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450" w:type="pct"/>
        <w:tblInd w:w="-284" w:type="dxa"/>
        <w:tblCellMar>
          <w:left w:w="115" w:type="dxa"/>
          <w:right w:w="115" w:type="dxa"/>
        </w:tblCellMar>
        <w:tblLook w:val="0600" w:firstRow="0" w:lastRow="0" w:firstColumn="0" w:lastColumn="0" w:noHBand="1" w:noVBand="1"/>
        <w:tblDescription w:val="Layout table page 1"/>
      </w:tblPr>
      <w:tblGrid>
        <w:gridCol w:w="541"/>
        <w:gridCol w:w="4278"/>
        <w:gridCol w:w="4393"/>
        <w:gridCol w:w="2272"/>
        <w:gridCol w:w="250"/>
        <w:gridCol w:w="38"/>
      </w:tblGrid>
      <w:tr w:rsidR="00BA232B" w:rsidRPr="00616EA8" w14:paraId="5FC72D1A" w14:textId="77777777" w:rsidTr="00DC1300">
        <w:trPr>
          <w:gridAfter w:val="1"/>
          <w:wAfter w:w="16" w:type="pct"/>
          <w:trHeight w:val="507"/>
        </w:trPr>
        <w:tc>
          <w:tcPr>
            <w:tcW w:w="230" w:type="pct"/>
          </w:tcPr>
          <w:p w14:paraId="7CB8DEDB" w14:textId="77777777" w:rsidR="0047779F" w:rsidRPr="00616EA8" w:rsidRDefault="0047779F" w:rsidP="00A75AB3">
            <w:bookmarkStart w:id="0" w:name="_Hlk76056397"/>
            <w:bookmarkEnd w:id="0"/>
          </w:p>
        </w:tc>
        <w:tc>
          <w:tcPr>
            <w:tcW w:w="4648" w:type="pct"/>
            <w:gridSpan w:val="3"/>
            <w:shd w:val="clear" w:color="auto" w:fill="1B74BC" w:themeFill="accent1"/>
          </w:tcPr>
          <w:p w14:paraId="4F468F2D" w14:textId="7C828091" w:rsidR="0047779F" w:rsidRPr="00616EA8" w:rsidRDefault="00DF5C8B" w:rsidP="00A75AB3">
            <w:pPr>
              <w:pStyle w:val="Title"/>
            </w:pPr>
            <w:r>
              <w:t xml:space="preserve">Chobham and District Riding Club </w:t>
            </w:r>
          </w:p>
        </w:tc>
        <w:tc>
          <w:tcPr>
            <w:tcW w:w="106" w:type="pct"/>
          </w:tcPr>
          <w:p w14:paraId="60EF84D1" w14:textId="16CBB352" w:rsidR="0047779F" w:rsidRPr="00B004AA" w:rsidRDefault="0047779F" w:rsidP="00A75AB3">
            <w:pPr>
              <w:pStyle w:val="Date"/>
              <w:jc w:val="left"/>
            </w:pPr>
          </w:p>
        </w:tc>
      </w:tr>
      <w:tr w:rsidR="0047779F" w:rsidRPr="00616EA8" w14:paraId="3FD1D24E" w14:textId="77777777" w:rsidTr="00DC1300">
        <w:trPr>
          <w:gridAfter w:val="2"/>
          <w:wAfter w:w="122" w:type="pct"/>
          <w:trHeight w:val="1182"/>
        </w:trPr>
        <w:tc>
          <w:tcPr>
            <w:tcW w:w="4878" w:type="pct"/>
            <w:gridSpan w:val="4"/>
          </w:tcPr>
          <w:p w14:paraId="771A1CDA" w14:textId="2FA07A89" w:rsidR="00DF5C8B" w:rsidRPr="00DF5C8B" w:rsidRDefault="000C6F20" w:rsidP="00A75AB3">
            <w:pPr>
              <w:tabs>
                <w:tab w:val="left" w:pos="4104"/>
                <w:tab w:val="right" w:pos="11581"/>
              </w:tabs>
            </w:pPr>
            <w:r>
              <w:t>September</w:t>
            </w:r>
            <w:r w:rsidR="00815568">
              <w:t xml:space="preserve"> </w:t>
            </w:r>
            <w:r w:rsidR="00540C2B">
              <w:t>202</w:t>
            </w:r>
            <w:r w:rsidR="00F37DD7">
              <w:t>1</w:t>
            </w:r>
          </w:p>
        </w:tc>
      </w:tr>
      <w:tr w:rsidR="00616EA8" w:rsidRPr="00616EA8" w14:paraId="4605B944" w14:textId="77777777" w:rsidTr="00947679">
        <w:trPr>
          <w:gridAfter w:val="2"/>
          <w:wAfter w:w="122" w:type="pct"/>
          <w:trHeight w:val="991"/>
        </w:trPr>
        <w:tc>
          <w:tcPr>
            <w:tcW w:w="4878" w:type="pct"/>
            <w:gridSpan w:val="4"/>
          </w:tcPr>
          <w:p w14:paraId="0E1E469F" w14:textId="3BBB1F45" w:rsidR="00BA232B" w:rsidRPr="002B1FCF" w:rsidRDefault="0028354A" w:rsidP="00A75AB3">
            <w:pPr>
              <w:rPr>
                <w:rFonts w:ascii="Constantia" w:hAnsi="Constantia"/>
                <w:b/>
                <w:bCs/>
                <w:i/>
                <w:color w:val="001F5F" w:themeColor="text2"/>
                <w:sz w:val="28"/>
              </w:rPr>
            </w:pPr>
            <w:r w:rsidRPr="002B1FCF">
              <w:rPr>
                <w:rFonts w:ascii="Constantia" w:hAnsi="Constantia"/>
                <w:b/>
                <w:bCs/>
                <w:i/>
                <w:color w:val="001F5F" w:themeColor="text2"/>
                <w:sz w:val="28"/>
              </w:rPr>
              <w:t>Stay Alert and Stay Safe</w:t>
            </w:r>
            <w:r w:rsidR="007E73FA">
              <w:rPr>
                <w:rFonts w:ascii="Constantia" w:hAnsi="Constantia"/>
                <w:b/>
                <w:bCs/>
                <w:i/>
                <w:color w:val="001F5F" w:themeColor="text2"/>
                <w:sz w:val="28"/>
              </w:rPr>
              <w:t>!</w:t>
            </w:r>
            <w:r w:rsidRPr="002B1FCF">
              <w:rPr>
                <w:rFonts w:ascii="Constantia" w:hAnsi="Constantia"/>
                <w:b/>
                <w:bCs/>
                <w:i/>
                <w:color w:val="001F5F" w:themeColor="text2"/>
                <w:sz w:val="28"/>
              </w:rPr>
              <w:t xml:space="preserve"> </w:t>
            </w:r>
            <w:r w:rsidR="00FD4D45" w:rsidRPr="002B1FCF">
              <w:rPr>
                <w:rFonts w:ascii="Constantia" w:hAnsi="Constantia"/>
                <w:b/>
                <w:bCs/>
                <w:i/>
                <w:color w:val="001F5F" w:themeColor="text2"/>
                <w:sz w:val="28"/>
              </w:rPr>
              <w:t xml:space="preserve"> </w:t>
            </w:r>
          </w:p>
          <w:p w14:paraId="6F7DBE98" w14:textId="2A3BC8DA" w:rsidR="000C6F20" w:rsidRPr="00451291" w:rsidRDefault="00AD4DA3" w:rsidP="00A75AB3">
            <w:pPr>
              <w:rPr>
                <w:rFonts w:ascii="Constantia" w:hAnsi="Constantia"/>
                <w:b/>
                <w:bCs/>
                <w:i/>
                <w:color w:val="001F5F" w:themeColor="text2"/>
                <w:sz w:val="24"/>
                <w:szCs w:val="20"/>
              </w:rPr>
            </w:pPr>
            <w:r>
              <w:rPr>
                <w:rFonts w:ascii="Constantia" w:hAnsi="Constantia"/>
                <w:b/>
                <w:bCs/>
                <w:i/>
                <w:color w:val="001F5F" w:themeColor="text2"/>
                <w:sz w:val="24"/>
                <w:szCs w:val="20"/>
              </w:rPr>
              <w:t xml:space="preserve">Our </w:t>
            </w:r>
            <w:r w:rsidR="000C6F20">
              <w:rPr>
                <w:rFonts w:ascii="Constantia" w:hAnsi="Constantia"/>
                <w:b/>
                <w:bCs/>
                <w:i/>
                <w:color w:val="001F5F" w:themeColor="text2"/>
                <w:sz w:val="24"/>
                <w:szCs w:val="20"/>
              </w:rPr>
              <w:t>September</w:t>
            </w:r>
            <w:r w:rsidR="0004089E">
              <w:rPr>
                <w:rFonts w:ascii="Constantia" w:hAnsi="Constantia"/>
                <w:b/>
                <w:bCs/>
                <w:i/>
                <w:color w:val="001F5F" w:themeColor="text2"/>
                <w:sz w:val="24"/>
                <w:szCs w:val="20"/>
              </w:rPr>
              <w:t xml:space="preserve"> </w:t>
            </w:r>
            <w:r w:rsidR="002932E8">
              <w:rPr>
                <w:rFonts w:ascii="Constantia" w:hAnsi="Constantia"/>
                <w:b/>
                <w:bCs/>
                <w:i/>
                <w:color w:val="001F5F" w:themeColor="text2"/>
                <w:sz w:val="24"/>
                <w:szCs w:val="20"/>
              </w:rPr>
              <w:t>newsletter include</w:t>
            </w:r>
            <w:r w:rsidR="00821FC0">
              <w:rPr>
                <w:rFonts w:ascii="Constantia" w:hAnsi="Constantia"/>
                <w:b/>
                <w:bCs/>
                <w:i/>
                <w:color w:val="001F5F" w:themeColor="text2"/>
                <w:sz w:val="24"/>
                <w:szCs w:val="20"/>
              </w:rPr>
              <w:t>s:</w:t>
            </w:r>
            <w:r w:rsidR="000C6F20">
              <w:rPr>
                <w:rFonts w:ascii="Constantia" w:hAnsi="Constantia"/>
                <w:b/>
                <w:bCs/>
                <w:i/>
                <w:color w:val="001F5F" w:themeColor="text2"/>
                <w:sz w:val="24"/>
                <w:szCs w:val="20"/>
              </w:rPr>
              <w:t xml:space="preserve"> A review of the Show, update on training and </w:t>
            </w:r>
            <w:proofErr w:type="spellStart"/>
            <w:r w:rsidR="000C6F20">
              <w:rPr>
                <w:rFonts w:ascii="Constantia" w:hAnsi="Constantia"/>
                <w:b/>
                <w:bCs/>
                <w:i/>
                <w:color w:val="001F5F" w:themeColor="text2"/>
                <w:sz w:val="24"/>
                <w:szCs w:val="20"/>
              </w:rPr>
              <w:t>up coming</w:t>
            </w:r>
            <w:proofErr w:type="spellEnd"/>
            <w:r w:rsidR="000C6F20">
              <w:rPr>
                <w:rFonts w:ascii="Constantia" w:hAnsi="Constantia"/>
                <w:b/>
                <w:bCs/>
                <w:i/>
                <w:color w:val="001F5F" w:themeColor="text2"/>
                <w:sz w:val="24"/>
                <w:szCs w:val="20"/>
              </w:rPr>
              <w:t xml:space="preserve"> events</w:t>
            </w:r>
          </w:p>
        </w:tc>
      </w:tr>
      <w:tr w:rsidR="00BA232B" w:rsidRPr="00616EA8" w14:paraId="1FA9DB47" w14:textId="77777777" w:rsidTr="0095406B">
        <w:trPr>
          <w:trHeight w:val="8443"/>
        </w:trPr>
        <w:tc>
          <w:tcPr>
            <w:tcW w:w="2047" w:type="pct"/>
            <w:gridSpan w:val="2"/>
            <w:tcMar>
              <w:right w:w="216" w:type="dxa"/>
            </w:tcMar>
          </w:tcPr>
          <w:p w14:paraId="1868C006" w14:textId="11205D32" w:rsidR="000C6F20" w:rsidRDefault="000C6F20" w:rsidP="00F00170">
            <w:pPr>
              <w:spacing w:after="0"/>
              <w:rPr>
                <w:rFonts w:asciiTheme="majorHAnsi" w:hAnsiTheme="majorHAnsi" w:cstheme="majorHAnsi"/>
                <w:b/>
                <w:bCs/>
              </w:rPr>
            </w:pPr>
            <w:r w:rsidRPr="000C6F20">
              <w:rPr>
                <w:rFonts w:asciiTheme="majorHAnsi" w:hAnsiTheme="majorHAnsi" w:cstheme="majorHAnsi"/>
                <w:b/>
                <w:bCs/>
              </w:rPr>
              <w:t xml:space="preserve">Bank Holiday Monday </w:t>
            </w:r>
            <w:r>
              <w:rPr>
                <w:rFonts w:asciiTheme="majorHAnsi" w:hAnsiTheme="majorHAnsi" w:cstheme="majorHAnsi"/>
                <w:b/>
                <w:bCs/>
              </w:rPr>
              <w:t>Show</w:t>
            </w:r>
          </w:p>
          <w:p w14:paraId="6DDDC6F4" w14:textId="77777777" w:rsidR="0095406B" w:rsidRDefault="000C6F20" w:rsidP="00F00170">
            <w:pPr>
              <w:spacing w:after="0"/>
              <w:rPr>
                <w:rFonts w:asciiTheme="majorHAnsi" w:hAnsiTheme="majorHAnsi" w:cstheme="majorHAnsi"/>
              </w:rPr>
            </w:pPr>
            <w:r>
              <w:rPr>
                <w:rFonts w:asciiTheme="majorHAnsi" w:hAnsiTheme="majorHAnsi" w:cstheme="majorHAnsi"/>
              </w:rPr>
              <w:t xml:space="preserve">I want to start by thanking our helpers from the RDA at </w:t>
            </w:r>
            <w:proofErr w:type="spellStart"/>
            <w:r>
              <w:rPr>
                <w:rFonts w:asciiTheme="majorHAnsi" w:hAnsiTheme="majorHAnsi" w:cstheme="majorHAnsi"/>
              </w:rPr>
              <w:t>Laris</w:t>
            </w:r>
            <w:proofErr w:type="spellEnd"/>
            <w:r>
              <w:rPr>
                <w:rFonts w:asciiTheme="majorHAnsi" w:hAnsiTheme="majorHAnsi" w:cstheme="majorHAnsi"/>
              </w:rPr>
              <w:t xml:space="preserve"> Farm, without their support, we really could not run this, or the charity show. I would like to also thank our members who volunteered their time to support in helping. Helen Edwards, Lisa </w:t>
            </w:r>
            <w:proofErr w:type="spellStart"/>
            <w:r>
              <w:rPr>
                <w:rFonts w:asciiTheme="majorHAnsi" w:hAnsiTheme="majorHAnsi" w:cstheme="majorHAnsi"/>
              </w:rPr>
              <w:t>Rega</w:t>
            </w:r>
            <w:proofErr w:type="spellEnd"/>
            <w:r>
              <w:rPr>
                <w:rFonts w:asciiTheme="majorHAnsi" w:hAnsiTheme="majorHAnsi" w:cstheme="majorHAnsi"/>
              </w:rPr>
              <w:t xml:space="preserve">, Lola </w:t>
            </w:r>
            <w:proofErr w:type="spellStart"/>
            <w:r>
              <w:rPr>
                <w:rFonts w:asciiTheme="majorHAnsi" w:hAnsiTheme="majorHAnsi" w:cstheme="majorHAnsi"/>
              </w:rPr>
              <w:t>Rega</w:t>
            </w:r>
            <w:proofErr w:type="spellEnd"/>
            <w:r>
              <w:rPr>
                <w:rFonts w:asciiTheme="majorHAnsi" w:hAnsiTheme="majorHAnsi" w:cstheme="majorHAnsi"/>
              </w:rPr>
              <w:t xml:space="preserve">, Kate Arnold, Abigail </w:t>
            </w:r>
            <w:r w:rsidR="000B5F92">
              <w:rPr>
                <w:rFonts w:asciiTheme="majorHAnsi" w:hAnsiTheme="majorHAnsi" w:cstheme="majorHAnsi"/>
              </w:rPr>
              <w:t>Arnold, Donna Still, Jess Long</w:t>
            </w:r>
            <w:r w:rsidR="0095406B">
              <w:rPr>
                <w:rFonts w:asciiTheme="majorHAnsi" w:hAnsiTheme="majorHAnsi" w:cstheme="majorHAnsi"/>
              </w:rPr>
              <w:t xml:space="preserve"> Celia McAllister</w:t>
            </w:r>
            <w:r w:rsidR="0095406B">
              <w:rPr>
                <w:rFonts w:asciiTheme="majorHAnsi" w:hAnsiTheme="majorHAnsi" w:cstheme="majorHAnsi"/>
              </w:rPr>
              <w:t xml:space="preserve">, </w:t>
            </w:r>
            <w:r w:rsidR="000B5F92">
              <w:rPr>
                <w:rFonts w:asciiTheme="majorHAnsi" w:hAnsiTheme="majorHAnsi" w:cstheme="majorHAnsi"/>
              </w:rPr>
              <w:t xml:space="preserve">Alice Scott, </w:t>
            </w:r>
            <w:r w:rsidR="0095406B">
              <w:rPr>
                <w:rFonts w:asciiTheme="majorHAnsi" w:hAnsiTheme="majorHAnsi" w:cstheme="majorHAnsi"/>
              </w:rPr>
              <w:t>Sue Childs</w:t>
            </w:r>
            <w:r w:rsidR="0095406B">
              <w:rPr>
                <w:rFonts w:asciiTheme="majorHAnsi" w:hAnsiTheme="majorHAnsi" w:cstheme="majorHAnsi"/>
              </w:rPr>
              <w:t xml:space="preserve"> and our fabulous judges, </w:t>
            </w:r>
            <w:r w:rsidR="000B5F92">
              <w:rPr>
                <w:rFonts w:asciiTheme="majorHAnsi" w:hAnsiTheme="majorHAnsi" w:cstheme="majorHAnsi"/>
              </w:rPr>
              <w:t xml:space="preserve">Helen Francis, </w:t>
            </w:r>
            <w:r w:rsidR="0095406B">
              <w:rPr>
                <w:rFonts w:asciiTheme="majorHAnsi" w:hAnsiTheme="majorHAnsi" w:cstheme="majorHAnsi"/>
              </w:rPr>
              <w:t xml:space="preserve">Julie Johnson, Martine Cooper, Lynda Moore and Aimee </w:t>
            </w:r>
            <w:proofErr w:type="spellStart"/>
            <w:r w:rsidR="0095406B">
              <w:rPr>
                <w:rFonts w:asciiTheme="majorHAnsi" w:hAnsiTheme="majorHAnsi" w:cstheme="majorHAnsi"/>
              </w:rPr>
              <w:t>FitzSimmons</w:t>
            </w:r>
            <w:proofErr w:type="spellEnd"/>
            <w:r w:rsidR="0095406B">
              <w:rPr>
                <w:rFonts w:asciiTheme="majorHAnsi" w:hAnsiTheme="majorHAnsi" w:cstheme="majorHAnsi"/>
              </w:rPr>
              <w:t xml:space="preserve">. </w:t>
            </w:r>
          </w:p>
          <w:p w14:paraId="5B6D9CAF" w14:textId="27D8F5E3" w:rsidR="0095406B" w:rsidRDefault="0095406B" w:rsidP="00F00170">
            <w:pPr>
              <w:spacing w:after="0"/>
              <w:rPr>
                <w:rFonts w:asciiTheme="majorHAnsi" w:hAnsiTheme="majorHAnsi" w:cstheme="majorHAnsi"/>
              </w:rPr>
            </w:pPr>
            <w:r>
              <w:rPr>
                <w:rFonts w:asciiTheme="majorHAnsi" w:hAnsiTheme="majorHAnsi" w:cstheme="majorHAnsi"/>
              </w:rPr>
              <w:t>Finally, the committee who put in hours of hard work making this show such a success. Well done all. Another great achievement for CDRC!</w:t>
            </w:r>
          </w:p>
          <w:p w14:paraId="5FAF47EB" w14:textId="77777777" w:rsidR="0095406B" w:rsidRDefault="0095406B" w:rsidP="00F00170">
            <w:pPr>
              <w:spacing w:after="0"/>
              <w:rPr>
                <w:rFonts w:asciiTheme="majorHAnsi" w:hAnsiTheme="majorHAnsi" w:cstheme="majorHAnsi"/>
              </w:rPr>
            </w:pPr>
          </w:p>
          <w:p w14:paraId="134AE3B6" w14:textId="6B4B285F" w:rsidR="0095406B" w:rsidRDefault="0095406B" w:rsidP="00F00170">
            <w:pPr>
              <w:spacing w:after="0"/>
              <w:rPr>
                <w:rFonts w:asciiTheme="majorHAnsi" w:hAnsiTheme="majorHAnsi" w:cstheme="majorHAnsi"/>
              </w:rPr>
            </w:pPr>
            <w:r>
              <w:rPr>
                <w:rFonts w:asciiTheme="majorHAnsi" w:hAnsiTheme="majorHAnsi" w:cstheme="majorHAnsi"/>
              </w:rPr>
              <w:t>Now to the day itself, a quieter day than the June show with some classes with no entries or very few. It is very hard to know what classes to run as numbers vary so much time to time</w:t>
            </w:r>
            <w:r w:rsidR="00947679">
              <w:rPr>
                <w:rFonts w:asciiTheme="majorHAnsi" w:hAnsiTheme="majorHAnsi" w:cstheme="majorHAnsi"/>
              </w:rPr>
              <w:t>, ideas are always welcome on what classes to try next year.</w:t>
            </w:r>
          </w:p>
          <w:p w14:paraId="3D58C337" w14:textId="77777777" w:rsidR="00947679" w:rsidRDefault="00947679" w:rsidP="00F00170">
            <w:pPr>
              <w:spacing w:after="0"/>
              <w:rPr>
                <w:rFonts w:asciiTheme="majorHAnsi" w:hAnsiTheme="majorHAnsi" w:cstheme="majorHAnsi"/>
              </w:rPr>
            </w:pPr>
          </w:p>
          <w:p w14:paraId="38DA262D" w14:textId="0F48071D" w:rsidR="0095406B" w:rsidRDefault="0095406B" w:rsidP="00F00170">
            <w:pPr>
              <w:spacing w:after="0"/>
              <w:rPr>
                <w:rFonts w:asciiTheme="majorHAnsi" w:hAnsiTheme="majorHAnsi" w:cstheme="majorHAnsi"/>
              </w:rPr>
            </w:pPr>
            <w:r>
              <w:rPr>
                <w:rFonts w:asciiTheme="majorHAnsi" w:hAnsiTheme="majorHAnsi" w:cstheme="majorHAnsi"/>
              </w:rPr>
              <w:t>We received excellent feedback from participants on how well the show was run and how supportive everyone was. This is excellent to hear as we all know how difficult horses can be and this is the purpose of our club, to help and support each other to improve.</w:t>
            </w:r>
          </w:p>
          <w:p w14:paraId="18A80DD4" w14:textId="59459C8E" w:rsidR="0095406B" w:rsidRPr="00452892" w:rsidRDefault="0095406B" w:rsidP="00F00170">
            <w:pPr>
              <w:spacing w:after="0"/>
              <w:rPr>
                <w:rFonts w:asciiTheme="majorHAnsi" w:hAnsiTheme="majorHAnsi" w:cstheme="majorHAnsi"/>
              </w:rPr>
            </w:pPr>
            <w:r>
              <w:rPr>
                <w:rFonts w:asciiTheme="majorHAnsi" w:hAnsiTheme="majorHAnsi" w:cstheme="majorHAnsi"/>
              </w:rPr>
              <w:t>Based on feedback from the June show, we decided to purchase a PA system for the club, which I am pleased was a huge success and everyone could hear the announcements</w:t>
            </w:r>
            <w:r w:rsidR="00947679">
              <w:rPr>
                <w:rFonts w:asciiTheme="majorHAnsi" w:hAnsiTheme="majorHAnsi" w:cstheme="majorHAnsi"/>
              </w:rPr>
              <w:t>.</w:t>
            </w:r>
            <w:r>
              <w:rPr>
                <w:rFonts w:asciiTheme="majorHAnsi" w:hAnsiTheme="majorHAnsi" w:cstheme="majorHAnsi"/>
              </w:rPr>
              <w:t xml:space="preserve"> </w:t>
            </w:r>
          </w:p>
        </w:tc>
        <w:tc>
          <w:tcPr>
            <w:tcW w:w="1866" w:type="pct"/>
            <w:tcMar>
              <w:right w:w="216" w:type="dxa"/>
            </w:tcMar>
          </w:tcPr>
          <w:p w14:paraId="71133B3C" w14:textId="15BF4E33" w:rsidR="00947679" w:rsidRDefault="00947679" w:rsidP="00CC1589">
            <w:pPr>
              <w:spacing w:after="0"/>
              <w:rPr>
                <w:rFonts w:asciiTheme="majorHAnsi" w:hAnsiTheme="majorHAnsi" w:cstheme="majorHAnsi"/>
              </w:rPr>
            </w:pPr>
            <w:r w:rsidRPr="00947679">
              <w:rPr>
                <w:rFonts w:asciiTheme="majorHAnsi" w:hAnsiTheme="majorHAnsi" w:cstheme="majorHAnsi"/>
              </w:rPr>
              <w:t xml:space="preserve">Images of the show will be available shortly at </w:t>
            </w:r>
            <w:hyperlink r:id="rId11" w:history="1">
              <w:r w:rsidRPr="00B36E2A">
                <w:rPr>
                  <w:rStyle w:val="Hyperlink"/>
                  <w:rFonts w:asciiTheme="majorHAnsi" w:hAnsiTheme="majorHAnsi" w:cstheme="majorHAnsi"/>
                </w:rPr>
                <w:t>www.Equilens.co.uk</w:t>
              </w:r>
            </w:hyperlink>
            <w:r>
              <w:rPr>
                <w:rFonts w:asciiTheme="majorHAnsi" w:hAnsiTheme="majorHAnsi" w:cstheme="majorHAnsi"/>
              </w:rPr>
              <w:t xml:space="preserve">. </w:t>
            </w:r>
          </w:p>
          <w:p w14:paraId="5DD97FD6" w14:textId="3473A4A6" w:rsidR="00947679" w:rsidRDefault="00947679" w:rsidP="00CC1589">
            <w:pPr>
              <w:spacing w:after="0"/>
              <w:rPr>
                <w:rFonts w:asciiTheme="majorHAnsi" w:hAnsiTheme="majorHAnsi" w:cstheme="majorHAnsi"/>
              </w:rPr>
            </w:pPr>
            <w:r>
              <w:rPr>
                <w:rFonts w:asciiTheme="majorHAnsi" w:hAnsiTheme="majorHAnsi" w:cstheme="majorHAnsi"/>
              </w:rPr>
              <w:t>Well done to all who competed. Two, highlights for me, were James Parker and Clare Webber in the pairs jumping, who although completed a lovely round, it wasn’t quite the correct course we had planned and secondly Orlando, being shown by Tabitha Bugden in the Mountain and Moorland class waving his hooves to the judge!</w:t>
            </w:r>
          </w:p>
          <w:p w14:paraId="538046BA" w14:textId="577B3837" w:rsidR="00947679" w:rsidRPr="00947679" w:rsidRDefault="00947679" w:rsidP="00CC1589">
            <w:pPr>
              <w:spacing w:after="0"/>
              <w:rPr>
                <w:rFonts w:asciiTheme="majorHAnsi" w:hAnsiTheme="majorHAnsi" w:cstheme="majorHAnsi"/>
              </w:rPr>
            </w:pPr>
            <w:r>
              <w:rPr>
                <w:rFonts w:asciiTheme="majorHAnsi" w:hAnsiTheme="majorHAnsi" w:cstheme="majorHAnsi"/>
              </w:rPr>
              <w:t xml:space="preserve">We hope everyone enjoyed themselves. </w:t>
            </w:r>
          </w:p>
          <w:p w14:paraId="31335B1E" w14:textId="77777777" w:rsidR="00947679" w:rsidRDefault="00947679" w:rsidP="00CC1589">
            <w:pPr>
              <w:spacing w:after="0"/>
              <w:rPr>
                <w:rFonts w:asciiTheme="majorHAnsi" w:hAnsiTheme="majorHAnsi" w:cstheme="majorHAnsi"/>
                <w:b/>
                <w:bCs/>
              </w:rPr>
            </w:pPr>
          </w:p>
          <w:p w14:paraId="7A63A88F" w14:textId="09D450FB" w:rsidR="001448E0" w:rsidRPr="00C47301" w:rsidRDefault="00CC1589" w:rsidP="00CC1589">
            <w:pPr>
              <w:spacing w:after="0"/>
              <w:rPr>
                <w:rFonts w:asciiTheme="majorHAnsi" w:hAnsiTheme="majorHAnsi" w:cstheme="majorHAnsi"/>
                <w:b/>
                <w:bCs/>
              </w:rPr>
            </w:pPr>
            <w:r w:rsidRPr="00C47301">
              <w:rPr>
                <w:rFonts w:asciiTheme="majorHAnsi" w:hAnsiTheme="majorHAnsi" w:cstheme="majorHAnsi"/>
                <w:b/>
                <w:bCs/>
              </w:rPr>
              <w:t xml:space="preserve">Members Fun day </w:t>
            </w:r>
          </w:p>
          <w:p w14:paraId="231C30A3" w14:textId="77777777" w:rsidR="00B43FAC" w:rsidRDefault="00CC1589" w:rsidP="00CA15DA">
            <w:pPr>
              <w:spacing w:after="0"/>
              <w:rPr>
                <w:rFonts w:asciiTheme="majorHAnsi" w:hAnsiTheme="majorHAnsi" w:cstheme="majorHAnsi"/>
              </w:rPr>
            </w:pPr>
            <w:r w:rsidRPr="00CA15DA">
              <w:rPr>
                <w:rFonts w:asciiTheme="majorHAnsi" w:hAnsiTheme="majorHAnsi" w:cstheme="majorHAnsi"/>
              </w:rPr>
              <w:t>Attached is the entry form for the members</w:t>
            </w:r>
            <w:r w:rsidR="00CA15DA" w:rsidRPr="00CA15DA">
              <w:rPr>
                <w:rFonts w:asciiTheme="majorHAnsi" w:hAnsiTheme="majorHAnsi" w:cstheme="majorHAnsi"/>
              </w:rPr>
              <w:t xml:space="preserve"> fun</w:t>
            </w:r>
            <w:r w:rsidR="00B43FAC">
              <w:rPr>
                <w:rFonts w:asciiTheme="majorHAnsi" w:hAnsiTheme="majorHAnsi" w:cstheme="majorHAnsi"/>
              </w:rPr>
              <w:t xml:space="preserve"> </w:t>
            </w:r>
            <w:r w:rsidR="00CA15DA" w:rsidRPr="00CA15DA">
              <w:rPr>
                <w:rFonts w:asciiTheme="majorHAnsi" w:hAnsiTheme="majorHAnsi" w:cstheme="majorHAnsi"/>
              </w:rPr>
              <w:t>day</w:t>
            </w:r>
            <w:r w:rsidR="00B43FAC">
              <w:rPr>
                <w:rFonts w:asciiTheme="majorHAnsi" w:hAnsiTheme="majorHAnsi" w:cstheme="majorHAnsi"/>
              </w:rPr>
              <w:t>.</w:t>
            </w:r>
            <w:r w:rsidRPr="00CA15DA">
              <w:rPr>
                <w:rFonts w:asciiTheme="majorHAnsi" w:hAnsiTheme="majorHAnsi" w:cstheme="majorHAnsi"/>
              </w:rPr>
              <w:t xml:space="preserve"> </w:t>
            </w:r>
          </w:p>
          <w:p w14:paraId="74F2A01B" w14:textId="29AE69C3" w:rsidR="00CA15DA" w:rsidRPr="002C1523" w:rsidRDefault="00CA15DA" w:rsidP="00CA15DA">
            <w:pPr>
              <w:spacing w:after="0"/>
              <w:rPr>
                <w:rFonts w:asciiTheme="majorHAnsi" w:hAnsiTheme="majorHAnsi" w:cstheme="majorHAnsi"/>
              </w:rPr>
            </w:pPr>
            <w:r w:rsidRPr="002C1523">
              <w:rPr>
                <w:rFonts w:asciiTheme="majorHAnsi" w:hAnsiTheme="majorHAnsi" w:cstheme="majorHAnsi"/>
              </w:rPr>
              <w:t>We are offering the following lessons:</w:t>
            </w:r>
          </w:p>
          <w:p w14:paraId="1AF5330F" w14:textId="77777777" w:rsidR="00CA15DA" w:rsidRPr="00C47301" w:rsidRDefault="00CA15DA" w:rsidP="00C47301">
            <w:pPr>
              <w:pStyle w:val="ListParagraph"/>
              <w:numPr>
                <w:ilvl w:val="0"/>
                <w:numId w:val="19"/>
              </w:numPr>
              <w:spacing w:after="0"/>
              <w:rPr>
                <w:rFonts w:asciiTheme="majorHAnsi" w:hAnsiTheme="majorHAnsi" w:cstheme="majorHAnsi"/>
              </w:rPr>
            </w:pPr>
            <w:r w:rsidRPr="00C47301">
              <w:rPr>
                <w:rFonts w:asciiTheme="majorHAnsi" w:hAnsiTheme="majorHAnsi" w:cstheme="majorHAnsi"/>
              </w:rPr>
              <w:t>Dressage lesson (Pairs)</w:t>
            </w:r>
          </w:p>
          <w:p w14:paraId="4BB474AE" w14:textId="77777777" w:rsidR="00CA15DA" w:rsidRPr="00C47301" w:rsidRDefault="00CA15DA" w:rsidP="00C47301">
            <w:pPr>
              <w:pStyle w:val="ListParagraph"/>
              <w:numPr>
                <w:ilvl w:val="0"/>
                <w:numId w:val="19"/>
              </w:numPr>
              <w:spacing w:after="0"/>
              <w:rPr>
                <w:rFonts w:asciiTheme="majorHAnsi" w:hAnsiTheme="majorHAnsi" w:cstheme="majorHAnsi"/>
              </w:rPr>
            </w:pPr>
            <w:proofErr w:type="spellStart"/>
            <w:r w:rsidRPr="00C47301">
              <w:rPr>
                <w:rFonts w:asciiTheme="majorHAnsi" w:hAnsiTheme="majorHAnsi" w:cstheme="majorHAnsi"/>
              </w:rPr>
              <w:t>Showjumping</w:t>
            </w:r>
            <w:proofErr w:type="spellEnd"/>
            <w:r w:rsidRPr="00C47301">
              <w:rPr>
                <w:rFonts w:asciiTheme="majorHAnsi" w:hAnsiTheme="majorHAnsi" w:cstheme="majorHAnsi"/>
              </w:rPr>
              <w:t xml:space="preserve"> (Group)</w:t>
            </w:r>
          </w:p>
          <w:p w14:paraId="64ED13D2" w14:textId="72837F95" w:rsidR="00CA15DA" w:rsidRPr="00C47301" w:rsidRDefault="00CA15DA" w:rsidP="00C47301">
            <w:pPr>
              <w:pStyle w:val="ListParagraph"/>
              <w:numPr>
                <w:ilvl w:val="0"/>
                <w:numId w:val="19"/>
              </w:numPr>
              <w:spacing w:after="0"/>
              <w:rPr>
                <w:rFonts w:asciiTheme="majorHAnsi" w:hAnsiTheme="majorHAnsi" w:cstheme="majorHAnsi"/>
              </w:rPr>
            </w:pPr>
            <w:r w:rsidRPr="00C47301">
              <w:rPr>
                <w:rFonts w:asciiTheme="majorHAnsi" w:hAnsiTheme="majorHAnsi" w:cstheme="majorHAnsi"/>
              </w:rPr>
              <w:t>Trek (Group)</w:t>
            </w:r>
          </w:p>
          <w:p w14:paraId="036DD70A" w14:textId="5AE71170" w:rsidR="00CA15DA" w:rsidRPr="002C1523" w:rsidRDefault="00CA15DA" w:rsidP="00CA15DA">
            <w:pPr>
              <w:pStyle w:val="ListParagraph"/>
              <w:spacing w:after="0"/>
              <w:ind w:left="720"/>
              <w:rPr>
                <w:rFonts w:asciiTheme="majorHAnsi" w:hAnsiTheme="majorHAnsi" w:cstheme="majorHAnsi"/>
                <w:noProof/>
              </w:rPr>
            </w:pPr>
          </w:p>
          <w:p w14:paraId="27DF5082" w14:textId="4E46E34C" w:rsidR="00CA15DA" w:rsidRPr="002C1523" w:rsidRDefault="00CA15DA" w:rsidP="00CA15DA">
            <w:pPr>
              <w:ind w:left="360"/>
              <w:rPr>
                <w:rFonts w:asciiTheme="majorHAnsi" w:hAnsiTheme="majorHAnsi" w:cstheme="majorHAnsi"/>
                <w:noProof/>
              </w:rPr>
            </w:pPr>
            <w:r w:rsidRPr="002C1523">
              <w:rPr>
                <w:rFonts w:asciiTheme="majorHAnsi" w:hAnsiTheme="majorHAnsi" w:cstheme="majorHAnsi"/>
                <w:noProof/>
              </w:rPr>
              <w:t xml:space="preserve">You can choose to enter only 1, 2  or all </w:t>
            </w:r>
            <w:r w:rsidR="00C47301">
              <w:rPr>
                <w:rFonts w:asciiTheme="majorHAnsi" w:hAnsiTheme="majorHAnsi" w:cstheme="majorHAnsi"/>
                <w:noProof/>
              </w:rPr>
              <w:t xml:space="preserve">3 </w:t>
            </w:r>
            <w:r w:rsidRPr="002C1523">
              <w:rPr>
                <w:rFonts w:asciiTheme="majorHAnsi" w:hAnsiTheme="majorHAnsi" w:cstheme="majorHAnsi"/>
                <w:noProof/>
              </w:rPr>
              <w:t xml:space="preserve">activites. All lessons will be held on an arena surface. </w:t>
            </w:r>
          </w:p>
          <w:p w14:paraId="2BA7E465" w14:textId="6725EC8B" w:rsidR="00392B52" w:rsidRDefault="00CA15DA" w:rsidP="00B43FAC">
            <w:pPr>
              <w:rPr>
                <w:rFonts w:asciiTheme="majorHAnsi" w:hAnsiTheme="majorHAnsi" w:cstheme="majorHAnsi"/>
                <w:noProof/>
              </w:rPr>
            </w:pPr>
            <w:r w:rsidRPr="002C1523">
              <w:rPr>
                <w:rFonts w:asciiTheme="majorHAnsi" w:hAnsiTheme="majorHAnsi" w:cstheme="majorHAnsi"/>
                <w:noProof/>
              </w:rPr>
              <w:t>In addition to this, we will be stopping all activites over lunch to stop and celebrate the riding club being in existance for 35 wonderful years. We invite everyone to come, bring a picnic with you and celebrate this remarkable achievement</w:t>
            </w:r>
            <w:r w:rsidR="00B43FAC">
              <w:rPr>
                <w:rFonts w:asciiTheme="majorHAnsi" w:hAnsiTheme="majorHAnsi" w:cstheme="majorHAnsi"/>
                <w:noProof/>
              </w:rPr>
              <w:t xml:space="preserve"> </w:t>
            </w:r>
            <w:r w:rsidR="00B43FAC" w:rsidRPr="002C1523">
              <w:rPr>
                <w:rFonts w:asciiTheme="majorHAnsi" w:hAnsiTheme="majorHAnsi" w:cstheme="majorHAnsi"/>
                <w:noProof/>
              </w:rPr>
              <w:t>together</w:t>
            </w:r>
            <w:r w:rsidRPr="002C1523">
              <w:rPr>
                <w:rFonts w:asciiTheme="majorHAnsi" w:hAnsiTheme="majorHAnsi" w:cstheme="majorHAnsi"/>
                <w:noProof/>
              </w:rPr>
              <w:t xml:space="preserve">. </w:t>
            </w:r>
          </w:p>
          <w:p w14:paraId="33CDCA04" w14:textId="3E3822B5" w:rsidR="000C7C6E" w:rsidRPr="000C7C6E" w:rsidRDefault="008E5FC5" w:rsidP="00C87383">
            <w:pPr>
              <w:spacing w:after="0"/>
              <w:rPr>
                <w:rFonts w:asciiTheme="majorHAnsi" w:hAnsiTheme="majorHAnsi" w:cstheme="majorHAnsi"/>
                <w:noProof/>
              </w:rPr>
            </w:pPr>
            <w:r>
              <w:rPr>
                <w:rFonts w:asciiTheme="majorHAnsi" w:hAnsiTheme="majorHAnsi" w:cstheme="majorHAnsi"/>
                <w:noProof/>
              </w:rPr>
              <w:t xml:space="preserve"> </w:t>
            </w:r>
          </w:p>
        </w:tc>
        <w:tc>
          <w:tcPr>
            <w:tcW w:w="1086" w:type="pct"/>
            <w:gridSpan w:val="3"/>
            <w:shd w:val="clear" w:color="auto" w:fill="009DD9" w:themeFill="accent2"/>
            <w:tcMar>
              <w:left w:w="216" w:type="dxa"/>
              <w:right w:w="216" w:type="dxa"/>
            </w:tcMar>
          </w:tcPr>
          <w:p w14:paraId="2CA6D9D4" w14:textId="04F4F4C0" w:rsidR="006040B4" w:rsidRPr="002C1523" w:rsidRDefault="006040B4" w:rsidP="00A75AB3">
            <w:pPr>
              <w:rPr>
                <w:rFonts w:asciiTheme="majorHAnsi" w:hAnsiTheme="majorHAnsi" w:cstheme="majorHAnsi"/>
              </w:rPr>
            </w:pPr>
            <w:r w:rsidRPr="002C1523">
              <w:rPr>
                <w:rFonts w:asciiTheme="majorHAnsi" w:hAnsiTheme="majorHAnsi" w:cstheme="majorHAnsi"/>
              </w:rPr>
              <w:t>Please join me in welcoming our newest member</w:t>
            </w:r>
            <w:r w:rsidR="00796AA0" w:rsidRPr="002C1523">
              <w:rPr>
                <w:rFonts w:asciiTheme="majorHAnsi" w:hAnsiTheme="majorHAnsi" w:cstheme="majorHAnsi"/>
              </w:rPr>
              <w:t xml:space="preserve">s - </w:t>
            </w:r>
          </w:p>
          <w:p w14:paraId="5B2DBCAA" w14:textId="77777777" w:rsidR="00665E61" w:rsidRDefault="00665E61" w:rsidP="00665E61">
            <w:pPr>
              <w:rPr>
                <w:rFonts w:asciiTheme="majorHAnsi" w:hAnsiTheme="majorHAnsi" w:cstheme="majorHAnsi"/>
                <w:sz w:val="24"/>
                <w:szCs w:val="24"/>
              </w:rPr>
            </w:pPr>
          </w:p>
          <w:p w14:paraId="5013B8EA" w14:textId="6CE2FDC1" w:rsidR="00616490" w:rsidRPr="002C1523" w:rsidRDefault="009F4960" w:rsidP="00665E61">
            <w:pPr>
              <w:rPr>
                <w:rFonts w:asciiTheme="majorHAnsi" w:hAnsiTheme="majorHAnsi" w:cstheme="majorHAnsi"/>
                <w:szCs w:val="24"/>
              </w:rPr>
            </w:pPr>
            <w:r w:rsidRPr="002C1523">
              <w:rPr>
                <w:rFonts w:asciiTheme="majorHAnsi" w:hAnsiTheme="majorHAnsi" w:cstheme="majorHAnsi"/>
              </w:rPr>
              <w:t>Don’t forget to join our members only Facebook group</w:t>
            </w:r>
            <w:r w:rsidR="00B322E1" w:rsidRPr="002C1523">
              <w:rPr>
                <w:rFonts w:asciiTheme="majorHAnsi" w:hAnsiTheme="majorHAnsi" w:cstheme="majorHAnsi"/>
              </w:rPr>
              <w:t xml:space="preserve"> to keep up to date on the latest news. </w:t>
            </w:r>
          </w:p>
        </w:tc>
      </w:tr>
    </w:tbl>
    <w:p w14:paraId="10F7E3C4" w14:textId="77777777" w:rsidR="0063589C" w:rsidRDefault="0063589C" w:rsidP="00A75AB3"/>
    <w:p w14:paraId="68FAB966" w14:textId="77777777" w:rsidR="0063589C" w:rsidRDefault="0063589C" w:rsidP="00A75AB3"/>
    <w:p w14:paraId="3A546265" w14:textId="77777777" w:rsidR="00231827" w:rsidRDefault="00231827" w:rsidP="00A75AB3"/>
    <w:p w14:paraId="0B4E1E8A" w14:textId="670E3699" w:rsidR="002D4C3C" w:rsidRDefault="002D4C3C" w:rsidP="00A75AB3">
      <w:pPr>
        <w:spacing w:after="240" w:line="240" w:lineRule="auto"/>
      </w:pPr>
    </w:p>
    <w:p w14:paraId="5B428767" w14:textId="2D286FBF" w:rsidR="00D16F53" w:rsidRDefault="00D16F53" w:rsidP="00A75AB3"/>
    <w:tbl>
      <w:tblPr>
        <w:tblpPr w:leftFromText="180" w:rightFromText="180" w:horzAnchor="margin" w:tblpY="908"/>
        <w:tblW w:w="10596" w:type="dxa"/>
        <w:tblLayout w:type="fixed"/>
        <w:tblCellMar>
          <w:left w:w="115" w:type="dxa"/>
          <w:right w:w="115" w:type="dxa"/>
        </w:tblCellMar>
        <w:tblLook w:val="0600" w:firstRow="0" w:lastRow="0" w:firstColumn="0" w:lastColumn="0" w:noHBand="1" w:noVBand="1"/>
        <w:tblDescription w:val="Layout table page 1"/>
      </w:tblPr>
      <w:tblGrid>
        <w:gridCol w:w="10589"/>
        <w:gridCol w:w="7"/>
      </w:tblGrid>
      <w:tr w:rsidR="00D16F53" w:rsidRPr="00DF5C8B" w14:paraId="2733C177" w14:textId="77777777" w:rsidTr="00055110">
        <w:trPr>
          <w:trHeight w:val="826"/>
        </w:trPr>
        <w:tc>
          <w:tcPr>
            <w:tcW w:w="10596" w:type="dxa"/>
            <w:gridSpan w:val="2"/>
          </w:tcPr>
          <w:p w14:paraId="22516245" w14:textId="59D27FAA" w:rsidR="00D16F53" w:rsidRPr="00DF5C8B" w:rsidRDefault="000E3342" w:rsidP="00055110">
            <w:pPr>
              <w:pStyle w:val="Heading1"/>
              <w:rPr>
                <w:bCs w:val="0"/>
              </w:rPr>
            </w:pPr>
            <w:r>
              <w:rPr>
                <w:b w:val="0"/>
                <w:bCs w:val="0"/>
              </w:rPr>
              <w:t>interested in driving?</w:t>
            </w:r>
          </w:p>
        </w:tc>
      </w:tr>
      <w:tr w:rsidR="00D16F53" w:rsidRPr="00DF5C8B" w14:paraId="01513119" w14:textId="77777777" w:rsidTr="00055110">
        <w:trPr>
          <w:gridAfter w:val="1"/>
          <w:wAfter w:w="7" w:type="dxa"/>
          <w:trHeight w:val="382"/>
        </w:trPr>
        <w:tc>
          <w:tcPr>
            <w:tcW w:w="10589" w:type="dxa"/>
          </w:tcPr>
          <w:p w14:paraId="1605918F" w14:textId="77777777" w:rsidR="003B633A" w:rsidRPr="003B633A" w:rsidRDefault="000E3342" w:rsidP="003B633A">
            <w:pPr>
              <w:spacing w:after="0"/>
              <w:rPr>
                <w:rFonts w:asciiTheme="majorHAnsi" w:hAnsiTheme="majorHAnsi" w:cstheme="majorHAnsi"/>
                <w:b/>
                <w:bCs/>
              </w:rPr>
            </w:pPr>
            <w:r w:rsidRPr="003B633A">
              <w:rPr>
                <w:rFonts w:asciiTheme="majorHAnsi" w:hAnsiTheme="majorHAnsi" w:cstheme="majorHAnsi"/>
                <w:b/>
                <w:bCs/>
              </w:rPr>
              <w:t>Introduction to Driving Lessons</w:t>
            </w:r>
          </w:p>
          <w:p w14:paraId="1F520232" w14:textId="282B0903" w:rsidR="003B633A" w:rsidRDefault="000E3342" w:rsidP="003B633A">
            <w:pPr>
              <w:spacing w:after="0"/>
              <w:jc w:val="center"/>
              <w:rPr>
                <w:rFonts w:asciiTheme="majorHAnsi" w:hAnsiTheme="majorHAnsi" w:cstheme="majorHAnsi"/>
              </w:rPr>
            </w:pPr>
            <w:r w:rsidRPr="000E3342">
              <w:rPr>
                <w:rFonts w:asciiTheme="majorHAnsi" w:hAnsiTheme="majorHAnsi" w:cstheme="majorHAnsi"/>
              </w:rPr>
              <w:br/>
            </w:r>
            <w:r w:rsidR="00886917">
              <w:rPr>
                <w:rFonts w:asciiTheme="majorHAnsi" w:hAnsiTheme="majorHAnsi" w:cstheme="majorHAnsi"/>
                <w:noProof/>
              </w:rPr>
              <w:drawing>
                <wp:inline distT="0" distB="0" distL="0" distR="0" wp14:anchorId="0FECAB5C" wp14:editId="0576AE8F">
                  <wp:extent cx="2596504" cy="173175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2">
                            <a:extLst>
                              <a:ext uri="{837473B0-CC2E-450A-ABE3-18F120FF3D39}">
                                <a1611:picAttrSrcUrl xmlns:a1611="http://schemas.microsoft.com/office/drawing/2016/11/main" r:id="rId13"/>
                              </a:ext>
                            </a:extLst>
                          </a:blip>
                          <a:stretch>
                            <a:fillRect/>
                          </a:stretch>
                        </pic:blipFill>
                        <pic:spPr>
                          <a:xfrm>
                            <a:off x="0" y="0"/>
                            <a:ext cx="2616633" cy="1745180"/>
                          </a:xfrm>
                          <a:prstGeom prst="rect">
                            <a:avLst/>
                          </a:prstGeom>
                        </pic:spPr>
                      </pic:pic>
                    </a:graphicData>
                  </a:graphic>
                </wp:inline>
              </w:drawing>
            </w:r>
          </w:p>
          <w:p w14:paraId="480462EE" w14:textId="4033D3D2" w:rsidR="000E3342" w:rsidRDefault="000E3342" w:rsidP="003B633A">
            <w:pPr>
              <w:spacing w:after="0"/>
              <w:rPr>
                <w:rFonts w:asciiTheme="majorHAnsi" w:hAnsiTheme="majorHAnsi" w:cstheme="majorHAnsi"/>
              </w:rPr>
            </w:pPr>
            <w:r w:rsidRPr="000E3342">
              <w:rPr>
                <w:rFonts w:asciiTheme="majorHAnsi" w:hAnsiTheme="majorHAnsi" w:cstheme="majorHAnsi"/>
              </w:rPr>
              <w:br/>
            </w:r>
            <w:r>
              <w:rPr>
                <w:rFonts w:asciiTheme="majorHAnsi" w:hAnsiTheme="majorHAnsi" w:cstheme="majorHAnsi"/>
              </w:rPr>
              <w:t xml:space="preserve">We are offering members the opportunity to learn to drive in a day out experience at </w:t>
            </w:r>
            <w:proofErr w:type="spellStart"/>
            <w:r>
              <w:rPr>
                <w:rFonts w:asciiTheme="majorHAnsi" w:hAnsiTheme="majorHAnsi" w:cstheme="majorHAnsi"/>
              </w:rPr>
              <w:t>Grayswood</w:t>
            </w:r>
            <w:proofErr w:type="spellEnd"/>
            <w:r>
              <w:rPr>
                <w:rFonts w:asciiTheme="majorHAnsi" w:hAnsiTheme="majorHAnsi" w:cstheme="majorHAnsi"/>
              </w:rPr>
              <w:t xml:space="preserve"> carriage driving centre in Hampshire.</w:t>
            </w:r>
          </w:p>
          <w:p w14:paraId="0FA9F2B2" w14:textId="77777777" w:rsidR="000E3342" w:rsidRDefault="000E3342" w:rsidP="000E3342">
            <w:pPr>
              <w:spacing w:after="0"/>
              <w:rPr>
                <w:rFonts w:asciiTheme="majorHAnsi" w:hAnsiTheme="majorHAnsi" w:cstheme="majorHAnsi"/>
              </w:rPr>
            </w:pPr>
          </w:p>
          <w:p w14:paraId="78BE9E07" w14:textId="1715F996" w:rsidR="000E3342" w:rsidRDefault="000E3342" w:rsidP="000E3342">
            <w:pPr>
              <w:spacing w:after="0"/>
              <w:rPr>
                <w:rFonts w:asciiTheme="majorHAnsi" w:hAnsiTheme="majorHAnsi" w:cstheme="majorHAnsi"/>
              </w:rPr>
            </w:pPr>
            <w:r>
              <w:rPr>
                <w:rFonts w:asciiTheme="majorHAnsi" w:hAnsiTheme="majorHAnsi" w:cstheme="majorHAnsi"/>
              </w:rPr>
              <w:t>You</w:t>
            </w:r>
            <w:r w:rsidRPr="000E3342">
              <w:rPr>
                <w:rFonts w:asciiTheme="majorHAnsi" w:hAnsiTheme="majorHAnsi" w:cstheme="majorHAnsi"/>
              </w:rPr>
              <w:t xml:space="preserve"> will be taught how to prepare the horse, harness up and put to the vehicle</w:t>
            </w:r>
            <w:r>
              <w:rPr>
                <w:rFonts w:asciiTheme="majorHAnsi" w:hAnsiTheme="majorHAnsi" w:cstheme="majorHAnsi"/>
              </w:rPr>
              <w:t xml:space="preserve"> covering</w:t>
            </w:r>
            <w:r w:rsidRPr="000E3342">
              <w:rPr>
                <w:rFonts w:asciiTheme="majorHAnsi" w:hAnsiTheme="majorHAnsi" w:cstheme="majorHAnsi"/>
              </w:rPr>
              <w:t xml:space="preserve"> all aspects of safety, horse comfort and discuss any varying methods.</w:t>
            </w:r>
            <w:r w:rsidRPr="000E3342">
              <w:rPr>
                <w:rFonts w:asciiTheme="majorHAnsi" w:hAnsiTheme="majorHAnsi" w:cstheme="majorHAnsi"/>
              </w:rPr>
              <w:br/>
            </w:r>
            <w:r>
              <w:rPr>
                <w:rFonts w:asciiTheme="majorHAnsi" w:hAnsiTheme="majorHAnsi" w:cstheme="majorHAnsi"/>
              </w:rPr>
              <w:t>you will be taught</w:t>
            </w:r>
            <w:r w:rsidRPr="000E3342">
              <w:rPr>
                <w:rFonts w:asciiTheme="majorHAnsi" w:hAnsiTheme="majorHAnsi" w:cstheme="majorHAnsi"/>
              </w:rPr>
              <w:t xml:space="preserve"> “coachman style” for</w:t>
            </w:r>
            <w:r>
              <w:rPr>
                <w:rFonts w:asciiTheme="majorHAnsi" w:hAnsiTheme="majorHAnsi" w:cstheme="majorHAnsi"/>
              </w:rPr>
              <w:t xml:space="preserve"> </w:t>
            </w:r>
            <w:r w:rsidRPr="000E3342">
              <w:rPr>
                <w:rFonts w:asciiTheme="majorHAnsi" w:hAnsiTheme="majorHAnsi" w:cstheme="majorHAnsi"/>
              </w:rPr>
              <w:t xml:space="preserve">holding </w:t>
            </w:r>
            <w:r>
              <w:rPr>
                <w:rFonts w:asciiTheme="majorHAnsi" w:hAnsiTheme="majorHAnsi" w:cstheme="majorHAnsi"/>
              </w:rPr>
              <w:t>the</w:t>
            </w:r>
            <w:r w:rsidRPr="000E3342">
              <w:rPr>
                <w:rFonts w:asciiTheme="majorHAnsi" w:hAnsiTheme="majorHAnsi" w:cstheme="majorHAnsi"/>
              </w:rPr>
              <w:t xml:space="preserve"> reins so before you get to the real horse we show you how to steer and stop using our model “Woody”.  </w:t>
            </w:r>
            <w:r w:rsidRPr="000E3342">
              <w:rPr>
                <w:rFonts w:asciiTheme="majorHAnsi" w:hAnsiTheme="majorHAnsi" w:cstheme="majorHAnsi"/>
              </w:rPr>
              <w:br/>
            </w:r>
            <w:r w:rsidRPr="000E3342">
              <w:rPr>
                <w:rFonts w:asciiTheme="majorHAnsi" w:hAnsiTheme="majorHAnsi" w:cstheme="majorHAnsi"/>
              </w:rPr>
              <w:br/>
              <w:t xml:space="preserve">When you are ready, we have a large </w:t>
            </w:r>
            <w:r w:rsidR="00886917" w:rsidRPr="000E3342">
              <w:rPr>
                <w:rFonts w:asciiTheme="majorHAnsi" w:hAnsiTheme="majorHAnsi" w:cstheme="majorHAnsi"/>
              </w:rPr>
              <w:t>all-weather</w:t>
            </w:r>
            <w:r w:rsidRPr="000E3342">
              <w:rPr>
                <w:rFonts w:asciiTheme="majorHAnsi" w:hAnsiTheme="majorHAnsi" w:cstheme="majorHAnsi"/>
              </w:rPr>
              <w:t xml:space="preserve"> arena where you can safely take the reins</w:t>
            </w:r>
            <w:r>
              <w:rPr>
                <w:rFonts w:asciiTheme="majorHAnsi" w:hAnsiTheme="majorHAnsi" w:cstheme="majorHAnsi"/>
              </w:rPr>
              <w:t xml:space="preserve"> with one their experienced horses</w:t>
            </w:r>
            <w:r w:rsidRPr="000E3342">
              <w:rPr>
                <w:rFonts w:asciiTheme="majorHAnsi" w:hAnsiTheme="majorHAnsi" w:cstheme="majorHAnsi"/>
              </w:rPr>
              <w:t>.  We start with simple steering and brakes then progress into trot</w:t>
            </w:r>
            <w:r w:rsidRPr="000E3342">
              <w:rPr>
                <w:rFonts w:asciiTheme="majorHAnsi" w:hAnsiTheme="majorHAnsi" w:cstheme="majorHAnsi"/>
              </w:rPr>
              <w:br/>
            </w:r>
            <w:r w:rsidRPr="000E3342">
              <w:rPr>
                <w:rFonts w:asciiTheme="majorHAnsi" w:hAnsiTheme="majorHAnsi" w:cstheme="majorHAnsi"/>
              </w:rPr>
              <w:br/>
              <w:t xml:space="preserve">As the session draws to a close you will be shown how to unhitch and unharness your horse and attend to </w:t>
            </w:r>
            <w:proofErr w:type="gramStart"/>
            <w:r w:rsidRPr="000E3342">
              <w:rPr>
                <w:rFonts w:asciiTheme="majorHAnsi" w:hAnsiTheme="majorHAnsi" w:cstheme="majorHAnsi"/>
              </w:rPr>
              <w:t>their</w:t>
            </w:r>
            <w:proofErr w:type="gramEnd"/>
            <w:r w:rsidRPr="000E3342">
              <w:rPr>
                <w:rFonts w:asciiTheme="majorHAnsi" w:hAnsiTheme="majorHAnsi" w:cstheme="majorHAnsi"/>
              </w:rPr>
              <w:t xml:space="preserve"> </w:t>
            </w:r>
          </w:p>
          <w:p w14:paraId="6FCBF62A" w14:textId="77777777" w:rsidR="00D16F53" w:rsidRDefault="000E3342" w:rsidP="000E3342">
            <w:pPr>
              <w:spacing w:after="0"/>
              <w:rPr>
                <w:rFonts w:asciiTheme="majorHAnsi" w:hAnsiTheme="majorHAnsi" w:cstheme="majorHAnsi"/>
              </w:rPr>
            </w:pPr>
            <w:r w:rsidRPr="000E3342">
              <w:rPr>
                <w:rFonts w:asciiTheme="majorHAnsi" w:hAnsiTheme="majorHAnsi" w:cstheme="majorHAnsi"/>
              </w:rPr>
              <w:t>needs.</w:t>
            </w:r>
          </w:p>
          <w:p w14:paraId="2F33BD2C" w14:textId="77777777" w:rsidR="000E3342" w:rsidRDefault="000E3342" w:rsidP="000E3342">
            <w:pPr>
              <w:spacing w:after="0"/>
              <w:rPr>
                <w:rFonts w:asciiTheme="majorHAnsi" w:hAnsiTheme="majorHAnsi" w:cstheme="majorHAnsi"/>
              </w:rPr>
            </w:pPr>
          </w:p>
          <w:p w14:paraId="25862553" w14:textId="77777777" w:rsidR="000E3342" w:rsidRDefault="000E3342" w:rsidP="000E3342">
            <w:pPr>
              <w:spacing w:after="0"/>
              <w:rPr>
                <w:rFonts w:asciiTheme="majorHAnsi" w:hAnsiTheme="majorHAnsi" w:cstheme="majorHAnsi"/>
              </w:rPr>
            </w:pPr>
            <w:r>
              <w:rPr>
                <w:rFonts w:asciiTheme="majorHAnsi" w:hAnsiTheme="majorHAnsi" w:cstheme="majorHAnsi"/>
              </w:rPr>
              <w:t>We are yet to confirm a date, but if you are interested please let us know so we can facilitate.</w:t>
            </w:r>
          </w:p>
          <w:p w14:paraId="1DB34455" w14:textId="0FFA2011" w:rsidR="000E3342" w:rsidRPr="000E3342" w:rsidRDefault="000E3342" w:rsidP="000E3342">
            <w:pPr>
              <w:spacing w:after="0"/>
              <w:rPr>
                <w:rFonts w:asciiTheme="majorHAnsi" w:hAnsiTheme="majorHAnsi" w:cstheme="majorHAnsi" w:hint="eastAsia"/>
              </w:rPr>
            </w:pPr>
            <w:r>
              <w:rPr>
                <w:rFonts w:asciiTheme="majorHAnsi" w:hAnsiTheme="majorHAnsi" w:cstheme="majorHAnsi"/>
              </w:rPr>
              <w:t xml:space="preserve">Cost - £50 per person </w:t>
            </w:r>
          </w:p>
        </w:tc>
      </w:tr>
      <w:tr w:rsidR="00D16F53" w:rsidRPr="00DF5C8B" w14:paraId="680898BC" w14:textId="77777777" w:rsidTr="00055110">
        <w:trPr>
          <w:gridAfter w:val="1"/>
          <w:wAfter w:w="7" w:type="dxa"/>
          <w:trHeight w:val="382"/>
        </w:trPr>
        <w:tc>
          <w:tcPr>
            <w:tcW w:w="10589" w:type="dxa"/>
          </w:tcPr>
          <w:p w14:paraId="22D532BF" w14:textId="77777777" w:rsidR="00D16F53" w:rsidRDefault="00D16F53" w:rsidP="00055110">
            <w:pPr>
              <w:jc w:val="center"/>
            </w:pPr>
          </w:p>
        </w:tc>
      </w:tr>
    </w:tbl>
    <w:p w14:paraId="2CD8575A" w14:textId="77777777" w:rsidR="00D16F53" w:rsidRDefault="00D16F53" w:rsidP="00D16F53">
      <w:r>
        <w:br w:type="page"/>
      </w:r>
    </w:p>
    <w:p w14:paraId="1BEB4D18" w14:textId="2E42FF22" w:rsidR="00092CEA" w:rsidRDefault="00092CEA" w:rsidP="00A75AB3"/>
    <w:p w14:paraId="1EFD0451" w14:textId="73D8A8E9" w:rsidR="00025EDD" w:rsidRDefault="00C32C08" w:rsidP="00A75AB3">
      <w:pPr>
        <w:spacing w:after="240" w:line="240" w:lineRule="auto"/>
      </w:pPr>
      <w:r>
        <w:rPr>
          <w:noProof/>
        </w:rPr>
        <mc:AlternateContent>
          <mc:Choice Requires="wps">
            <w:drawing>
              <wp:anchor distT="0" distB="0" distL="114300" distR="114300" simplePos="0" relativeHeight="251660289" behindDoc="0" locked="0" layoutInCell="1" allowOverlap="1" wp14:anchorId="6A4EC805" wp14:editId="5685B9AB">
                <wp:simplePos x="0" y="0"/>
                <wp:positionH relativeFrom="column">
                  <wp:posOffset>-196949</wp:posOffset>
                </wp:positionH>
                <wp:positionV relativeFrom="paragraph">
                  <wp:posOffset>209745</wp:posOffset>
                </wp:positionV>
                <wp:extent cx="7174523" cy="7455877"/>
                <wp:effectExtent l="0" t="0" r="26670" b="12065"/>
                <wp:wrapNone/>
                <wp:docPr id="19" name="Scroll: Horizontal 19"/>
                <wp:cNvGraphicFramePr/>
                <a:graphic xmlns:a="http://schemas.openxmlformats.org/drawingml/2006/main">
                  <a:graphicData uri="http://schemas.microsoft.com/office/word/2010/wordprocessingShape">
                    <wps:wsp>
                      <wps:cNvSpPr/>
                      <wps:spPr>
                        <a:xfrm>
                          <a:off x="0" y="0"/>
                          <a:ext cx="7174523" cy="7455877"/>
                        </a:xfrm>
                        <a:prstGeom prst="horizontalScroll">
                          <a:avLst>
                            <a:gd name="adj" fmla="val 5615"/>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CA7CB8" w14:textId="2B8349C7" w:rsidR="00A1336D" w:rsidRPr="002C1523" w:rsidRDefault="00A1336D" w:rsidP="00867802">
                            <w:pPr>
                              <w:pStyle w:val="Heading1Alt"/>
                              <w:spacing w:after="0"/>
                              <w:jc w:val="center"/>
                              <w:rPr>
                                <w:rFonts w:asciiTheme="majorHAnsi" w:hAnsiTheme="majorHAnsi" w:cstheme="majorHAnsi"/>
                                <w:sz w:val="36"/>
                                <w:szCs w:val="36"/>
                              </w:rPr>
                            </w:pPr>
                            <w:r w:rsidRPr="002C1523">
                              <w:rPr>
                                <w:rFonts w:asciiTheme="majorHAnsi" w:hAnsiTheme="majorHAnsi" w:cstheme="majorHAnsi"/>
                                <w:sz w:val="36"/>
                                <w:szCs w:val="36"/>
                              </w:rPr>
                              <w:t>Upcoming events</w:t>
                            </w:r>
                          </w:p>
                          <w:p w14:paraId="6B8C4F37" w14:textId="14D2E9D5" w:rsidR="009A2978" w:rsidRPr="002C1523" w:rsidRDefault="00A1336D" w:rsidP="00644871">
                            <w:pPr>
                              <w:pStyle w:val="StoryHighlight"/>
                              <w:jc w:val="center"/>
                              <w:rPr>
                                <w:rFonts w:asciiTheme="majorHAnsi" w:hAnsiTheme="majorHAnsi" w:cstheme="majorHAnsi"/>
                                <w:sz w:val="22"/>
                                <w:szCs w:val="18"/>
                              </w:rPr>
                            </w:pPr>
                            <w:r w:rsidRPr="002C1523">
                              <w:rPr>
                                <w:rFonts w:asciiTheme="majorHAnsi" w:hAnsiTheme="majorHAnsi" w:cstheme="majorHAnsi"/>
                                <w:sz w:val="22"/>
                                <w:szCs w:val="18"/>
                              </w:rPr>
                              <w:t>To enter any training clinic please email us.</w:t>
                            </w:r>
                          </w:p>
                          <w:p w14:paraId="1D4E13D3" w14:textId="77777777" w:rsidR="002A61CF" w:rsidRPr="002C1523" w:rsidRDefault="002A61CF" w:rsidP="008843CD">
                            <w:pPr>
                              <w:spacing w:line="240" w:lineRule="auto"/>
                              <w:contextualSpacing/>
                              <w:jc w:val="center"/>
                              <w:rPr>
                                <w:rFonts w:asciiTheme="majorHAnsi" w:hAnsiTheme="majorHAnsi" w:cstheme="majorHAnsi"/>
                                <w:b/>
                                <w:bCs/>
                              </w:rPr>
                            </w:pPr>
                          </w:p>
                          <w:p w14:paraId="427C1FD8" w14:textId="77777777" w:rsidR="00DD7DB8" w:rsidRPr="002C1523" w:rsidRDefault="00AC6BEC" w:rsidP="008843CD">
                            <w:pPr>
                              <w:spacing w:line="240" w:lineRule="auto"/>
                              <w:contextualSpacing/>
                              <w:jc w:val="center"/>
                              <w:rPr>
                                <w:rFonts w:asciiTheme="majorHAnsi" w:hAnsiTheme="majorHAnsi" w:cstheme="majorHAnsi"/>
                                <w:b/>
                                <w:bCs/>
                              </w:rPr>
                            </w:pPr>
                            <w:r w:rsidRPr="002C1523">
                              <w:rPr>
                                <w:rFonts w:asciiTheme="majorHAnsi" w:hAnsiTheme="majorHAnsi" w:cstheme="majorHAnsi"/>
                                <w:b/>
                                <w:bCs/>
                              </w:rPr>
                              <w:t>05 September 2021</w:t>
                            </w:r>
                          </w:p>
                          <w:p w14:paraId="4A279B70" w14:textId="41149A5A" w:rsidR="00AC6BEC" w:rsidRDefault="00AC6BEC" w:rsidP="008843CD">
                            <w:pPr>
                              <w:spacing w:line="240" w:lineRule="auto"/>
                              <w:contextualSpacing/>
                              <w:jc w:val="center"/>
                              <w:rPr>
                                <w:rFonts w:asciiTheme="majorHAnsi" w:hAnsiTheme="majorHAnsi" w:cstheme="majorHAnsi"/>
                              </w:rPr>
                            </w:pPr>
                            <w:r w:rsidRPr="002C1523">
                              <w:rPr>
                                <w:rFonts w:asciiTheme="majorHAnsi" w:hAnsiTheme="majorHAnsi" w:cstheme="majorHAnsi"/>
                              </w:rPr>
                              <w:t xml:space="preserve">Indoor </w:t>
                            </w:r>
                            <w:r w:rsidR="000261F0" w:rsidRPr="002C1523">
                              <w:rPr>
                                <w:rFonts w:asciiTheme="majorHAnsi" w:hAnsiTheme="majorHAnsi" w:cstheme="majorHAnsi"/>
                              </w:rPr>
                              <w:t>D</w:t>
                            </w:r>
                            <w:r w:rsidRPr="002C1523">
                              <w:rPr>
                                <w:rFonts w:asciiTheme="majorHAnsi" w:hAnsiTheme="majorHAnsi" w:cstheme="majorHAnsi"/>
                              </w:rPr>
                              <w:t xml:space="preserve">ressage at </w:t>
                            </w:r>
                            <w:proofErr w:type="spellStart"/>
                            <w:r w:rsidRPr="002C1523">
                              <w:rPr>
                                <w:rFonts w:asciiTheme="majorHAnsi" w:hAnsiTheme="majorHAnsi" w:cstheme="majorHAnsi"/>
                              </w:rPr>
                              <w:t>Merrist</w:t>
                            </w:r>
                            <w:proofErr w:type="spellEnd"/>
                            <w:r w:rsidRPr="002C1523">
                              <w:rPr>
                                <w:rFonts w:asciiTheme="majorHAnsi" w:hAnsiTheme="majorHAnsi" w:cstheme="majorHAnsi"/>
                              </w:rPr>
                              <w:t xml:space="preserve"> Wood</w:t>
                            </w:r>
                          </w:p>
                          <w:p w14:paraId="4E7244A3" w14:textId="3BF121C8" w:rsidR="00886917" w:rsidRDefault="00886917" w:rsidP="008843CD">
                            <w:pPr>
                              <w:spacing w:line="240" w:lineRule="auto"/>
                              <w:contextualSpacing/>
                              <w:jc w:val="center"/>
                              <w:rPr>
                                <w:rFonts w:asciiTheme="majorHAnsi" w:hAnsiTheme="majorHAnsi" w:cstheme="majorHAnsi"/>
                              </w:rPr>
                            </w:pPr>
                            <w:r>
                              <w:rPr>
                                <w:rFonts w:asciiTheme="majorHAnsi" w:hAnsiTheme="majorHAnsi" w:cstheme="majorHAnsi"/>
                              </w:rPr>
                              <w:t>There is still time to enter. Visit our website or My Riding Life to enter!</w:t>
                            </w:r>
                          </w:p>
                          <w:p w14:paraId="28EDE6EB" w14:textId="6BB1E7CF" w:rsidR="00903F0C" w:rsidRDefault="00903F0C" w:rsidP="008843CD">
                            <w:pPr>
                              <w:spacing w:line="240" w:lineRule="auto"/>
                              <w:contextualSpacing/>
                              <w:jc w:val="center"/>
                              <w:rPr>
                                <w:rFonts w:asciiTheme="majorHAnsi" w:hAnsiTheme="majorHAnsi" w:cstheme="majorHAnsi"/>
                              </w:rPr>
                            </w:pPr>
                          </w:p>
                          <w:p w14:paraId="6CCEA164" w14:textId="117C7FAA" w:rsidR="003B633A" w:rsidRDefault="003B633A" w:rsidP="003B633A">
                            <w:pPr>
                              <w:spacing w:line="240" w:lineRule="auto"/>
                              <w:contextualSpacing/>
                              <w:jc w:val="center"/>
                              <w:rPr>
                                <w:rFonts w:asciiTheme="majorHAnsi" w:hAnsiTheme="majorHAnsi" w:cstheme="majorHAnsi"/>
                                <w:b/>
                                <w:bCs/>
                              </w:rPr>
                            </w:pPr>
                            <w:r w:rsidRPr="00947679">
                              <w:rPr>
                                <w:rFonts w:asciiTheme="majorHAnsi" w:hAnsiTheme="majorHAnsi" w:cstheme="majorHAnsi"/>
                                <w:b/>
                                <w:bCs/>
                              </w:rPr>
                              <w:t>1</w:t>
                            </w:r>
                            <w:r>
                              <w:rPr>
                                <w:rFonts w:asciiTheme="majorHAnsi" w:hAnsiTheme="majorHAnsi" w:cstheme="majorHAnsi"/>
                                <w:b/>
                                <w:bCs/>
                              </w:rPr>
                              <w:t>1</w:t>
                            </w:r>
                            <w:r w:rsidRPr="00947679">
                              <w:rPr>
                                <w:rFonts w:asciiTheme="majorHAnsi" w:hAnsiTheme="majorHAnsi" w:cstheme="majorHAnsi"/>
                                <w:b/>
                                <w:bCs/>
                                <w:vertAlign w:val="superscript"/>
                              </w:rPr>
                              <w:t>th</w:t>
                            </w:r>
                            <w:r w:rsidRPr="00947679">
                              <w:rPr>
                                <w:rFonts w:asciiTheme="majorHAnsi" w:hAnsiTheme="majorHAnsi" w:cstheme="majorHAnsi"/>
                                <w:b/>
                                <w:bCs/>
                              </w:rPr>
                              <w:t xml:space="preserve"> September 2021</w:t>
                            </w:r>
                          </w:p>
                          <w:p w14:paraId="4E12696C" w14:textId="6B64079B" w:rsidR="003B633A" w:rsidRPr="000E3342" w:rsidRDefault="003B633A" w:rsidP="003B633A">
                            <w:pPr>
                              <w:spacing w:line="240" w:lineRule="auto"/>
                              <w:contextualSpacing/>
                              <w:jc w:val="center"/>
                              <w:rPr>
                                <w:rFonts w:asciiTheme="majorHAnsi" w:hAnsiTheme="majorHAnsi" w:cstheme="majorHAnsi"/>
                              </w:rPr>
                            </w:pPr>
                            <w:r w:rsidRPr="000E3342">
                              <w:rPr>
                                <w:rFonts w:asciiTheme="majorHAnsi" w:hAnsiTheme="majorHAnsi" w:cstheme="majorHAnsi"/>
                              </w:rPr>
                              <w:t xml:space="preserve">Showing </w:t>
                            </w:r>
                            <w:r>
                              <w:rPr>
                                <w:rFonts w:asciiTheme="majorHAnsi" w:hAnsiTheme="majorHAnsi" w:cstheme="majorHAnsi"/>
                              </w:rPr>
                              <w:t>/</w:t>
                            </w:r>
                            <w:proofErr w:type="spellStart"/>
                            <w:r>
                              <w:rPr>
                                <w:rFonts w:asciiTheme="majorHAnsi" w:hAnsiTheme="majorHAnsi" w:cstheme="majorHAnsi"/>
                              </w:rPr>
                              <w:t>WH</w:t>
                            </w:r>
                            <w:r w:rsidRPr="000E3342">
                              <w:rPr>
                                <w:rFonts w:asciiTheme="majorHAnsi" w:hAnsiTheme="majorHAnsi" w:cstheme="majorHAnsi"/>
                              </w:rPr>
                              <w:t>Clinic</w:t>
                            </w:r>
                            <w:proofErr w:type="spellEnd"/>
                            <w:r w:rsidRPr="000E3342">
                              <w:rPr>
                                <w:rFonts w:asciiTheme="majorHAnsi" w:hAnsiTheme="majorHAnsi" w:cstheme="majorHAnsi"/>
                              </w:rPr>
                              <w:t xml:space="preserve"> with Amy </w:t>
                            </w:r>
                            <w:proofErr w:type="spellStart"/>
                            <w:r w:rsidRPr="000E3342">
                              <w:rPr>
                                <w:rFonts w:asciiTheme="majorHAnsi" w:hAnsiTheme="majorHAnsi" w:cstheme="majorHAnsi"/>
                              </w:rPr>
                              <w:t>Fit</w:t>
                            </w:r>
                            <w:r>
                              <w:rPr>
                                <w:rFonts w:asciiTheme="majorHAnsi" w:hAnsiTheme="majorHAnsi" w:cstheme="majorHAnsi"/>
                              </w:rPr>
                              <w:t>z</w:t>
                            </w:r>
                            <w:r w:rsidRPr="000E3342">
                              <w:rPr>
                                <w:rFonts w:asciiTheme="majorHAnsi" w:hAnsiTheme="majorHAnsi" w:cstheme="majorHAnsi"/>
                              </w:rPr>
                              <w:t>Simmons</w:t>
                            </w:r>
                            <w:proofErr w:type="spellEnd"/>
                          </w:p>
                          <w:p w14:paraId="336323E2" w14:textId="703A5E78" w:rsidR="003B633A" w:rsidRDefault="003B633A" w:rsidP="003B633A">
                            <w:pPr>
                              <w:spacing w:line="240" w:lineRule="auto"/>
                              <w:contextualSpacing/>
                              <w:jc w:val="center"/>
                              <w:rPr>
                                <w:rFonts w:asciiTheme="majorHAnsi" w:hAnsiTheme="majorHAnsi" w:cstheme="majorHAnsi"/>
                              </w:rPr>
                            </w:pPr>
                            <w:r w:rsidRPr="000E3342">
                              <w:rPr>
                                <w:rFonts w:asciiTheme="majorHAnsi" w:hAnsiTheme="majorHAnsi" w:cstheme="majorHAnsi"/>
                              </w:rPr>
                              <w:t>The week before the sunshine tour finals, brush up on your showing skills to gain maximum points in the ring.</w:t>
                            </w:r>
                          </w:p>
                          <w:p w14:paraId="0A4706E7" w14:textId="500BA4A4" w:rsidR="003B633A" w:rsidRDefault="003B633A" w:rsidP="003B633A">
                            <w:pPr>
                              <w:spacing w:line="240" w:lineRule="auto"/>
                              <w:contextualSpacing/>
                              <w:jc w:val="center"/>
                              <w:rPr>
                                <w:rFonts w:asciiTheme="majorHAnsi" w:hAnsiTheme="majorHAnsi" w:cstheme="majorHAnsi"/>
                              </w:rPr>
                            </w:pPr>
                            <w:r>
                              <w:rPr>
                                <w:rFonts w:asciiTheme="majorHAnsi" w:hAnsiTheme="majorHAnsi" w:cstheme="majorHAnsi"/>
                              </w:rPr>
                              <w:t>(This will only go ahead if we have enough participants)</w:t>
                            </w:r>
                          </w:p>
                          <w:p w14:paraId="4CC22B80" w14:textId="77777777" w:rsidR="003B633A" w:rsidRPr="000E3342" w:rsidRDefault="003B633A" w:rsidP="003B633A">
                            <w:pPr>
                              <w:spacing w:line="240" w:lineRule="auto"/>
                              <w:contextualSpacing/>
                              <w:jc w:val="center"/>
                              <w:rPr>
                                <w:rFonts w:asciiTheme="majorHAnsi" w:hAnsiTheme="majorHAnsi" w:cstheme="majorHAnsi"/>
                              </w:rPr>
                            </w:pPr>
                          </w:p>
                          <w:p w14:paraId="3D37A909" w14:textId="4B49327C" w:rsidR="00947679" w:rsidRPr="002C1523" w:rsidRDefault="00947679" w:rsidP="00947679">
                            <w:pPr>
                              <w:spacing w:line="240" w:lineRule="auto"/>
                              <w:contextualSpacing/>
                              <w:jc w:val="center"/>
                              <w:rPr>
                                <w:rFonts w:asciiTheme="majorHAnsi" w:hAnsiTheme="majorHAnsi" w:cstheme="majorHAnsi"/>
                                <w:b/>
                                <w:bCs/>
                              </w:rPr>
                            </w:pPr>
                            <w:r>
                              <w:rPr>
                                <w:rFonts w:asciiTheme="majorHAnsi" w:hAnsiTheme="majorHAnsi" w:cstheme="majorHAnsi"/>
                                <w:b/>
                                <w:bCs/>
                              </w:rPr>
                              <w:t>18</w:t>
                            </w:r>
                            <w:r w:rsidRPr="002C1523">
                              <w:rPr>
                                <w:rFonts w:asciiTheme="majorHAnsi" w:hAnsiTheme="majorHAnsi" w:cstheme="majorHAnsi"/>
                                <w:b/>
                                <w:bCs/>
                              </w:rPr>
                              <w:t xml:space="preserve"> September 2021</w:t>
                            </w:r>
                          </w:p>
                          <w:p w14:paraId="2B50BF96" w14:textId="77777777" w:rsidR="003B633A" w:rsidRDefault="00947679" w:rsidP="00947679">
                            <w:pPr>
                              <w:spacing w:line="240" w:lineRule="auto"/>
                              <w:contextualSpacing/>
                              <w:jc w:val="center"/>
                              <w:rPr>
                                <w:rFonts w:asciiTheme="majorHAnsi" w:hAnsiTheme="majorHAnsi" w:cstheme="majorHAnsi"/>
                              </w:rPr>
                            </w:pPr>
                            <w:proofErr w:type="spellStart"/>
                            <w:r>
                              <w:rPr>
                                <w:rFonts w:asciiTheme="majorHAnsi" w:hAnsiTheme="majorHAnsi" w:cstheme="majorHAnsi"/>
                              </w:rPr>
                              <w:t>Polework</w:t>
                            </w:r>
                            <w:proofErr w:type="spellEnd"/>
                            <w:r>
                              <w:rPr>
                                <w:rFonts w:asciiTheme="majorHAnsi" w:hAnsiTheme="majorHAnsi" w:cstheme="majorHAnsi"/>
                              </w:rPr>
                              <w:t xml:space="preserve"> or jumping clinic with Jade Hyatt</w:t>
                            </w:r>
                          </w:p>
                          <w:p w14:paraId="1B5C87DA" w14:textId="626462EC" w:rsidR="00947679" w:rsidRDefault="00947679" w:rsidP="00947679">
                            <w:pPr>
                              <w:spacing w:line="240" w:lineRule="auto"/>
                              <w:contextualSpacing/>
                              <w:jc w:val="center"/>
                              <w:rPr>
                                <w:rFonts w:asciiTheme="majorHAnsi" w:hAnsiTheme="majorHAnsi" w:cstheme="majorHAnsi"/>
                              </w:rPr>
                            </w:pPr>
                            <w:r>
                              <w:rPr>
                                <w:rFonts w:asciiTheme="majorHAnsi" w:hAnsiTheme="majorHAnsi" w:cstheme="majorHAnsi"/>
                              </w:rPr>
                              <w:t>(specify</w:t>
                            </w:r>
                            <w:r w:rsidR="003B633A">
                              <w:rPr>
                                <w:rFonts w:asciiTheme="majorHAnsi" w:hAnsiTheme="majorHAnsi" w:cstheme="majorHAnsi"/>
                              </w:rPr>
                              <w:t xml:space="preserve"> </w:t>
                            </w:r>
                            <w:proofErr w:type="spellStart"/>
                            <w:r w:rsidR="003B633A">
                              <w:rPr>
                                <w:rFonts w:asciiTheme="majorHAnsi" w:hAnsiTheme="majorHAnsi" w:cstheme="majorHAnsi"/>
                              </w:rPr>
                              <w:t>polework</w:t>
                            </w:r>
                            <w:proofErr w:type="spellEnd"/>
                            <w:r w:rsidR="003B633A">
                              <w:rPr>
                                <w:rFonts w:asciiTheme="majorHAnsi" w:hAnsiTheme="majorHAnsi" w:cstheme="majorHAnsi"/>
                              </w:rPr>
                              <w:t xml:space="preserve"> or height to jump</w:t>
                            </w:r>
                            <w:r>
                              <w:rPr>
                                <w:rFonts w:asciiTheme="majorHAnsi" w:hAnsiTheme="majorHAnsi" w:cstheme="majorHAnsi"/>
                              </w:rPr>
                              <w:t xml:space="preserve"> on entry) </w:t>
                            </w:r>
                          </w:p>
                          <w:p w14:paraId="19C8D117" w14:textId="480A1D65" w:rsidR="00947679" w:rsidRDefault="00947679" w:rsidP="00947679">
                            <w:pPr>
                              <w:spacing w:line="240" w:lineRule="auto"/>
                              <w:contextualSpacing/>
                              <w:jc w:val="center"/>
                              <w:rPr>
                                <w:rFonts w:asciiTheme="majorHAnsi" w:hAnsiTheme="majorHAnsi" w:cstheme="majorHAnsi"/>
                              </w:rPr>
                            </w:pPr>
                          </w:p>
                          <w:p w14:paraId="2316D009" w14:textId="77777777" w:rsidR="00947679" w:rsidRDefault="00947679" w:rsidP="008843CD">
                            <w:pPr>
                              <w:spacing w:line="240" w:lineRule="auto"/>
                              <w:contextualSpacing/>
                              <w:jc w:val="center"/>
                              <w:rPr>
                                <w:rFonts w:asciiTheme="majorHAnsi" w:hAnsiTheme="majorHAnsi" w:cstheme="majorHAnsi"/>
                              </w:rPr>
                            </w:pPr>
                          </w:p>
                          <w:p w14:paraId="53A59111" w14:textId="07B5175A" w:rsidR="00903F0C" w:rsidRPr="002627E4" w:rsidRDefault="002627E4" w:rsidP="008843CD">
                            <w:pPr>
                              <w:spacing w:line="240" w:lineRule="auto"/>
                              <w:contextualSpacing/>
                              <w:jc w:val="center"/>
                              <w:rPr>
                                <w:rFonts w:asciiTheme="majorHAnsi" w:hAnsiTheme="majorHAnsi" w:cstheme="majorHAnsi"/>
                                <w:b/>
                                <w:bCs/>
                              </w:rPr>
                            </w:pPr>
                            <w:r w:rsidRPr="002627E4">
                              <w:rPr>
                                <w:rFonts w:asciiTheme="majorHAnsi" w:hAnsiTheme="majorHAnsi" w:cstheme="majorHAnsi"/>
                                <w:b/>
                                <w:bCs/>
                              </w:rPr>
                              <w:t>Saturday 25</w:t>
                            </w:r>
                            <w:r w:rsidRPr="002627E4">
                              <w:rPr>
                                <w:rFonts w:asciiTheme="majorHAnsi" w:hAnsiTheme="majorHAnsi" w:cstheme="majorHAnsi"/>
                                <w:b/>
                                <w:bCs/>
                                <w:vertAlign w:val="superscript"/>
                              </w:rPr>
                              <w:t xml:space="preserve"> </w:t>
                            </w:r>
                            <w:r w:rsidRPr="002627E4">
                              <w:rPr>
                                <w:rFonts w:asciiTheme="majorHAnsi" w:hAnsiTheme="majorHAnsi" w:cstheme="majorHAnsi"/>
                                <w:b/>
                                <w:bCs/>
                              </w:rPr>
                              <w:t>September 2021</w:t>
                            </w:r>
                          </w:p>
                          <w:p w14:paraId="16361E60" w14:textId="23045E76" w:rsidR="00903F0C" w:rsidRPr="00886917" w:rsidRDefault="00903F0C" w:rsidP="00903F0C">
                            <w:pPr>
                              <w:spacing w:line="240" w:lineRule="auto"/>
                              <w:contextualSpacing/>
                              <w:jc w:val="center"/>
                              <w:rPr>
                                <w:rFonts w:asciiTheme="majorHAnsi" w:hAnsiTheme="majorHAnsi" w:cstheme="majorHAnsi"/>
                              </w:rPr>
                            </w:pPr>
                            <w:r w:rsidRPr="00886917">
                              <w:rPr>
                                <w:rFonts w:asciiTheme="majorHAnsi" w:hAnsiTheme="majorHAnsi" w:cstheme="majorHAnsi"/>
                              </w:rPr>
                              <w:t>Dressage lesson with Andrew Gould</w:t>
                            </w:r>
                          </w:p>
                          <w:p w14:paraId="40ECCDF4" w14:textId="304D1A3E" w:rsidR="00903F0C" w:rsidRDefault="00903F0C" w:rsidP="00903F0C">
                            <w:pPr>
                              <w:spacing w:line="240" w:lineRule="auto"/>
                              <w:contextualSpacing/>
                              <w:jc w:val="center"/>
                              <w:rPr>
                                <w:rFonts w:asciiTheme="majorHAnsi" w:hAnsiTheme="majorHAnsi" w:cstheme="majorHAnsi"/>
                              </w:rPr>
                            </w:pPr>
                            <w:r>
                              <w:rPr>
                                <w:rFonts w:asciiTheme="majorHAnsi" w:hAnsiTheme="majorHAnsi" w:cstheme="majorHAnsi"/>
                              </w:rPr>
                              <w:t>Lesson will cost £4</w:t>
                            </w:r>
                            <w:r w:rsidR="002627E4">
                              <w:rPr>
                                <w:rFonts w:asciiTheme="majorHAnsi" w:hAnsiTheme="majorHAnsi" w:cstheme="majorHAnsi"/>
                              </w:rPr>
                              <w:t>0</w:t>
                            </w:r>
                            <w:r>
                              <w:rPr>
                                <w:rFonts w:asciiTheme="majorHAnsi" w:hAnsiTheme="majorHAnsi" w:cstheme="majorHAnsi"/>
                              </w:rPr>
                              <w:t xml:space="preserve"> </w:t>
                            </w:r>
                            <w:r w:rsidR="009039D9">
                              <w:rPr>
                                <w:rFonts w:asciiTheme="majorHAnsi" w:hAnsiTheme="majorHAnsi" w:cstheme="majorHAnsi"/>
                              </w:rPr>
                              <w:t xml:space="preserve">per person </w:t>
                            </w:r>
                            <w:r>
                              <w:rPr>
                                <w:rFonts w:asciiTheme="majorHAnsi" w:hAnsiTheme="majorHAnsi" w:cstheme="majorHAnsi"/>
                              </w:rPr>
                              <w:t xml:space="preserve">for a 45minute </w:t>
                            </w:r>
                            <w:r w:rsidR="009039D9">
                              <w:rPr>
                                <w:rFonts w:asciiTheme="majorHAnsi" w:hAnsiTheme="majorHAnsi" w:cstheme="majorHAnsi"/>
                              </w:rPr>
                              <w:t>shared/</w:t>
                            </w:r>
                            <w:r w:rsidR="00602F5B">
                              <w:rPr>
                                <w:rFonts w:asciiTheme="majorHAnsi" w:hAnsiTheme="majorHAnsi" w:cstheme="majorHAnsi"/>
                              </w:rPr>
                              <w:t>pair</w:t>
                            </w:r>
                            <w:r>
                              <w:rPr>
                                <w:rFonts w:asciiTheme="majorHAnsi" w:hAnsiTheme="majorHAnsi" w:cstheme="majorHAnsi"/>
                              </w:rPr>
                              <w:t xml:space="preserve"> lesson </w:t>
                            </w:r>
                          </w:p>
                          <w:p w14:paraId="7AC5ED86" w14:textId="77777777" w:rsidR="00903F0C" w:rsidRPr="002C1523" w:rsidRDefault="00903F0C" w:rsidP="008843CD">
                            <w:pPr>
                              <w:spacing w:line="240" w:lineRule="auto"/>
                              <w:contextualSpacing/>
                              <w:jc w:val="center"/>
                              <w:rPr>
                                <w:rFonts w:asciiTheme="majorHAnsi" w:hAnsiTheme="majorHAnsi" w:cstheme="majorHAnsi"/>
                              </w:rPr>
                            </w:pPr>
                          </w:p>
                          <w:p w14:paraId="1716D3EE" w14:textId="61CCFDAB" w:rsidR="00674AB3" w:rsidRPr="002C1523" w:rsidRDefault="00674AB3" w:rsidP="008843CD">
                            <w:pPr>
                              <w:spacing w:line="240" w:lineRule="auto"/>
                              <w:contextualSpacing/>
                              <w:jc w:val="center"/>
                              <w:rPr>
                                <w:rFonts w:asciiTheme="majorHAnsi" w:hAnsiTheme="majorHAnsi" w:cstheme="majorHAnsi"/>
                              </w:rPr>
                            </w:pPr>
                          </w:p>
                          <w:p w14:paraId="08C04BD9" w14:textId="258BAEB6" w:rsidR="00674AB3" w:rsidRPr="002C1523" w:rsidRDefault="00674AB3" w:rsidP="00674AB3">
                            <w:pPr>
                              <w:spacing w:line="240" w:lineRule="auto"/>
                              <w:contextualSpacing/>
                              <w:jc w:val="center"/>
                              <w:rPr>
                                <w:rFonts w:asciiTheme="majorHAnsi" w:hAnsiTheme="majorHAnsi" w:cstheme="majorHAnsi"/>
                                <w:b/>
                                <w:bCs/>
                              </w:rPr>
                            </w:pPr>
                            <w:r w:rsidRPr="002C1523">
                              <w:rPr>
                                <w:rFonts w:asciiTheme="majorHAnsi" w:hAnsiTheme="majorHAnsi" w:cstheme="majorHAnsi"/>
                                <w:b/>
                                <w:bCs/>
                              </w:rPr>
                              <w:t>02 October 2021</w:t>
                            </w:r>
                          </w:p>
                          <w:p w14:paraId="102C6968" w14:textId="7AFA2BFA" w:rsidR="00674AB3" w:rsidRPr="002C1523" w:rsidRDefault="00674AB3" w:rsidP="008843CD">
                            <w:pPr>
                              <w:spacing w:line="240" w:lineRule="auto"/>
                              <w:contextualSpacing/>
                              <w:jc w:val="center"/>
                              <w:rPr>
                                <w:rFonts w:asciiTheme="majorHAnsi" w:hAnsiTheme="majorHAnsi" w:cstheme="majorHAnsi"/>
                              </w:rPr>
                            </w:pPr>
                            <w:r w:rsidRPr="002C1523">
                              <w:rPr>
                                <w:rFonts w:asciiTheme="majorHAnsi" w:hAnsiTheme="majorHAnsi" w:cstheme="majorHAnsi"/>
                              </w:rPr>
                              <w:t>Members only Fun Day and 35</w:t>
                            </w:r>
                            <w:r w:rsidRPr="002C1523">
                              <w:rPr>
                                <w:rFonts w:asciiTheme="majorHAnsi" w:hAnsiTheme="majorHAnsi" w:cstheme="majorHAnsi"/>
                                <w:vertAlign w:val="superscript"/>
                              </w:rPr>
                              <w:t>th</w:t>
                            </w:r>
                            <w:r w:rsidRPr="002C1523">
                              <w:rPr>
                                <w:rFonts w:asciiTheme="majorHAnsi" w:hAnsiTheme="majorHAnsi" w:cstheme="majorHAnsi"/>
                              </w:rPr>
                              <w:t xml:space="preserve"> Anniversary Celebration</w:t>
                            </w:r>
                          </w:p>
                          <w:p w14:paraId="6A75FCFF" w14:textId="423EB8CC" w:rsidR="00674AB3" w:rsidRDefault="00674AB3" w:rsidP="008843CD">
                            <w:pPr>
                              <w:spacing w:line="240" w:lineRule="auto"/>
                              <w:contextualSpacing/>
                              <w:jc w:val="center"/>
                              <w:rPr>
                                <w:rFonts w:asciiTheme="majorHAnsi" w:hAnsiTheme="majorHAnsi" w:cstheme="majorHAnsi"/>
                              </w:rPr>
                            </w:pPr>
                            <w:r w:rsidRPr="002C1523">
                              <w:rPr>
                                <w:rFonts w:asciiTheme="majorHAnsi" w:hAnsiTheme="majorHAnsi" w:cstheme="majorHAnsi"/>
                              </w:rPr>
                              <w:t xml:space="preserve">To be held at Twelve Oaks, Windlesham </w:t>
                            </w:r>
                          </w:p>
                          <w:p w14:paraId="7B443BEE" w14:textId="03BC00CB" w:rsidR="00B707E5" w:rsidRDefault="00B707E5" w:rsidP="008843CD">
                            <w:pPr>
                              <w:spacing w:line="240" w:lineRule="auto"/>
                              <w:contextualSpacing/>
                              <w:jc w:val="center"/>
                              <w:rPr>
                                <w:rFonts w:asciiTheme="majorHAnsi" w:hAnsiTheme="majorHAnsi" w:cstheme="majorHAnsi"/>
                              </w:rPr>
                            </w:pPr>
                          </w:p>
                          <w:p w14:paraId="5E770B70" w14:textId="17FEC186" w:rsidR="00B707E5" w:rsidRPr="00A51D74" w:rsidRDefault="00B707E5" w:rsidP="008843CD">
                            <w:pPr>
                              <w:spacing w:line="240" w:lineRule="auto"/>
                              <w:contextualSpacing/>
                              <w:jc w:val="center"/>
                              <w:rPr>
                                <w:rFonts w:asciiTheme="majorHAnsi" w:hAnsiTheme="majorHAnsi" w:cstheme="majorHAnsi"/>
                                <w:b/>
                                <w:bCs/>
                              </w:rPr>
                            </w:pPr>
                          </w:p>
                          <w:p w14:paraId="5BFD7936" w14:textId="5E0F8E2C" w:rsidR="00B7640E" w:rsidRPr="003B633A" w:rsidRDefault="003B633A" w:rsidP="008843CD">
                            <w:pPr>
                              <w:spacing w:line="240" w:lineRule="auto"/>
                              <w:contextualSpacing/>
                              <w:jc w:val="center"/>
                              <w:rPr>
                                <w:rFonts w:asciiTheme="majorHAnsi" w:hAnsiTheme="majorHAnsi" w:cstheme="majorHAnsi"/>
                                <w:b/>
                                <w:bCs/>
                              </w:rPr>
                            </w:pPr>
                            <w:r w:rsidRPr="003B633A">
                              <w:rPr>
                                <w:rFonts w:asciiTheme="majorHAnsi" w:hAnsiTheme="majorHAnsi" w:cstheme="majorHAnsi"/>
                                <w:b/>
                                <w:bCs/>
                              </w:rPr>
                              <w:t>Autumn Orienteering</w:t>
                            </w:r>
                          </w:p>
                          <w:p w14:paraId="15CE1F5B" w14:textId="2F542878" w:rsidR="003B633A" w:rsidRPr="002C1523" w:rsidRDefault="003B633A" w:rsidP="008843CD">
                            <w:pPr>
                              <w:spacing w:line="240" w:lineRule="auto"/>
                              <w:contextualSpacing/>
                              <w:jc w:val="center"/>
                              <w:rPr>
                                <w:rFonts w:asciiTheme="majorHAnsi" w:hAnsiTheme="majorHAnsi" w:cstheme="majorHAnsi"/>
                              </w:rPr>
                            </w:pPr>
                            <w:r>
                              <w:rPr>
                                <w:rFonts w:asciiTheme="majorHAnsi" w:hAnsiTheme="majorHAnsi" w:cstheme="majorHAnsi"/>
                              </w:rPr>
                              <w:t xml:space="preserve">Date to be confirmed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4EC805"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19" o:spid="_x0000_s1026" type="#_x0000_t98" style="position:absolute;margin-left:-15.5pt;margin-top:16.5pt;width:564.9pt;height:587.1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" adj="1213" fillcolor="#1b74bc [3204]" strokecolor="#0d395d [1604]" strokeweight="1pt">
                <v:stroke joinstyle="miter"/>
                <v:textbox>
                  <w:txbxContent>
                    <w:p w14:paraId="5DCA7CB8" w14:textId="2B8349C7" w:rsidR="00A1336D" w:rsidRPr="002C1523" w:rsidRDefault="00A1336D" w:rsidP="00867802">
                      <w:pPr>
                        <w:pStyle w:val="Heading1Alt"/>
                        <w:spacing w:after="0"/>
                        <w:jc w:val="center"/>
                        <w:rPr>
                          <w:rFonts w:asciiTheme="majorHAnsi" w:hAnsiTheme="majorHAnsi" w:cstheme="majorHAnsi"/>
                          <w:sz w:val="36"/>
                          <w:szCs w:val="36"/>
                        </w:rPr>
                      </w:pPr>
                      <w:r w:rsidRPr="002C1523">
                        <w:rPr>
                          <w:rFonts w:asciiTheme="majorHAnsi" w:hAnsiTheme="majorHAnsi" w:cstheme="majorHAnsi"/>
                          <w:sz w:val="36"/>
                          <w:szCs w:val="36"/>
                        </w:rPr>
                        <w:t>Upcoming events</w:t>
                      </w:r>
                    </w:p>
                    <w:p w14:paraId="6B8C4F37" w14:textId="14D2E9D5" w:rsidR="009A2978" w:rsidRPr="002C1523" w:rsidRDefault="00A1336D" w:rsidP="00644871">
                      <w:pPr>
                        <w:pStyle w:val="StoryHighlight"/>
                        <w:jc w:val="center"/>
                        <w:rPr>
                          <w:rFonts w:asciiTheme="majorHAnsi" w:hAnsiTheme="majorHAnsi" w:cstheme="majorHAnsi"/>
                          <w:sz w:val="22"/>
                          <w:szCs w:val="18"/>
                        </w:rPr>
                      </w:pPr>
                      <w:r w:rsidRPr="002C1523">
                        <w:rPr>
                          <w:rFonts w:asciiTheme="majorHAnsi" w:hAnsiTheme="majorHAnsi" w:cstheme="majorHAnsi"/>
                          <w:sz w:val="22"/>
                          <w:szCs w:val="18"/>
                        </w:rPr>
                        <w:t>To enter any training clinic please email us.</w:t>
                      </w:r>
                    </w:p>
                    <w:p w14:paraId="1D4E13D3" w14:textId="77777777" w:rsidR="002A61CF" w:rsidRPr="002C1523" w:rsidRDefault="002A61CF" w:rsidP="008843CD">
                      <w:pPr>
                        <w:spacing w:line="240" w:lineRule="auto"/>
                        <w:contextualSpacing/>
                        <w:jc w:val="center"/>
                        <w:rPr>
                          <w:rFonts w:asciiTheme="majorHAnsi" w:hAnsiTheme="majorHAnsi" w:cstheme="majorHAnsi"/>
                          <w:b/>
                          <w:bCs/>
                        </w:rPr>
                      </w:pPr>
                    </w:p>
                    <w:p w14:paraId="427C1FD8" w14:textId="77777777" w:rsidR="00DD7DB8" w:rsidRPr="002C1523" w:rsidRDefault="00AC6BEC" w:rsidP="008843CD">
                      <w:pPr>
                        <w:spacing w:line="240" w:lineRule="auto"/>
                        <w:contextualSpacing/>
                        <w:jc w:val="center"/>
                        <w:rPr>
                          <w:rFonts w:asciiTheme="majorHAnsi" w:hAnsiTheme="majorHAnsi" w:cstheme="majorHAnsi"/>
                          <w:b/>
                          <w:bCs/>
                        </w:rPr>
                      </w:pPr>
                      <w:r w:rsidRPr="002C1523">
                        <w:rPr>
                          <w:rFonts w:asciiTheme="majorHAnsi" w:hAnsiTheme="majorHAnsi" w:cstheme="majorHAnsi"/>
                          <w:b/>
                          <w:bCs/>
                        </w:rPr>
                        <w:t>05 September 2021</w:t>
                      </w:r>
                    </w:p>
                    <w:p w14:paraId="4A279B70" w14:textId="41149A5A" w:rsidR="00AC6BEC" w:rsidRDefault="00AC6BEC" w:rsidP="008843CD">
                      <w:pPr>
                        <w:spacing w:line="240" w:lineRule="auto"/>
                        <w:contextualSpacing/>
                        <w:jc w:val="center"/>
                        <w:rPr>
                          <w:rFonts w:asciiTheme="majorHAnsi" w:hAnsiTheme="majorHAnsi" w:cstheme="majorHAnsi"/>
                        </w:rPr>
                      </w:pPr>
                      <w:r w:rsidRPr="002C1523">
                        <w:rPr>
                          <w:rFonts w:asciiTheme="majorHAnsi" w:hAnsiTheme="majorHAnsi" w:cstheme="majorHAnsi"/>
                        </w:rPr>
                        <w:t xml:space="preserve">Indoor </w:t>
                      </w:r>
                      <w:r w:rsidR="000261F0" w:rsidRPr="002C1523">
                        <w:rPr>
                          <w:rFonts w:asciiTheme="majorHAnsi" w:hAnsiTheme="majorHAnsi" w:cstheme="majorHAnsi"/>
                        </w:rPr>
                        <w:t>D</w:t>
                      </w:r>
                      <w:r w:rsidRPr="002C1523">
                        <w:rPr>
                          <w:rFonts w:asciiTheme="majorHAnsi" w:hAnsiTheme="majorHAnsi" w:cstheme="majorHAnsi"/>
                        </w:rPr>
                        <w:t xml:space="preserve">ressage at </w:t>
                      </w:r>
                      <w:proofErr w:type="spellStart"/>
                      <w:r w:rsidRPr="002C1523">
                        <w:rPr>
                          <w:rFonts w:asciiTheme="majorHAnsi" w:hAnsiTheme="majorHAnsi" w:cstheme="majorHAnsi"/>
                        </w:rPr>
                        <w:t>Merrist</w:t>
                      </w:r>
                      <w:proofErr w:type="spellEnd"/>
                      <w:r w:rsidRPr="002C1523">
                        <w:rPr>
                          <w:rFonts w:asciiTheme="majorHAnsi" w:hAnsiTheme="majorHAnsi" w:cstheme="majorHAnsi"/>
                        </w:rPr>
                        <w:t xml:space="preserve"> Wood</w:t>
                      </w:r>
                    </w:p>
                    <w:p w14:paraId="4E7244A3" w14:textId="3BF121C8" w:rsidR="00886917" w:rsidRDefault="00886917" w:rsidP="008843CD">
                      <w:pPr>
                        <w:spacing w:line="240" w:lineRule="auto"/>
                        <w:contextualSpacing/>
                        <w:jc w:val="center"/>
                        <w:rPr>
                          <w:rFonts w:asciiTheme="majorHAnsi" w:hAnsiTheme="majorHAnsi" w:cstheme="majorHAnsi"/>
                        </w:rPr>
                      </w:pPr>
                      <w:r>
                        <w:rPr>
                          <w:rFonts w:asciiTheme="majorHAnsi" w:hAnsiTheme="majorHAnsi" w:cstheme="majorHAnsi"/>
                        </w:rPr>
                        <w:t>There is still time to enter. Visit our website or My Riding Life to enter!</w:t>
                      </w:r>
                    </w:p>
                    <w:p w14:paraId="28EDE6EB" w14:textId="6BB1E7CF" w:rsidR="00903F0C" w:rsidRDefault="00903F0C" w:rsidP="008843CD">
                      <w:pPr>
                        <w:spacing w:line="240" w:lineRule="auto"/>
                        <w:contextualSpacing/>
                        <w:jc w:val="center"/>
                        <w:rPr>
                          <w:rFonts w:asciiTheme="majorHAnsi" w:hAnsiTheme="majorHAnsi" w:cstheme="majorHAnsi"/>
                        </w:rPr>
                      </w:pPr>
                    </w:p>
                    <w:p w14:paraId="6CCEA164" w14:textId="117C7FAA" w:rsidR="003B633A" w:rsidRDefault="003B633A" w:rsidP="003B633A">
                      <w:pPr>
                        <w:spacing w:line="240" w:lineRule="auto"/>
                        <w:contextualSpacing/>
                        <w:jc w:val="center"/>
                        <w:rPr>
                          <w:rFonts w:asciiTheme="majorHAnsi" w:hAnsiTheme="majorHAnsi" w:cstheme="majorHAnsi"/>
                          <w:b/>
                          <w:bCs/>
                        </w:rPr>
                      </w:pPr>
                      <w:r w:rsidRPr="00947679">
                        <w:rPr>
                          <w:rFonts w:asciiTheme="majorHAnsi" w:hAnsiTheme="majorHAnsi" w:cstheme="majorHAnsi"/>
                          <w:b/>
                          <w:bCs/>
                        </w:rPr>
                        <w:t>1</w:t>
                      </w:r>
                      <w:r>
                        <w:rPr>
                          <w:rFonts w:asciiTheme="majorHAnsi" w:hAnsiTheme="majorHAnsi" w:cstheme="majorHAnsi"/>
                          <w:b/>
                          <w:bCs/>
                        </w:rPr>
                        <w:t>1</w:t>
                      </w:r>
                      <w:r w:rsidRPr="00947679">
                        <w:rPr>
                          <w:rFonts w:asciiTheme="majorHAnsi" w:hAnsiTheme="majorHAnsi" w:cstheme="majorHAnsi"/>
                          <w:b/>
                          <w:bCs/>
                          <w:vertAlign w:val="superscript"/>
                        </w:rPr>
                        <w:t>th</w:t>
                      </w:r>
                      <w:r w:rsidRPr="00947679">
                        <w:rPr>
                          <w:rFonts w:asciiTheme="majorHAnsi" w:hAnsiTheme="majorHAnsi" w:cstheme="majorHAnsi"/>
                          <w:b/>
                          <w:bCs/>
                        </w:rPr>
                        <w:t xml:space="preserve"> September 2021</w:t>
                      </w:r>
                    </w:p>
                    <w:p w14:paraId="4E12696C" w14:textId="6B64079B" w:rsidR="003B633A" w:rsidRPr="000E3342" w:rsidRDefault="003B633A" w:rsidP="003B633A">
                      <w:pPr>
                        <w:spacing w:line="240" w:lineRule="auto"/>
                        <w:contextualSpacing/>
                        <w:jc w:val="center"/>
                        <w:rPr>
                          <w:rFonts w:asciiTheme="majorHAnsi" w:hAnsiTheme="majorHAnsi" w:cstheme="majorHAnsi"/>
                        </w:rPr>
                      </w:pPr>
                      <w:r w:rsidRPr="000E3342">
                        <w:rPr>
                          <w:rFonts w:asciiTheme="majorHAnsi" w:hAnsiTheme="majorHAnsi" w:cstheme="majorHAnsi"/>
                        </w:rPr>
                        <w:t xml:space="preserve">Showing </w:t>
                      </w:r>
                      <w:r>
                        <w:rPr>
                          <w:rFonts w:asciiTheme="majorHAnsi" w:hAnsiTheme="majorHAnsi" w:cstheme="majorHAnsi"/>
                        </w:rPr>
                        <w:t>/</w:t>
                      </w:r>
                      <w:proofErr w:type="spellStart"/>
                      <w:r>
                        <w:rPr>
                          <w:rFonts w:asciiTheme="majorHAnsi" w:hAnsiTheme="majorHAnsi" w:cstheme="majorHAnsi"/>
                        </w:rPr>
                        <w:t>WH</w:t>
                      </w:r>
                      <w:r w:rsidRPr="000E3342">
                        <w:rPr>
                          <w:rFonts w:asciiTheme="majorHAnsi" w:hAnsiTheme="majorHAnsi" w:cstheme="majorHAnsi"/>
                        </w:rPr>
                        <w:t>Clinic</w:t>
                      </w:r>
                      <w:proofErr w:type="spellEnd"/>
                      <w:r w:rsidRPr="000E3342">
                        <w:rPr>
                          <w:rFonts w:asciiTheme="majorHAnsi" w:hAnsiTheme="majorHAnsi" w:cstheme="majorHAnsi"/>
                        </w:rPr>
                        <w:t xml:space="preserve"> with Amy </w:t>
                      </w:r>
                      <w:proofErr w:type="spellStart"/>
                      <w:r w:rsidRPr="000E3342">
                        <w:rPr>
                          <w:rFonts w:asciiTheme="majorHAnsi" w:hAnsiTheme="majorHAnsi" w:cstheme="majorHAnsi"/>
                        </w:rPr>
                        <w:t>Fit</w:t>
                      </w:r>
                      <w:r>
                        <w:rPr>
                          <w:rFonts w:asciiTheme="majorHAnsi" w:hAnsiTheme="majorHAnsi" w:cstheme="majorHAnsi"/>
                        </w:rPr>
                        <w:t>z</w:t>
                      </w:r>
                      <w:r w:rsidRPr="000E3342">
                        <w:rPr>
                          <w:rFonts w:asciiTheme="majorHAnsi" w:hAnsiTheme="majorHAnsi" w:cstheme="majorHAnsi"/>
                        </w:rPr>
                        <w:t>Simmons</w:t>
                      </w:r>
                      <w:proofErr w:type="spellEnd"/>
                    </w:p>
                    <w:p w14:paraId="336323E2" w14:textId="703A5E78" w:rsidR="003B633A" w:rsidRDefault="003B633A" w:rsidP="003B633A">
                      <w:pPr>
                        <w:spacing w:line="240" w:lineRule="auto"/>
                        <w:contextualSpacing/>
                        <w:jc w:val="center"/>
                        <w:rPr>
                          <w:rFonts w:asciiTheme="majorHAnsi" w:hAnsiTheme="majorHAnsi" w:cstheme="majorHAnsi"/>
                        </w:rPr>
                      </w:pPr>
                      <w:r w:rsidRPr="000E3342">
                        <w:rPr>
                          <w:rFonts w:asciiTheme="majorHAnsi" w:hAnsiTheme="majorHAnsi" w:cstheme="majorHAnsi"/>
                        </w:rPr>
                        <w:t>The week before the sunshine tour finals, brush up on your showing skills to gain maximum points in the ring.</w:t>
                      </w:r>
                    </w:p>
                    <w:p w14:paraId="0A4706E7" w14:textId="500BA4A4" w:rsidR="003B633A" w:rsidRDefault="003B633A" w:rsidP="003B633A">
                      <w:pPr>
                        <w:spacing w:line="240" w:lineRule="auto"/>
                        <w:contextualSpacing/>
                        <w:jc w:val="center"/>
                        <w:rPr>
                          <w:rFonts w:asciiTheme="majorHAnsi" w:hAnsiTheme="majorHAnsi" w:cstheme="majorHAnsi"/>
                        </w:rPr>
                      </w:pPr>
                      <w:r>
                        <w:rPr>
                          <w:rFonts w:asciiTheme="majorHAnsi" w:hAnsiTheme="majorHAnsi" w:cstheme="majorHAnsi"/>
                        </w:rPr>
                        <w:t>(This will only go ahead if we have enough participants)</w:t>
                      </w:r>
                    </w:p>
                    <w:p w14:paraId="4CC22B80" w14:textId="77777777" w:rsidR="003B633A" w:rsidRPr="000E3342" w:rsidRDefault="003B633A" w:rsidP="003B633A">
                      <w:pPr>
                        <w:spacing w:line="240" w:lineRule="auto"/>
                        <w:contextualSpacing/>
                        <w:jc w:val="center"/>
                        <w:rPr>
                          <w:rFonts w:asciiTheme="majorHAnsi" w:hAnsiTheme="majorHAnsi" w:cstheme="majorHAnsi"/>
                        </w:rPr>
                      </w:pPr>
                    </w:p>
                    <w:p w14:paraId="3D37A909" w14:textId="4B49327C" w:rsidR="00947679" w:rsidRPr="002C1523" w:rsidRDefault="00947679" w:rsidP="00947679">
                      <w:pPr>
                        <w:spacing w:line="240" w:lineRule="auto"/>
                        <w:contextualSpacing/>
                        <w:jc w:val="center"/>
                        <w:rPr>
                          <w:rFonts w:asciiTheme="majorHAnsi" w:hAnsiTheme="majorHAnsi" w:cstheme="majorHAnsi"/>
                          <w:b/>
                          <w:bCs/>
                        </w:rPr>
                      </w:pPr>
                      <w:r>
                        <w:rPr>
                          <w:rFonts w:asciiTheme="majorHAnsi" w:hAnsiTheme="majorHAnsi" w:cstheme="majorHAnsi"/>
                          <w:b/>
                          <w:bCs/>
                        </w:rPr>
                        <w:t>18</w:t>
                      </w:r>
                      <w:r w:rsidRPr="002C1523">
                        <w:rPr>
                          <w:rFonts w:asciiTheme="majorHAnsi" w:hAnsiTheme="majorHAnsi" w:cstheme="majorHAnsi"/>
                          <w:b/>
                          <w:bCs/>
                        </w:rPr>
                        <w:t xml:space="preserve"> September 2021</w:t>
                      </w:r>
                    </w:p>
                    <w:p w14:paraId="2B50BF96" w14:textId="77777777" w:rsidR="003B633A" w:rsidRDefault="00947679" w:rsidP="00947679">
                      <w:pPr>
                        <w:spacing w:line="240" w:lineRule="auto"/>
                        <w:contextualSpacing/>
                        <w:jc w:val="center"/>
                        <w:rPr>
                          <w:rFonts w:asciiTheme="majorHAnsi" w:hAnsiTheme="majorHAnsi" w:cstheme="majorHAnsi"/>
                        </w:rPr>
                      </w:pPr>
                      <w:proofErr w:type="spellStart"/>
                      <w:r>
                        <w:rPr>
                          <w:rFonts w:asciiTheme="majorHAnsi" w:hAnsiTheme="majorHAnsi" w:cstheme="majorHAnsi"/>
                        </w:rPr>
                        <w:t>Polework</w:t>
                      </w:r>
                      <w:proofErr w:type="spellEnd"/>
                      <w:r>
                        <w:rPr>
                          <w:rFonts w:asciiTheme="majorHAnsi" w:hAnsiTheme="majorHAnsi" w:cstheme="majorHAnsi"/>
                        </w:rPr>
                        <w:t xml:space="preserve"> or jumping clinic with Jade Hyatt</w:t>
                      </w:r>
                    </w:p>
                    <w:p w14:paraId="1B5C87DA" w14:textId="626462EC" w:rsidR="00947679" w:rsidRDefault="00947679" w:rsidP="00947679">
                      <w:pPr>
                        <w:spacing w:line="240" w:lineRule="auto"/>
                        <w:contextualSpacing/>
                        <w:jc w:val="center"/>
                        <w:rPr>
                          <w:rFonts w:asciiTheme="majorHAnsi" w:hAnsiTheme="majorHAnsi" w:cstheme="majorHAnsi"/>
                        </w:rPr>
                      </w:pPr>
                      <w:r>
                        <w:rPr>
                          <w:rFonts w:asciiTheme="majorHAnsi" w:hAnsiTheme="majorHAnsi" w:cstheme="majorHAnsi"/>
                        </w:rPr>
                        <w:t>(specify</w:t>
                      </w:r>
                      <w:r w:rsidR="003B633A">
                        <w:rPr>
                          <w:rFonts w:asciiTheme="majorHAnsi" w:hAnsiTheme="majorHAnsi" w:cstheme="majorHAnsi"/>
                        </w:rPr>
                        <w:t xml:space="preserve"> </w:t>
                      </w:r>
                      <w:proofErr w:type="spellStart"/>
                      <w:r w:rsidR="003B633A">
                        <w:rPr>
                          <w:rFonts w:asciiTheme="majorHAnsi" w:hAnsiTheme="majorHAnsi" w:cstheme="majorHAnsi"/>
                        </w:rPr>
                        <w:t>polework</w:t>
                      </w:r>
                      <w:proofErr w:type="spellEnd"/>
                      <w:r w:rsidR="003B633A">
                        <w:rPr>
                          <w:rFonts w:asciiTheme="majorHAnsi" w:hAnsiTheme="majorHAnsi" w:cstheme="majorHAnsi"/>
                        </w:rPr>
                        <w:t xml:space="preserve"> or height to jump</w:t>
                      </w:r>
                      <w:r>
                        <w:rPr>
                          <w:rFonts w:asciiTheme="majorHAnsi" w:hAnsiTheme="majorHAnsi" w:cstheme="majorHAnsi"/>
                        </w:rPr>
                        <w:t xml:space="preserve"> on entry) </w:t>
                      </w:r>
                    </w:p>
                    <w:p w14:paraId="19C8D117" w14:textId="480A1D65" w:rsidR="00947679" w:rsidRDefault="00947679" w:rsidP="00947679">
                      <w:pPr>
                        <w:spacing w:line="240" w:lineRule="auto"/>
                        <w:contextualSpacing/>
                        <w:jc w:val="center"/>
                        <w:rPr>
                          <w:rFonts w:asciiTheme="majorHAnsi" w:hAnsiTheme="majorHAnsi" w:cstheme="majorHAnsi"/>
                        </w:rPr>
                      </w:pPr>
                    </w:p>
                    <w:p w14:paraId="2316D009" w14:textId="77777777" w:rsidR="00947679" w:rsidRDefault="00947679" w:rsidP="008843CD">
                      <w:pPr>
                        <w:spacing w:line="240" w:lineRule="auto"/>
                        <w:contextualSpacing/>
                        <w:jc w:val="center"/>
                        <w:rPr>
                          <w:rFonts w:asciiTheme="majorHAnsi" w:hAnsiTheme="majorHAnsi" w:cstheme="majorHAnsi"/>
                        </w:rPr>
                      </w:pPr>
                    </w:p>
                    <w:p w14:paraId="53A59111" w14:textId="07B5175A" w:rsidR="00903F0C" w:rsidRPr="002627E4" w:rsidRDefault="002627E4" w:rsidP="008843CD">
                      <w:pPr>
                        <w:spacing w:line="240" w:lineRule="auto"/>
                        <w:contextualSpacing/>
                        <w:jc w:val="center"/>
                        <w:rPr>
                          <w:rFonts w:asciiTheme="majorHAnsi" w:hAnsiTheme="majorHAnsi" w:cstheme="majorHAnsi"/>
                          <w:b/>
                          <w:bCs/>
                        </w:rPr>
                      </w:pPr>
                      <w:r w:rsidRPr="002627E4">
                        <w:rPr>
                          <w:rFonts w:asciiTheme="majorHAnsi" w:hAnsiTheme="majorHAnsi" w:cstheme="majorHAnsi"/>
                          <w:b/>
                          <w:bCs/>
                        </w:rPr>
                        <w:t>Saturday 25</w:t>
                      </w:r>
                      <w:r w:rsidRPr="002627E4">
                        <w:rPr>
                          <w:rFonts w:asciiTheme="majorHAnsi" w:hAnsiTheme="majorHAnsi" w:cstheme="majorHAnsi"/>
                          <w:b/>
                          <w:bCs/>
                          <w:vertAlign w:val="superscript"/>
                        </w:rPr>
                        <w:t xml:space="preserve"> </w:t>
                      </w:r>
                      <w:r w:rsidRPr="002627E4">
                        <w:rPr>
                          <w:rFonts w:asciiTheme="majorHAnsi" w:hAnsiTheme="majorHAnsi" w:cstheme="majorHAnsi"/>
                          <w:b/>
                          <w:bCs/>
                        </w:rPr>
                        <w:t>September 2021</w:t>
                      </w:r>
                    </w:p>
                    <w:p w14:paraId="16361E60" w14:textId="23045E76" w:rsidR="00903F0C" w:rsidRPr="00886917" w:rsidRDefault="00903F0C" w:rsidP="00903F0C">
                      <w:pPr>
                        <w:spacing w:line="240" w:lineRule="auto"/>
                        <w:contextualSpacing/>
                        <w:jc w:val="center"/>
                        <w:rPr>
                          <w:rFonts w:asciiTheme="majorHAnsi" w:hAnsiTheme="majorHAnsi" w:cstheme="majorHAnsi"/>
                        </w:rPr>
                      </w:pPr>
                      <w:r w:rsidRPr="00886917">
                        <w:rPr>
                          <w:rFonts w:asciiTheme="majorHAnsi" w:hAnsiTheme="majorHAnsi" w:cstheme="majorHAnsi"/>
                        </w:rPr>
                        <w:t>Dressage lesson with Andrew Gould</w:t>
                      </w:r>
                    </w:p>
                    <w:p w14:paraId="40ECCDF4" w14:textId="304D1A3E" w:rsidR="00903F0C" w:rsidRDefault="00903F0C" w:rsidP="00903F0C">
                      <w:pPr>
                        <w:spacing w:line="240" w:lineRule="auto"/>
                        <w:contextualSpacing/>
                        <w:jc w:val="center"/>
                        <w:rPr>
                          <w:rFonts w:asciiTheme="majorHAnsi" w:hAnsiTheme="majorHAnsi" w:cstheme="majorHAnsi"/>
                        </w:rPr>
                      </w:pPr>
                      <w:r>
                        <w:rPr>
                          <w:rFonts w:asciiTheme="majorHAnsi" w:hAnsiTheme="majorHAnsi" w:cstheme="majorHAnsi"/>
                        </w:rPr>
                        <w:t>Lesson will cost £4</w:t>
                      </w:r>
                      <w:r w:rsidR="002627E4">
                        <w:rPr>
                          <w:rFonts w:asciiTheme="majorHAnsi" w:hAnsiTheme="majorHAnsi" w:cstheme="majorHAnsi"/>
                        </w:rPr>
                        <w:t>0</w:t>
                      </w:r>
                      <w:r>
                        <w:rPr>
                          <w:rFonts w:asciiTheme="majorHAnsi" w:hAnsiTheme="majorHAnsi" w:cstheme="majorHAnsi"/>
                        </w:rPr>
                        <w:t xml:space="preserve"> </w:t>
                      </w:r>
                      <w:r w:rsidR="009039D9">
                        <w:rPr>
                          <w:rFonts w:asciiTheme="majorHAnsi" w:hAnsiTheme="majorHAnsi" w:cstheme="majorHAnsi"/>
                        </w:rPr>
                        <w:t xml:space="preserve">per person </w:t>
                      </w:r>
                      <w:r>
                        <w:rPr>
                          <w:rFonts w:asciiTheme="majorHAnsi" w:hAnsiTheme="majorHAnsi" w:cstheme="majorHAnsi"/>
                        </w:rPr>
                        <w:t xml:space="preserve">for a 45minute </w:t>
                      </w:r>
                      <w:r w:rsidR="009039D9">
                        <w:rPr>
                          <w:rFonts w:asciiTheme="majorHAnsi" w:hAnsiTheme="majorHAnsi" w:cstheme="majorHAnsi"/>
                        </w:rPr>
                        <w:t>shared/</w:t>
                      </w:r>
                      <w:r w:rsidR="00602F5B">
                        <w:rPr>
                          <w:rFonts w:asciiTheme="majorHAnsi" w:hAnsiTheme="majorHAnsi" w:cstheme="majorHAnsi"/>
                        </w:rPr>
                        <w:t>pair</w:t>
                      </w:r>
                      <w:r>
                        <w:rPr>
                          <w:rFonts w:asciiTheme="majorHAnsi" w:hAnsiTheme="majorHAnsi" w:cstheme="majorHAnsi"/>
                        </w:rPr>
                        <w:t xml:space="preserve"> lesson </w:t>
                      </w:r>
                    </w:p>
                    <w:p w14:paraId="7AC5ED86" w14:textId="77777777" w:rsidR="00903F0C" w:rsidRPr="002C1523" w:rsidRDefault="00903F0C" w:rsidP="008843CD">
                      <w:pPr>
                        <w:spacing w:line="240" w:lineRule="auto"/>
                        <w:contextualSpacing/>
                        <w:jc w:val="center"/>
                        <w:rPr>
                          <w:rFonts w:asciiTheme="majorHAnsi" w:hAnsiTheme="majorHAnsi" w:cstheme="majorHAnsi"/>
                        </w:rPr>
                      </w:pPr>
                    </w:p>
                    <w:p w14:paraId="1716D3EE" w14:textId="61CCFDAB" w:rsidR="00674AB3" w:rsidRPr="002C1523" w:rsidRDefault="00674AB3" w:rsidP="008843CD">
                      <w:pPr>
                        <w:spacing w:line="240" w:lineRule="auto"/>
                        <w:contextualSpacing/>
                        <w:jc w:val="center"/>
                        <w:rPr>
                          <w:rFonts w:asciiTheme="majorHAnsi" w:hAnsiTheme="majorHAnsi" w:cstheme="majorHAnsi"/>
                        </w:rPr>
                      </w:pPr>
                    </w:p>
                    <w:p w14:paraId="08C04BD9" w14:textId="258BAEB6" w:rsidR="00674AB3" w:rsidRPr="002C1523" w:rsidRDefault="00674AB3" w:rsidP="00674AB3">
                      <w:pPr>
                        <w:spacing w:line="240" w:lineRule="auto"/>
                        <w:contextualSpacing/>
                        <w:jc w:val="center"/>
                        <w:rPr>
                          <w:rFonts w:asciiTheme="majorHAnsi" w:hAnsiTheme="majorHAnsi" w:cstheme="majorHAnsi"/>
                          <w:b/>
                          <w:bCs/>
                        </w:rPr>
                      </w:pPr>
                      <w:r w:rsidRPr="002C1523">
                        <w:rPr>
                          <w:rFonts w:asciiTheme="majorHAnsi" w:hAnsiTheme="majorHAnsi" w:cstheme="majorHAnsi"/>
                          <w:b/>
                          <w:bCs/>
                        </w:rPr>
                        <w:t>02 October 2021</w:t>
                      </w:r>
                    </w:p>
                    <w:p w14:paraId="102C6968" w14:textId="7AFA2BFA" w:rsidR="00674AB3" w:rsidRPr="002C1523" w:rsidRDefault="00674AB3" w:rsidP="008843CD">
                      <w:pPr>
                        <w:spacing w:line="240" w:lineRule="auto"/>
                        <w:contextualSpacing/>
                        <w:jc w:val="center"/>
                        <w:rPr>
                          <w:rFonts w:asciiTheme="majorHAnsi" w:hAnsiTheme="majorHAnsi" w:cstheme="majorHAnsi"/>
                        </w:rPr>
                      </w:pPr>
                      <w:r w:rsidRPr="002C1523">
                        <w:rPr>
                          <w:rFonts w:asciiTheme="majorHAnsi" w:hAnsiTheme="majorHAnsi" w:cstheme="majorHAnsi"/>
                        </w:rPr>
                        <w:t>Members only Fun Day and 35</w:t>
                      </w:r>
                      <w:r w:rsidRPr="002C1523">
                        <w:rPr>
                          <w:rFonts w:asciiTheme="majorHAnsi" w:hAnsiTheme="majorHAnsi" w:cstheme="majorHAnsi"/>
                          <w:vertAlign w:val="superscript"/>
                        </w:rPr>
                        <w:t>th</w:t>
                      </w:r>
                      <w:r w:rsidRPr="002C1523">
                        <w:rPr>
                          <w:rFonts w:asciiTheme="majorHAnsi" w:hAnsiTheme="majorHAnsi" w:cstheme="majorHAnsi"/>
                        </w:rPr>
                        <w:t xml:space="preserve"> Anniversary Celebration</w:t>
                      </w:r>
                    </w:p>
                    <w:p w14:paraId="6A75FCFF" w14:textId="423EB8CC" w:rsidR="00674AB3" w:rsidRDefault="00674AB3" w:rsidP="008843CD">
                      <w:pPr>
                        <w:spacing w:line="240" w:lineRule="auto"/>
                        <w:contextualSpacing/>
                        <w:jc w:val="center"/>
                        <w:rPr>
                          <w:rFonts w:asciiTheme="majorHAnsi" w:hAnsiTheme="majorHAnsi" w:cstheme="majorHAnsi"/>
                        </w:rPr>
                      </w:pPr>
                      <w:r w:rsidRPr="002C1523">
                        <w:rPr>
                          <w:rFonts w:asciiTheme="majorHAnsi" w:hAnsiTheme="majorHAnsi" w:cstheme="majorHAnsi"/>
                        </w:rPr>
                        <w:t xml:space="preserve">To be held at Twelve Oaks, Windlesham </w:t>
                      </w:r>
                    </w:p>
                    <w:p w14:paraId="7B443BEE" w14:textId="03BC00CB" w:rsidR="00B707E5" w:rsidRDefault="00B707E5" w:rsidP="008843CD">
                      <w:pPr>
                        <w:spacing w:line="240" w:lineRule="auto"/>
                        <w:contextualSpacing/>
                        <w:jc w:val="center"/>
                        <w:rPr>
                          <w:rFonts w:asciiTheme="majorHAnsi" w:hAnsiTheme="majorHAnsi" w:cstheme="majorHAnsi"/>
                        </w:rPr>
                      </w:pPr>
                    </w:p>
                    <w:p w14:paraId="5E770B70" w14:textId="17FEC186" w:rsidR="00B707E5" w:rsidRPr="00A51D74" w:rsidRDefault="00B707E5" w:rsidP="008843CD">
                      <w:pPr>
                        <w:spacing w:line="240" w:lineRule="auto"/>
                        <w:contextualSpacing/>
                        <w:jc w:val="center"/>
                        <w:rPr>
                          <w:rFonts w:asciiTheme="majorHAnsi" w:hAnsiTheme="majorHAnsi" w:cstheme="majorHAnsi"/>
                          <w:b/>
                          <w:bCs/>
                        </w:rPr>
                      </w:pPr>
                    </w:p>
                    <w:p w14:paraId="5BFD7936" w14:textId="5E0F8E2C" w:rsidR="00B7640E" w:rsidRPr="003B633A" w:rsidRDefault="003B633A" w:rsidP="008843CD">
                      <w:pPr>
                        <w:spacing w:line="240" w:lineRule="auto"/>
                        <w:contextualSpacing/>
                        <w:jc w:val="center"/>
                        <w:rPr>
                          <w:rFonts w:asciiTheme="majorHAnsi" w:hAnsiTheme="majorHAnsi" w:cstheme="majorHAnsi"/>
                          <w:b/>
                          <w:bCs/>
                        </w:rPr>
                      </w:pPr>
                      <w:r w:rsidRPr="003B633A">
                        <w:rPr>
                          <w:rFonts w:asciiTheme="majorHAnsi" w:hAnsiTheme="majorHAnsi" w:cstheme="majorHAnsi"/>
                          <w:b/>
                          <w:bCs/>
                        </w:rPr>
                        <w:t>Autumn Orienteering</w:t>
                      </w:r>
                    </w:p>
                    <w:p w14:paraId="15CE1F5B" w14:textId="2F542878" w:rsidR="003B633A" w:rsidRPr="002C1523" w:rsidRDefault="003B633A" w:rsidP="008843CD">
                      <w:pPr>
                        <w:spacing w:line="240" w:lineRule="auto"/>
                        <w:contextualSpacing/>
                        <w:jc w:val="center"/>
                        <w:rPr>
                          <w:rFonts w:asciiTheme="majorHAnsi" w:hAnsiTheme="majorHAnsi" w:cstheme="majorHAnsi"/>
                        </w:rPr>
                      </w:pPr>
                      <w:r>
                        <w:rPr>
                          <w:rFonts w:asciiTheme="majorHAnsi" w:hAnsiTheme="majorHAnsi" w:cstheme="majorHAnsi"/>
                        </w:rPr>
                        <w:t xml:space="preserve">Date to be confirmed </w:t>
                      </w:r>
                    </w:p>
                  </w:txbxContent>
                </v:textbox>
              </v:shape>
            </w:pict>
          </mc:Fallback>
        </mc:AlternateContent>
      </w:r>
    </w:p>
    <w:p w14:paraId="4449BB67" w14:textId="5BA73782" w:rsidR="00025EDD" w:rsidRDefault="00025EDD" w:rsidP="00A75AB3">
      <w:pPr>
        <w:spacing w:after="240" w:line="240" w:lineRule="auto"/>
      </w:pPr>
    </w:p>
    <w:p w14:paraId="39094EF1" w14:textId="35264FCA" w:rsidR="00025EDD" w:rsidRDefault="00025EDD" w:rsidP="00A75AB3">
      <w:pPr>
        <w:spacing w:after="240" w:line="240" w:lineRule="auto"/>
      </w:pPr>
    </w:p>
    <w:p w14:paraId="19CFC2DD" w14:textId="527360E4" w:rsidR="00025EDD" w:rsidRDefault="00025EDD" w:rsidP="00A75AB3">
      <w:pPr>
        <w:spacing w:after="240" w:line="240" w:lineRule="auto"/>
      </w:pPr>
    </w:p>
    <w:p w14:paraId="2F58E50B" w14:textId="0057A527" w:rsidR="00025EDD" w:rsidRDefault="00025EDD" w:rsidP="00A75AB3">
      <w:pPr>
        <w:spacing w:after="240" w:line="240" w:lineRule="auto"/>
      </w:pPr>
    </w:p>
    <w:p w14:paraId="3D676797" w14:textId="42FDDBF5" w:rsidR="00025EDD" w:rsidRDefault="00025EDD" w:rsidP="00A75AB3">
      <w:pPr>
        <w:spacing w:after="240" w:line="240" w:lineRule="auto"/>
      </w:pPr>
    </w:p>
    <w:p w14:paraId="1FEC0E89" w14:textId="3DF67104" w:rsidR="00025EDD" w:rsidRDefault="00025EDD" w:rsidP="00A75AB3">
      <w:pPr>
        <w:spacing w:after="240" w:line="240" w:lineRule="auto"/>
      </w:pPr>
    </w:p>
    <w:p w14:paraId="325A78BA" w14:textId="53D63BFB" w:rsidR="00025EDD" w:rsidRDefault="00025EDD" w:rsidP="00A75AB3">
      <w:pPr>
        <w:spacing w:after="240" w:line="240" w:lineRule="auto"/>
      </w:pPr>
    </w:p>
    <w:p w14:paraId="5CC7DFCD" w14:textId="7AE1B095" w:rsidR="00025EDD" w:rsidRDefault="00025EDD" w:rsidP="00A75AB3">
      <w:pPr>
        <w:spacing w:after="240" w:line="240" w:lineRule="auto"/>
      </w:pPr>
    </w:p>
    <w:p w14:paraId="75B32407" w14:textId="77777777" w:rsidR="00025EDD" w:rsidRDefault="00025EDD" w:rsidP="00A75AB3">
      <w:pPr>
        <w:spacing w:after="240" w:line="240" w:lineRule="auto"/>
      </w:pPr>
    </w:p>
    <w:p w14:paraId="0A8F1BEA" w14:textId="1A199C36" w:rsidR="002469C2" w:rsidRDefault="002469C2" w:rsidP="00A75AB3">
      <w:pPr>
        <w:spacing w:after="240" w:line="240" w:lineRule="auto"/>
      </w:pPr>
    </w:p>
    <w:p w14:paraId="5088B303" w14:textId="4F272F95" w:rsidR="00092CEA" w:rsidRDefault="00092CEA" w:rsidP="00A75AB3">
      <w:pPr>
        <w:spacing w:after="240" w:line="240" w:lineRule="auto"/>
      </w:pPr>
      <w:r>
        <w:br w:type="page"/>
      </w:r>
    </w:p>
    <w:p w14:paraId="68D6AA7C" w14:textId="0E574C2A" w:rsidR="00174210" w:rsidRDefault="00174210" w:rsidP="00A75AB3">
      <w:pPr>
        <w:contextualSpacing/>
        <w:rPr>
          <w:b/>
          <w:bCs/>
        </w:rPr>
      </w:pPr>
    </w:p>
    <w:p w14:paraId="46119710" w14:textId="5D912DA0" w:rsidR="00AB21FB" w:rsidRDefault="00AB21FB" w:rsidP="00A75AB3">
      <w:pPr>
        <w:contextualSpacing/>
        <w:rPr>
          <w:b/>
          <w:bCs/>
        </w:rPr>
      </w:pPr>
    </w:p>
    <w:p w14:paraId="25903881" w14:textId="3D392001" w:rsidR="00AB21FB" w:rsidRDefault="00AB21FB" w:rsidP="00A75AB3">
      <w:pPr>
        <w:spacing w:after="240" w:line="240" w:lineRule="auto"/>
        <w:rPr>
          <w:b/>
          <w:bCs/>
        </w:rPr>
      </w:pPr>
    </w:p>
    <w:p w14:paraId="53B839E0" w14:textId="549C53A6" w:rsidR="00AB21FB" w:rsidRDefault="00AB21FB" w:rsidP="00A75AB3">
      <w:pPr>
        <w:contextualSpacing/>
        <w:rPr>
          <w:b/>
          <w:bCs/>
        </w:rPr>
      </w:pPr>
    </w:p>
    <w:p w14:paraId="75F71D1C" w14:textId="26DA6364" w:rsidR="00174210" w:rsidRDefault="00174210" w:rsidP="00A75AB3">
      <w:pPr>
        <w:spacing w:after="240" w:line="240" w:lineRule="auto"/>
        <w:rPr>
          <w:b/>
          <w:bCs/>
        </w:rPr>
      </w:pPr>
    </w:p>
    <w:p w14:paraId="2D862275" w14:textId="0DE4AF62" w:rsidR="00174210" w:rsidRDefault="00174210" w:rsidP="00A75AB3">
      <w:pPr>
        <w:contextualSpacing/>
        <w:rPr>
          <w:b/>
          <w:bCs/>
        </w:rPr>
      </w:pPr>
    </w:p>
    <w:p w14:paraId="1E6F831E" w14:textId="36F6C724" w:rsidR="00A2420A" w:rsidRDefault="00A2420A" w:rsidP="00A75AB3">
      <w:pPr>
        <w:contextualSpacing/>
        <w:rPr>
          <w:b/>
          <w:bCs/>
        </w:rPr>
      </w:pPr>
    </w:p>
    <w:p w14:paraId="14211398" w14:textId="77777777" w:rsidR="000F2F5C" w:rsidRDefault="000F2F5C" w:rsidP="00A75AB3">
      <w:pPr>
        <w:contextualSpacing/>
        <w:rPr>
          <w:b/>
          <w:bCs/>
        </w:rPr>
      </w:pPr>
    </w:p>
    <w:tbl>
      <w:tblPr>
        <w:tblpPr w:leftFromText="180" w:rightFromText="180" w:vertAnchor="page" w:horzAnchor="margin" w:tblpY="2051"/>
        <w:tblW w:w="5122" w:type="pct"/>
        <w:tblCellMar>
          <w:left w:w="115" w:type="dxa"/>
          <w:right w:w="115" w:type="dxa"/>
        </w:tblCellMar>
        <w:tblLook w:val="0600" w:firstRow="0" w:lastRow="0" w:firstColumn="0" w:lastColumn="0" w:noHBand="1" w:noVBand="1"/>
      </w:tblPr>
      <w:tblGrid>
        <w:gridCol w:w="5494"/>
        <w:gridCol w:w="5570"/>
      </w:tblGrid>
      <w:tr w:rsidR="00174210" w:rsidRPr="00DF5C8B" w14:paraId="13591250" w14:textId="77777777" w:rsidTr="00DD529B">
        <w:trPr>
          <w:trHeight w:val="7327"/>
        </w:trPr>
        <w:tc>
          <w:tcPr>
            <w:tcW w:w="2483" w:type="pct"/>
          </w:tcPr>
          <w:p w14:paraId="68CC867E" w14:textId="02331793" w:rsidR="009F6E5E" w:rsidRPr="002C1523" w:rsidRDefault="009F6E5E" w:rsidP="00A75AB3">
            <w:pPr>
              <w:spacing w:line="240" w:lineRule="auto"/>
              <w:rPr>
                <w:rFonts w:asciiTheme="majorHAnsi" w:hAnsiTheme="majorHAnsi" w:cstheme="majorHAnsi"/>
                <w:b/>
                <w:bCs/>
              </w:rPr>
            </w:pPr>
          </w:p>
          <w:p w14:paraId="50274B1A" w14:textId="77777777" w:rsidR="00D546D5" w:rsidRDefault="00D546D5" w:rsidP="00A75AB3">
            <w:pPr>
              <w:spacing w:line="240" w:lineRule="auto"/>
              <w:rPr>
                <w:rFonts w:asciiTheme="majorHAnsi" w:hAnsiTheme="majorHAnsi" w:cstheme="majorHAnsi"/>
                <w:b/>
                <w:bCs/>
              </w:rPr>
            </w:pPr>
            <w:bookmarkStart w:id="1" w:name="_GoBack"/>
            <w:r>
              <w:rPr>
                <w:rFonts w:asciiTheme="majorHAnsi" w:hAnsiTheme="majorHAnsi" w:cstheme="majorHAnsi"/>
                <w:b/>
                <w:bCs/>
              </w:rPr>
              <w:t xml:space="preserve">Congratulations to those who competed for the club at </w:t>
            </w:r>
            <w:r w:rsidR="003806EF">
              <w:rPr>
                <w:rFonts w:asciiTheme="majorHAnsi" w:hAnsiTheme="majorHAnsi" w:cstheme="majorHAnsi"/>
                <w:b/>
                <w:bCs/>
              </w:rPr>
              <w:t>the area Dressage at the weekend</w:t>
            </w:r>
          </w:p>
          <w:p w14:paraId="58EC47AC" w14:textId="15072934" w:rsidR="00D546D5" w:rsidRDefault="00D546D5" w:rsidP="00A75AB3">
            <w:pPr>
              <w:spacing w:line="240" w:lineRule="auto"/>
              <w:rPr>
                <w:rFonts w:asciiTheme="majorHAnsi" w:hAnsiTheme="majorHAnsi" w:cstheme="majorHAnsi"/>
                <w:b/>
                <w:bCs/>
              </w:rPr>
            </w:pPr>
            <w:r>
              <w:rPr>
                <w:rFonts w:asciiTheme="majorHAnsi" w:hAnsiTheme="majorHAnsi" w:cstheme="majorHAnsi"/>
                <w:b/>
                <w:bCs/>
              </w:rPr>
              <w:t>Sophie Robertson</w:t>
            </w:r>
            <w:r w:rsidR="003806EF">
              <w:rPr>
                <w:rFonts w:asciiTheme="majorHAnsi" w:hAnsiTheme="majorHAnsi" w:cstheme="majorHAnsi"/>
                <w:b/>
                <w:bCs/>
              </w:rPr>
              <w:t xml:space="preserve"> c</w:t>
            </w:r>
            <w:r>
              <w:rPr>
                <w:rFonts w:asciiTheme="majorHAnsi" w:hAnsiTheme="majorHAnsi" w:cstheme="majorHAnsi"/>
                <w:b/>
                <w:bCs/>
              </w:rPr>
              <w:t>ame</w:t>
            </w:r>
            <w:r w:rsidR="003806EF">
              <w:rPr>
                <w:rFonts w:asciiTheme="majorHAnsi" w:hAnsiTheme="majorHAnsi" w:cstheme="majorHAnsi"/>
                <w:b/>
                <w:bCs/>
              </w:rPr>
              <w:t xml:space="preserve"> 10</w:t>
            </w:r>
            <w:r w:rsidR="003806EF" w:rsidRPr="003806EF">
              <w:rPr>
                <w:rFonts w:asciiTheme="majorHAnsi" w:hAnsiTheme="majorHAnsi" w:cstheme="majorHAnsi"/>
                <w:b/>
                <w:bCs/>
                <w:vertAlign w:val="superscript"/>
              </w:rPr>
              <w:t>th</w:t>
            </w:r>
            <w:r w:rsidR="003806EF">
              <w:rPr>
                <w:rFonts w:asciiTheme="majorHAnsi" w:hAnsiTheme="majorHAnsi" w:cstheme="majorHAnsi"/>
                <w:b/>
                <w:bCs/>
              </w:rPr>
              <w:t xml:space="preserve"> </w:t>
            </w:r>
          </w:p>
          <w:p w14:paraId="7D1C13ED" w14:textId="3D00FA29" w:rsidR="00C903D7" w:rsidRDefault="00D546D5" w:rsidP="00A75AB3">
            <w:pPr>
              <w:spacing w:line="240" w:lineRule="auto"/>
              <w:rPr>
                <w:rFonts w:asciiTheme="majorHAnsi" w:hAnsiTheme="majorHAnsi" w:cstheme="majorHAnsi"/>
                <w:b/>
                <w:bCs/>
              </w:rPr>
            </w:pPr>
            <w:r>
              <w:rPr>
                <w:rFonts w:asciiTheme="majorHAnsi" w:hAnsiTheme="majorHAnsi" w:cstheme="majorHAnsi"/>
                <w:b/>
                <w:bCs/>
              </w:rPr>
              <w:t>E</w:t>
            </w:r>
            <w:r w:rsidR="003806EF">
              <w:rPr>
                <w:rFonts w:asciiTheme="majorHAnsi" w:hAnsiTheme="majorHAnsi" w:cstheme="majorHAnsi"/>
                <w:b/>
                <w:bCs/>
              </w:rPr>
              <w:t xml:space="preserve">lizabeth Sharpe came </w:t>
            </w:r>
            <w:r>
              <w:rPr>
                <w:rFonts w:asciiTheme="majorHAnsi" w:hAnsiTheme="majorHAnsi" w:cstheme="majorHAnsi"/>
                <w:b/>
                <w:bCs/>
              </w:rPr>
              <w:t>9</w:t>
            </w:r>
            <w:r w:rsidRPr="00D546D5">
              <w:rPr>
                <w:rFonts w:asciiTheme="majorHAnsi" w:hAnsiTheme="majorHAnsi" w:cstheme="majorHAnsi"/>
                <w:b/>
                <w:bCs/>
                <w:vertAlign w:val="superscript"/>
              </w:rPr>
              <w:t>th</w:t>
            </w:r>
            <w:r>
              <w:rPr>
                <w:rFonts w:asciiTheme="majorHAnsi" w:hAnsiTheme="majorHAnsi" w:cstheme="majorHAnsi"/>
                <w:b/>
                <w:bCs/>
              </w:rPr>
              <w:t xml:space="preserve"> </w:t>
            </w:r>
          </w:p>
          <w:p w14:paraId="442403F2" w14:textId="57CBD702" w:rsidR="00D546D5" w:rsidRPr="002C1523" w:rsidRDefault="00D546D5" w:rsidP="00A75AB3">
            <w:pPr>
              <w:spacing w:line="240" w:lineRule="auto"/>
              <w:rPr>
                <w:rFonts w:asciiTheme="majorHAnsi" w:hAnsiTheme="majorHAnsi" w:cstheme="majorHAnsi"/>
                <w:b/>
                <w:bCs/>
              </w:rPr>
            </w:pPr>
            <w:r>
              <w:rPr>
                <w:rFonts w:asciiTheme="majorHAnsi" w:hAnsiTheme="majorHAnsi" w:cstheme="majorHAnsi"/>
                <w:b/>
                <w:bCs/>
              </w:rPr>
              <w:t xml:space="preserve">Sue </w:t>
            </w:r>
            <w:proofErr w:type="spellStart"/>
            <w:r>
              <w:rPr>
                <w:rFonts w:asciiTheme="majorHAnsi" w:hAnsiTheme="majorHAnsi" w:cstheme="majorHAnsi"/>
                <w:b/>
                <w:bCs/>
              </w:rPr>
              <w:t>Chinery</w:t>
            </w:r>
            <w:proofErr w:type="spellEnd"/>
            <w:r>
              <w:rPr>
                <w:rFonts w:asciiTheme="majorHAnsi" w:hAnsiTheme="majorHAnsi" w:cstheme="majorHAnsi"/>
                <w:b/>
                <w:bCs/>
              </w:rPr>
              <w:t xml:space="preserve"> came 15</w:t>
            </w:r>
            <w:r w:rsidRPr="00D546D5">
              <w:rPr>
                <w:rFonts w:asciiTheme="majorHAnsi" w:hAnsiTheme="majorHAnsi" w:cstheme="majorHAnsi"/>
                <w:b/>
                <w:bCs/>
                <w:vertAlign w:val="superscript"/>
              </w:rPr>
              <w:t>th</w:t>
            </w:r>
            <w:r>
              <w:rPr>
                <w:rFonts w:asciiTheme="majorHAnsi" w:hAnsiTheme="majorHAnsi" w:cstheme="majorHAnsi"/>
                <w:b/>
                <w:bCs/>
              </w:rPr>
              <w:t xml:space="preserve"> </w:t>
            </w:r>
          </w:p>
          <w:p w14:paraId="51C12D74" w14:textId="1C5ADBC3" w:rsidR="00C903D7" w:rsidRPr="002C1523" w:rsidRDefault="00D546D5" w:rsidP="00A75AB3">
            <w:pPr>
              <w:spacing w:line="240" w:lineRule="auto"/>
              <w:rPr>
                <w:rFonts w:asciiTheme="majorHAnsi" w:hAnsiTheme="majorHAnsi" w:cstheme="majorHAnsi"/>
                <w:b/>
                <w:bCs/>
              </w:rPr>
            </w:pPr>
            <w:r>
              <w:rPr>
                <w:rFonts w:asciiTheme="majorHAnsi" w:hAnsiTheme="majorHAnsi" w:cstheme="majorHAnsi"/>
                <w:b/>
                <w:bCs/>
              </w:rPr>
              <w:t xml:space="preserve">All in very busy classes, well done all. </w:t>
            </w:r>
          </w:p>
          <w:bookmarkEnd w:id="1"/>
          <w:p w14:paraId="6D87DD87" w14:textId="24126EEE" w:rsidR="00174210" w:rsidRPr="002C1523" w:rsidRDefault="00174210" w:rsidP="00A75AB3">
            <w:pPr>
              <w:spacing w:line="240" w:lineRule="auto"/>
              <w:rPr>
                <w:rFonts w:asciiTheme="majorHAnsi" w:hAnsiTheme="majorHAnsi" w:cstheme="majorHAnsi"/>
                <w:b/>
                <w:bCs/>
              </w:rPr>
            </w:pPr>
            <w:r w:rsidRPr="002C1523">
              <w:rPr>
                <w:rFonts w:asciiTheme="majorHAnsi" w:hAnsiTheme="majorHAnsi" w:cstheme="majorHAnsi"/>
                <w:b/>
                <w:bCs/>
                <w:noProof/>
              </w:rPr>
              <mc:AlternateContent>
                <mc:Choice Requires="wps">
                  <w:drawing>
                    <wp:inline distT="0" distB="0" distL="0" distR="0" wp14:anchorId="5B20409B" wp14:editId="7F5B6753">
                      <wp:extent cx="3177251" cy="2158638"/>
                      <wp:effectExtent l="0" t="0" r="4445" b="0"/>
                      <wp:docPr id="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7251" cy="2158638"/>
                              </a:xfrm>
                              <a:custGeom>
                                <a:avLst/>
                                <a:gdLst>
                                  <a:gd name="T0" fmla="*/ 4548 w 5441"/>
                                  <a:gd name="T1" fmla="*/ 0 h 2332"/>
                                  <a:gd name="T2" fmla="*/ 0 w 5441"/>
                                  <a:gd name="T3" fmla="*/ 0 h 2332"/>
                                  <a:gd name="T4" fmla="*/ 0 w 5441"/>
                                  <a:gd name="T5" fmla="*/ 2331 h 2332"/>
                                  <a:gd name="T6" fmla="*/ 5440 w 5441"/>
                                  <a:gd name="T7" fmla="*/ 2331 h 2332"/>
                                  <a:gd name="T8" fmla="*/ 5440 w 5441"/>
                                  <a:gd name="T9" fmla="*/ 670 h 2332"/>
                                  <a:gd name="T10" fmla="*/ 4548 w 5441"/>
                                  <a:gd name="T11" fmla="*/ 0 h 2332"/>
                                </a:gdLst>
                                <a:ahLst/>
                                <a:cxnLst>
                                  <a:cxn ang="0">
                                    <a:pos x="T0" y="T1"/>
                                  </a:cxn>
                                  <a:cxn ang="0">
                                    <a:pos x="T2" y="T3"/>
                                  </a:cxn>
                                  <a:cxn ang="0">
                                    <a:pos x="T4" y="T5"/>
                                  </a:cxn>
                                  <a:cxn ang="0">
                                    <a:pos x="T6" y="T7"/>
                                  </a:cxn>
                                  <a:cxn ang="0">
                                    <a:pos x="T8" y="T9"/>
                                  </a:cxn>
                                  <a:cxn ang="0">
                                    <a:pos x="T10" y="T11"/>
                                  </a:cxn>
                                </a:cxnLst>
                                <a:rect l="0" t="0" r="r" b="b"/>
                                <a:pathLst>
                                  <a:path w="5441" h="2332">
                                    <a:moveTo>
                                      <a:pt x="4548" y="0"/>
                                    </a:moveTo>
                                    <a:lnTo>
                                      <a:pt x="0" y="0"/>
                                    </a:lnTo>
                                    <a:lnTo>
                                      <a:pt x="0" y="2331"/>
                                    </a:lnTo>
                                    <a:lnTo>
                                      <a:pt x="5440" y="2331"/>
                                    </a:lnTo>
                                    <a:lnTo>
                                      <a:pt x="5440" y="670"/>
                                    </a:lnTo>
                                    <a:lnTo>
                                      <a:pt x="4548" y="0"/>
                                    </a:lnTo>
                                    <a:close/>
                                  </a:path>
                                </a:pathLst>
                              </a:custGeom>
                              <a:solidFill>
                                <a:schemeClr val="accent1"/>
                              </a:solidFill>
                              <a:ln>
                                <a:noFill/>
                              </a:ln>
                            </wps:spPr>
                            <wps:txbx>
                              <w:txbxContent>
                                <w:p w14:paraId="2CE8D1F0" w14:textId="77777777" w:rsidR="00090801" w:rsidRDefault="00090801" w:rsidP="00174210">
                                  <w:pPr>
                                    <w:spacing w:after="0"/>
                                  </w:pPr>
                                  <w:r w:rsidRPr="00D96748">
                                    <w:rPr>
                                      <w:b/>
                                      <w:sz w:val="28"/>
                                    </w:rPr>
                                    <w:t>CDRC Committee</w:t>
                                  </w:r>
                                  <w:r>
                                    <w:br/>
                                    <w:t>Chair – Sara Green</w:t>
                                  </w:r>
                                </w:p>
                                <w:p w14:paraId="7ACAA094" w14:textId="77777777" w:rsidR="00090801" w:rsidRDefault="00090801" w:rsidP="00174210">
                                  <w:pPr>
                                    <w:spacing w:after="0" w:line="240" w:lineRule="auto"/>
                                  </w:pPr>
                                  <w:r>
                                    <w:t>Secretary – Amelia James</w:t>
                                  </w:r>
                                </w:p>
                                <w:p w14:paraId="4A7F370A" w14:textId="77777777" w:rsidR="00090801" w:rsidRDefault="00090801" w:rsidP="00174210">
                                  <w:pPr>
                                    <w:spacing w:after="0"/>
                                  </w:pPr>
                                  <w:r>
                                    <w:t xml:space="preserve">Treasurer – Nick </w:t>
                                  </w:r>
                                  <w:proofErr w:type="spellStart"/>
                                  <w:r>
                                    <w:t>Valvona</w:t>
                                  </w:r>
                                  <w:proofErr w:type="spellEnd"/>
                                </w:p>
                                <w:p w14:paraId="0D6F5C6B" w14:textId="77777777" w:rsidR="00090801" w:rsidRDefault="00090801" w:rsidP="00174210">
                                  <w:pPr>
                                    <w:spacing w:after="0"/>
                                  </w:pPr>
                                  <w:r>
                                    <w:t xml:space="preserve">Membership – Claire </w:t>
                                  </w:r>
                                  <w:proofErr w:type="spellStart"/>
                                  <w:r>
                                    <w:t>Valvona</w:t>
                                  </w:r>
                                  <w:proofErr w:type="spellEnd"/>
                                  <w:r>
                                    <w:tab/>
                                  </w:r>
                                  <w:r>
                                    <w:tab/>
                                  </w:r>
                                </w:p>
                                <w:p w14:paraId="043929ED" w14:textId="77777777" w:rsidR="00090801" w:rsidRDefault="00090801" w:rsidP="00174210">
                                  <w:pPr>
                                    <w:spacing w:after="0"/>
                                  </w:pPr>
                                  <w:r>
                                    <w:t>Teams &amp; Training – Liz Hillier-Sinclair</w:t>
                                  </w:r>
                                  <w:r>
                                    <w:tab/>
                                  </w:r>
                                </w:p>
                                <w:p w14:paraId="200A0D4A" w14:textId="77777777" w:rsidR="00090801" w:rsidRDefault="00090801" w:rsidP="00174210">
                                  <w:pPr>
                                    <w:spacing w:after="0"/>
                                  </w:pPr>
                                  <w:r>
                                    <w:t>Area Liaison – Caroline Shrub</w:t>
                                  </w:r>
                                  <w:r>
                                    <w:tab/>
                                  </w:r>
                                </w:p>
                                <w:p w14:paraId="3CAC9F75" w14:textId="77777777" w:rsidR="00090801" w:rsidRDefault="00090801" w:rsidP="00174210">
                                  <w:pPr>
                                    <w:spacing w:after="0"/>
                                  </w:pPr>
                                  <w:r>
                                    <w:t>Website &amp; Communications - Paul Broadest-Dixon</w:t>
                                  </w:r>
                                </w:p>
                                <w:p w14:paraId="456E2199" w14:textId="77777777" w:rsidR="00090801" w:rsidRDefault="00090801" w:rsidP="00174210">
                                  <w:pPr>
                                    <w:spacing w:after="0"/>
                                  </w:pPr>
                                  <w:r>
                                    <w:t>Committee Member - Malcolm Hunt</w:t>
                                  </w:r>
                                </w:p>
                                <w:p w14:paraId="35C9286F" w14:textId="77777777" w:rsidR="00090801" w:rsidRPr="008C24B3" w:rsidRDefault="00090801" w:rsidP="00174210">
                                  <w:pPr>
                                    <w:pStyle w:val="ContactDetails"/>
                                    <w:jc w:val="left"/>
                                  </w:pPr>
                                </w:p>
                              </w:txbxContent>
                            </wps:txbx>
                            <wps:bodyPr rot="0" vert="horz" wrap="square" lIns="0" tIns="251999" rIns="0" bIns="0" anchor="ctr" anchorCtr="0" upright="1">
                              <a:noAutofit/>
                            </wps:bodyPr>
                          </wps:wsp>
                        </a:graphicData>
                      </a:graphic>
                    </wp:inline>
                  </w:drawing>
                </mc:Choice>
                <mc:Fallback>
                  <w:pict>
                    <v:shape w14:anchorId="5B20409B" id="Freeform 11" o:spid="_x0000_s1027" style="width:250.2pt;height:169.95pt;visibility:visible;mso-wrap-style:square;mso-left-percent:-10001;mso-top-percent:-10001;mso-position-horizontal:absolute;mso-position-horizontal-relative:char;mso-position-vertical:absolute;mso-position-vertical-relative:line;mso-left-percent:-10001;mso-top-percent:-10001;v-text-anchor:middle" coordsize="5441,233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" adj="-11796480,,5400" path="m4548,l,,,2331r5440,l5440,670,4548,xe" fillcolor="#1b74bc [3204]" stroked="f">
                      <v:stroke joinstyle="miter"/>
                      <v:formulas/>
                      <v:path arrowok="t" o:connecttype="custom" o:connectlocs="2655787,0;0,0;0,2157712;3176667,2157712;3176667,620192;2655787,0" o:connectangles="0,0,0,0,0,0" textboxrect="0,0,5441,2332"/>
                      <v:textbox inset="0,6.99997mm,0,0">
                        <w:txbxContent>
                          <w:p w14:paraId="2CE8D1F0" w14:textId="77777777" w:rsidR="00090801" w:rsidRDefault="00090801" w:rsidP="00174210">
                            <w:pPr>
                              <w:spacing w:after="0"/>
                            </w:pPr>
                            <w:r w:rsidRPr="00D96748">
                              <w:rPr>
                                <w:b/>
                                <w:sz w:val="28"/>
                              </w:rPr>
                              <w:t>CDRC Committee</w:t>
                            </w:r>
                            <w:r>
                              <w:br/>
                              <w:t>Chair – Sara Green</w:t>
                            </w:r>
                          </w:p>
                          <w:p w14:paraId="7ACAA094" w14:textId="77777777" w:rsidR="00090801" w:rsidRDefault="00090801" w:rsidP="00174210">
                            <w:pPr>
                              <w:spacing w:after="0" w:line="240" w:lineRule="auto"/>
                            </w:pPr>
                            <w:r>
                              <w:t>Secretary – Amelia James</w:t>
                            </w:r>
                          </w:p>
                          <w:p w14:paraId="4A7F370A" w14:textId="77777777" w:rsidR="00090801" w:rsidRDefault="00090801" w:rsidP="00174210">
                            <w:pPr>
                              <w:spacing w:after="0"/>
                            </w:pPr>
                            <w:r>
                              <w:t xml:space="preserve">Treasurer – Nick </w:t>
                            </w:r>
                            <w:proofErr w:type="spellStart"/>
                            <w:r>
                              <w:t>Valvona</w:t>
                            </w:r>
                            <w:proofErr w:type="spellEnd"/>
                          </w:p>
                          <w:p w14:paraId="0D6F5C6B" w14:textId="77777777" w:rsidR="00090801" w:rsidRDefault="00090801" w:rsidP="00174210">
                            <w:pPr>
                              <w:spacing w:after="0"/>
                            </w:pPr>
                            <w:r>
                              <w:t xml:space="preserve">Membership – Claire </w:t>
                            </w:r>
                            <w:proofErr w:type="spellStart"/>
                            <w:r>
                              <w:t>Valvona</w:t>
                            </w:r>
                            <w:proofErr w:type="spellEnd"/>
                            <w:r>
                              <w:tab/>
                            </w:r>
                            <w:r>
                              <w:tab/>
                            </w:r>
                          </w:p>
                          <w:p w14:paraId="043929ED" w14:textId="77777777" w:rsidR="00090801" w:rsidRDefault="00090801" w:rsidP="00174210">
                            <w:pPr>
                              <w:spacing w:after="0"/>
                            </w:pPr>
                            <w:r>
                              <w:t>Teams &amp; Training – Liz Hillier-Sinclair</w:t>
                            </w:r>
                            <w:r>
                              <w:tab/>
                            </w:r>
                          </w:p>
                          <w:p w14:paraId="200A0D4A" w14:textId="77777777" w:rsidR="00090801" w:rsidRDefault="00090801" w:rsidP="00174210">
                            <w:pPr>
                              <w:spacing w:after="0"/>
                            </w:pPr>
                            <w:r>
                              <w:t>Area Liaison – Caroline Shrub</w:t>
                            </w:r>
                            <w:r>
                              <w:tab/>
                            </w:r>
                          </w:p>
                          <w:p w14:paraId="3CAC9F75" w14:textId="77777777" w:rsidR="00090801" w:rsidRDefault="00090801" w:rsidP="00174210">
                            <w:pPr>
                              <w:spacing w:after="0"/>
                            </w:pPr>
                            <w:r>
                              <w:t>Website &amp; Communications - Paul Broadest-Dixon</w:t>
                            </w:r>
                          </w:p>
                          <w:p w14:paraId="456E2199" w14:textId="77777777" w:rsidR="00090801" w:rsidRDefault="00090801" w:rsidP="00174210">
                            <w:pPr>
                              <w:spacing w:after="0"/>
                            </w:pPr>
                            <w:r>
                              <w:t>Committee Member - Malcolm Hunt</w:t>
                            </w:r>
                          </w:p>
                          <w:p w14:paraId="35C9286F" w14:textId="77777777" w:rsidR="00090801" w:rsidRPr="008C24B3" w:rsidRDefault="00090801" w:rsidP="00174210">
                            <w:pPr>
                              <w:pStyle w:val="ContactDetails"/>
                              <w:jc w:val="left"/>
                            </w:pPr>
                          </w:p>
                        </w:txbxContent>
                      </v:textbox>
                      <w10:anchorlock/>
                    </v:shape>
                  </w:pict>
                </mc:Fallback>
              </mc:AlternateContent>
            </w:r>
          </w:p>
        </w:tc>
        <w:tc>
          <w:tcPr>
            <w:tcW w:w="2517" w:type="pct"/>
          </w:tcPr>
          <w:p w14:paraId="1EDD9287" w14:textId="4DDF071F" w:rsidR="00E61204" w:rsidRPr="002C1523" w:rsidRDefault="00E61204" w:rsidP="00A75AB3">
            <w:pPr>
              <w:spacing w:after="0"/>
              <w:rPr>
                <w:rFonts w:asciiTheme="majorHAnsi" w:hAnsiTheme="majorHAnsi" w:cstheme="majorHAnsi"/>
              </w:rPr>
            </w:pPr>
          </w:p>
          <w:p w14:paraId="002114BF" w14:textId="102586C2" w:rsidR="008A32A3" w:rsidRPr="002C1523" w:rsidRDefault="008A32A3" w:rsidP="00A75AB3">
            <w:pPr>
              <w:spacing w:after="0"/>
              <w:rPr>
                <w:rFonts w:asciiTheme="majorHAnsi" w:hAnsiTheme="majorHAnsi" w:cstheme="majorHAnsi"/>
              </w:rPr>
            </w:pPr>
          </w:p>
          <w:p w14:paraId="3F459FCB" w14:textId="64AD788B" w:rsidR="008A32A3" w:rsidRDefault="008A32A3" w:rsidP="00A75AB3">
            <w:pPr>
              <w:spacing w:after="0"/>
              <w:rPr>
                <w:rFonts w:asciiTheme="majorHAnsi" w:hAnsiTheme="majorHAnsi" w:cstheme="majorHAnsi"/>
              </w:rPr>
            </w:pPr>
          </w:p>
          <w:p w14:paraId="6DF648E1" w14:textId="1C56DE85" w:rsidR="00D546D5" w:rsidRDefault="00D546D5" w:rsidP="00A75AB3">
            <w:pPr>
              <w:spacing w:after="0"/>
              <w:rPr>
                <w:rFonts w:asciiTheme="majorHAnsi" w:hAnsiTheme="majorHAnsi" w:cstheme="majorHAnsi"/>
              </w:rPr>
            </w:pPr>
          </w:p>
          <w:p w14:paraId="4BA354AE" w14:textId="53F4722C" w:rsidR="00D546D5" w:rsidRDefault="00D546D5" w:rsidP="00A75AB3">
            <w:pPr>
              <w:spacing w:after="0"/>
              <w:rPr>
                <w:rFonts w:asciiTheme="majorHAnsi" w:hAnsiTheme="majorHAnsi" w:cstheme="majorHAnsi"/>
              </w:rPr>
            </w:pPr>
          </w:p>
          <w:p w14:paraId="63CCEF74" w14:textId="480B1D71" w:rsidR="00D546D5" w:rsidRDefault="00D546D5" w:rsidP="00A75AB3">
            <w:pPr>
              <w:spacing w:after="0"/>
              <w:rPr>
                <w:rFonts w:asciiTheme="majorHAnsi" w:hAnsiTheme="majorHAnsi" w:cstheme="majorHAnsi"/>
              </w:rPr>
            </w:pPr>
          </w:p>
          <w:p w14:paraId="7B8215C8" w14:textId="488AA493" w:rsidR="00D546D5" w:rsidRDefault="00D546D5" w:rsidP="00A75AB3">
            <w:pPr>
              <w:spacing w:after="0"/>
              <w:rPr>
                <w:rFonts w:asciiTheme="majorHAnsi" w:hAnsiTheme="majorHAnsi" w:cstheme="majorHAnsi"/>
              </w:rPr>
            </w:pPr>
          </w:p>
          <w:p w14:paraId="09D86C41" w14:textId="77777777" w:rsidR="00D546D5" w:rsidRPr="002C1523" w:rsidRDefault="00D546D5" w:rsidP="00A75AB3">
            <w:pPr>
              <w:spacing w:after="0"/>
              <w:rPr>
                <w:rFonts w:asciiTheme="majorHAnsi" w:hAnsiTheme="majorHAnsi" w:cstheme="majorHAnsi"/>
              </w:rPr>
            </w:pPr>
          </w:p>
          <w:p w14:paraId="1965C857" w14:textId="70C381DA" w:rsidR="008A32A3" w:rsidRPr="002C1523" w:rsidRDefault="008A32A3" w:rsidP="00A75AB3">
            <w:pPr>
              <w:spacing w:after="0"/>
              <w:rPr>
                <w:rFonts w:asciiTheme="majorHAnsi" w:hAnsiTheme="majorHAnsi" w:cstheme="majorHAnsi"/>
              </w:rPr>
            </w:pPr>
          </w:p>
          <w:p w14:paraId="6FC3AA9D" w14:textId="77777777" w:rsidR="008A32A3" w:rsidRPr="002C1523" w:rsidRDefault="008A32A3" w:rsidP="00A75AB3">
            <w:pPr>
              <w:spacing w:after="0"/>
              <w:rPr>
                <w:rFonts w:asciiTheme="majorHAnsi" w:hAnsiTheme="majorHAnsi" w:cstheme="majorHAnsi"/>
              </w:rPr>
            </w:pPr>
          </w:p>
          <w:p w14:paraId="104A7437" w14:textId="606635DF" w:rsidR="000F2F5C" w:rsidRPr="002C1523" w:rsidRDefault="000F2F5C" w:rsidP="00A75AB3">
            <w:pPr>
              <w:rPr>
                <w:rFonts w:asciiTheme="majorHAnsi" w:hAnsiTheme="majorHAnsi" w:cstheme="majorHAnsi"/>
              </w:rPr>
            </w:pPr>
            <w:r w:rsidRPr="002C1523">
              <w:rPr>
                <w:rFonts w:asciiTheme="majorHAnsi" w:hAnsiTheme="majorHAnsi" w:cstheme="majorHAnsi"/>
                <w:b/>
                <w:bCs/>
                <w:noProof/>
              </w:rPr>
              <mc:AlternateContent>
                <mc:Choice Requires="wps">
                  <w:drawing>
                    <wp:inline distT="0" distB="0" distL="0" distR="0" wp14:anchorId="1B8FC708" wp14:editId="228A672A">
                      <wp:extent cx="3245328" cy="2098363"/>
                      <wp:effectExtent l="0" t="0" r="0" b="0"/>
                      <wp:docPr id="2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45328" cy="2098363"/>
                              </a:xfrm>
                              <a:custGeom>
                                <a:avLst/>
                                <a:gdLst>
                                  <a:gd name="T0" fmla="*/ 4548 w 5441"/>
                                  <a:gd name="T1" fmla="*/ 0 h 2332"/>
                                  <a:gd name="T2" fmla="*/ 0 w 5441"/>
                                  <a:gd name="T3" fmla="*/ 0 h 2332"/>
                                  <a:gd name="T4" fmla="*/ 0 w 5441"/>
                                  <a:gd name="T5" fmla="*/ 2331 h 2332"/>
                                  <a:gd name="T6" fmla="*/ 5440 w 5441"/>
                                  <a:gd name="T7" fmla="*/ 2331 h 2332"/>
                                  <a:gd name="T8" fmla="*/ 5440 w 5441"/>
                                  <a:gd name="T9" fmla="*/ 670 h 2332"/>
                                  <a:gd name="T10" fmla="*/ 4548 w 5441"/>
                                  <a:gd name="T11" fmla="*/ 0 h 2332"/>
                                </a:gdLst>
                                <a:ahLst/>
                                <a:cxnLst>
                                  <a:cxn ang="0">
                                    <a:pos x="T0" y="T1"/>
                                  </a:cxn>
                                  <a:cxn ang="0">
                                    <a:pos x="T2" y="T3"/>
                                  </a:cxn>
                                  <a:cxn ang="0">
                                    <a:pos x="T4" y="T5"/>
                                  </a:cxn>
                                  <a:cxn ang="0">
                                    <a:pos x="T6" y="T7"/>
                                  </a:cxn>
                                  <a:cxn ang="0">
                                    <a:pos x="T8" y="T9"/>
                                  </a:cxn>
                                  <a:cxn ang="0">
                                    <a:pos x="T10" y="T11"/>
                                  </a:cxn>
                                </a:cxnLst>
                                <a:rect l="0" t="0" r="r" b="b"/>
                                <a:pathLst>
                                  <a:path w="5441" h="2332">
                                    <a:moveTo>
                                      <a:pt x="4548" y="0"/>
                                    </a:moveTo>
                                    <a:lnTo>
                                      <a:pt x="0" y="0"/>
                                    </a:lnTo>
                                    <a:lnTo>
                                      <a:pt x="0" y="2331"/>
                                    </a:lnTo>
                                    <a:lnTo>
                                      <a:pt x="5440" y="2331"/>
                                    </a:lnTo>
                                    <a:lnTo>
                                      <a:pt x="5440" y="670"/>
                                    </a:lnTo>
                                    <a:lnTo>
                                      <a:pt x="4548" y="0"/>
                                    </a:lnTo>
                                    <a:close/>
                                  </a:path>
                                </a:pathLst>
                              </a:custGeom>
                              <a:solidFill>
                                <a:schemeClr val="accent2">
                                  <a:lumMod val="75000"/>
                                </a:schemeClr>
                              </a:solidFill>
                              <a:ln>
                                <a:noFill/>
                              </a:ln>
                            </wps:spPr>
                            <wps:txbx>
                              <w:txbxContent>
                                <w:p w14:paraId="31A7622E" w14:textId="77777777" w:rsidR="000F2F5C" w:rsidRDefault="000F2F5C" w:rsidP="000F2F5C">
                                  <w:pPr>
                                    <w:pStyle w:val="PhoneEmailWeb"/>
                                  </w:pPr>
                                  <w:r>
                                    <w:t>Contact us:</w:t>
                                  </w:r>
                                </w:p>
                                <w:p w14:paraId="7D6E54F3" w14:textId="77777777" w:rsidR="000F2F5C" w:rsidRPr="008C24B3" w:rsidRDefault="000F2F5C" w:rsidP="000F2F5C">
                                  <w:pPr>
                                    <w:pStyle w:val="PhoneEmailWeb"/>
                                  </w:pPr>
                                  <w:r>
                                    <w:t>ChobhamRC@gmail.com</w:t>
                                  </w:r>
                                </w:p>
                                <w:p w14:paraId="0CBDF11B" w14:textId="77777777" w:rsidR="000F2F5C" w:rsidRDefault="000F2F5C" w:rsidP="000F2F5C">
                                  <w:pPr>
                                    <w:pStyle w:val="PhoneEmailWeb"/>
                                  </w:pPr>
                                  <w:r>
                                    <w:t>WWW.Chobhamridingclub.co.uk</w:t>
                                  </w:r>
                                </w:p>
                                <w:p w14:paraId="6DD751FA" w14:textId="7F8C17EB" w:rsidR="000F2F5C" w:rsidRDefault="000F2F5C" w:rsidP="000F2F5C">
                                  <w:pPr>
                                    <w:pStyle w:val="PhoneEmailWeb"/>
                                  </w:pPr>
                                </w:p>
                                <w:p w14:paraId="3C7E95CC" w14:textId="5F457DA9" w:rsidR="000F2F5C" w:rsidRDefault="000F2F5C" w:rsidP="000F2F5C">
                                  <w:pPr>
                                    <w:pStyle w:val="PhoneEmailWeb"/>
                                  </w:pPr>
                                </w:p>
                                <w:p w14:paraId="07F2B256" w14:textId="04B03CFA" w:rsidR="000F2F5C" w:rsidRDefault="000F2F5C" w:rsidP="000F2F5C">
                                  <w:pPr>
                                    <w:pStyle w:val="PhoneEmailWeb"/>
                                  </w:pPr>
                                </w:p>
                                <w:p w14:paraId="781FEAFB" w14:textId="77777777" w:rsidR="000F2F5C" w:rsidRPr="008C24B3" w:rsidRDefault="000F2F5C" w:rsidP="000F2F5C">
                                  <w:pPr>
                                    <w:pStyle w:val="PhoneEmailWeb"/>
                                  </w:pPr>
                                </w:p>
                              </w:txbxContent>
                            </wps:txbx>
                            <wps:bodyPr rot="0" vert="horz" wrap="square" lIns="0" tIns="251999" rIns="0" bIns="0" anchor="ctr" anchorCtr="0" upright="1">
                              <a:noAutofit/>
                            </wps:bodyPr>
                          </wps:wsp>
                        </a:graphicData>
                      </a:graphic>
                    </wp:inline>
                  </w:drawing>
                </mc:Choice>
                <mc:Fallback>
                  <w:pict>
                    <v:shape w14:anchorId="1B8FC708" id="_x0000_s1028" style="width:255.55pt;height:165.25pt;visibility:visible;mso-wrap-style:square;mso-left-percent:-10001;mso-top-percent:-10001;mso-position-horizontal:absolute;mso-position-horizontal-relative:char;mso-position-vertical:absolute;mso-position-vertical-relative:line;mso-left-percent:-10001;mso-top-percent:-10001;v-text-anchor:middle" coordsize="5441,233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" adj="-11796480,,5400" path="m4548,l,,,2331r5440,l5440,670,4548,xe" fillcolor="#0075a2 [2405]" stroked="f">
                      <v:stroke joinstyle="miter"/>
                      <v:formulas/>
                      <v:path arrowok="t" o:connecttype="custom" o:connectlocs="2712691,0;0,0;0,2097463;3244732,2097463;3244732,602874;2712691,0" o:connectangles="0,0,0,0,0,0" textboxrect="0,0,5441,2332"/>
                      <v:textbox inset="0,6.99997mm,0,0">
                        <w:txbxContent>
                          <w:p w14:paraId="31A7622E" w14:textId="77777777" w:rsidR="000F2F5C" w:rsidRDefault="000F2F5C" w:rsidP="000F2F5C">
                            <w:pPr>
                              <w:pStyle w:val="PhoneEmailWeb"/>
                            </w:pPr>
                            <w:r>
                              <w:t>Contact us:</w:t>
                            </w:r>
                          </w:p>
                          <w:p w14:paraId="7D6E54F3" w14:textId="77777777" w:rsidR="000F2F5C" w:rsidRPr="008C24B3" w:rsidRDefault="000F2F5C" w:rsidP="000F2F5C">
                            <w:pPr>
                              <w:pStyle w:val="PhoneEmailWeb"/>
                            </w:pPr>
                            <w:r>
                              <w:t>ChobhamRC@gmail.com</w:t>
                            </w:r>
                          </w:p>
                          <w:p w14:paraId="0CBDF11B" w14:textId="77777777" w:rsidR="000F2F5C" w:rsidRDefault="000F2F5C" w:rsidP="000F2F5C">
                            <w:pPr>
                              <w:pStyle w:val="PhoneEmailWeb"/>
                            </w:pPr>
                            <w:r>
                              <w:t>WWW.Chobhamridingclub.co.uk</w:t>
                            </w:r>
                          </w:p>
                          <w:p w14:paraId="6DD751FA" w14:textId="7F8C17EB" w:rsidR="000F2F5C" w:rsidRDefault="000F2F5C" w:rsidP="000F2F5C">
                            <w:pPr>
                              <w:pStyle w:val="PhoneEmailWeb"/>
                            </w:pPr>
                          </w:p>
                          <w:p w14:paraId="3C7E95CC" w14:textId="5F457DA9" w:rsidR="000F2F5C" w:rsidRDefault="000F2F5C" w:rsidP="000F2F5C">
                            <w:pPr>
                              <w:pStyle w:val="PhoneEmailWeb"/>
                            </w:pPr>
                          </w:p>
                          <w:p w14:paraId="07F2B256" w14:textId="04B03CFA" w:rsidR="000F2F5C" w:rsidRDefault="000F2F5C" w:rsidP="000F2F5C">
                            <w:pPr>
                              <w:pStyle w:val="PhoneEmailWeb"/>
                            </w:pPr>
                          </w:p>
                          <w:p w14:paraId="781FEAFB" w14:textId="77777777" w:rsidR="000F2F5C" w:rsidRPr="008C24B3" w:rsidRDefault="000F2F5C" w:rsidP="000F2F5C">
                            <w:pPr>
                              <w:pStyle w:val="PhoneEmailWeb"/>
                            </w:pPr>
                          </w:p>
                        </w:txbxContent>
                      </v:textbox>
                      <w10:anchorlock/>
                    </v:shape>
                  </w:pict>
                </mc:Fallback>
              </mc:AlternateContent>
            </w:r>
          </w:p>
        </w:tc>
      </w:tr>
    </w:tbl>
    <w:p w14:paraId="1F31896B" w14:textId="77777777" w:rsidR="0082778E" w:rsidRDefault="0082778E" w:rsidP="00A75AB3">
      <w:pPr>
        <w:contextualSpacing/>
        <w:rPr>
          <w:b/>
          <w:bCs/>
        </w:rPr>
      </w:pPr>
    </w:p>
    <w:sectPr w:rsidR="0082778E" w:rsidSect="009A504D">
      <w:headerReference w:type="default" r:id="rId14"/>
      <w:footerReference w:type="default" r:id="rId15"/>
      <w:headerReference w:type="first" r:id="rId16"/>
      <w:footerReference w:type="first" r:id="rId17"/>
      <w:type w:val="continuous"/>
      <w:pgSz w:w="12240" w:h="15840" w:code="1"/>
      <w:pgMar w:top="720" w:right="720" w:bottom="720" w:left="720" w:header="72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05E92" w14:textId="77777777" w:rsidR="00E10998" w:rsidRDefault="00E10998" w:rsidP="00C03D04">
      <w:r>
        <w:separator/>
      </w:r>
    </w:p>
  </w:endnote>
  <w:endnote w:type="continuationSeparator" w:id="0">
    <w:p w14:paraId="1CAEB6B8" w14:textId="77777777" w:rsidR="00E10998" w:rsidRDefault="00E10998" w:rsidP="00C03D04">
      <w:r>
        <w:continuationSeparator/>
      </w:r>
    </w:p>
  </w:endnote>
  <w:endnote w:type="continuationNotice" w:id="1">
    <w:p w14:paraId="3DF742FB" w14:textId="77777777" w:rsidR="00E10998" w:rsidRDefault="00E109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22688" w14:textId="77777777" w:rsidR="00090801" w:rsidRDefault="00090801">
    <w:pPr>
      <w:pStyle w:val="Footer"/>
    </w:pPr>
    <w:r>
      <w:rPr>
        <w:noProof/>
      </w:rPr>
      <mc:AlternateContent>
        <mc:Choice Requires="wps">
          <w:drawing>
            <wp:anchor distT="0" distB="0" distL="114300" distR="114300" simplePos="0" relativeHeight="251658241" behindDoc="1" locked="0" layoutInCell="1" allowOverlap="1" wp14:anchorId="141A692A" wp14:editId="54412408">
              <wp:simplePos x="0" y="0"/>
              <wp:positionH relativeFrom="page">
                <wp:posOffset>-30480</wp:posOffset>
              </wp:positionH>
              <wp:positionV relativeFrom="page">
                <wp:posOffset>8230870</wp:posOffset>
              </wp:positionV>
              <wp:extent cx="7827938" cy="1828800"/>
              <wp:effectExtent l="0" t="0" r="1905" b="0"/>
              <wp:wrapNone/>
              <wp:docPr id="22" name="Freeform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27938" cy="1828800"/>
                      </a:xfrm>
                      <a:custGeom>
                        <a:avLst/>
                        <a:gdLst>
                          <a:gd name="T0" fmla="*/ 0 w 12230"/>
                          <a:gd name="T1" fmla="*/ 3285 h 3286"/>
                          <a:gd name="T2" fmla="*/ 12229 w 12230"/>
                          <a:gd name="T3" fmla="*/ 3285 h 3286"/>
                          <a:gd name="T4" fmla="*/ 12229 w 12230"/>
                          <a:gd name="T5" fmla="*/ 0 h 3286"/>
                          <a:gd name="T6" fmla="*/ 0 w 12230"/>
                          <a:gd name="T7" fmla="*/ 0 h 3286"/>
                          <a:gd name="T8" fmla="*/ 0 w 12230"/>
                          <a:gd name="T9" fmla="*/ 3285 h 3286"/>
                        </a:gdLst>
                        <a:ahLst/>
                        <a:cxnLst>
                          <a:cxn ang="0">
                            <a:pos x="T0" y="T1"/>
                          </a:cxn>
                          <a:cxn ang="0">
                            <a:pos x="T2" y="T3"/>
                          </a:cxn>
                          <a:cxn ang="0">
                            <a:pos x="T4" y="T5"/>
                          </a:cxn>
                          <a:cxn ang="0">
                            <a:pos x="T6" y="T7"/>
                          </a:cxn>
                          <a:cxn ang="0">
                            <a:pos x="T8" y="T9"/>
                          </a:cxn>
                        </a:cxnLst>
                        <a:rect l="0" t="0" r="r" b="b"/>
                        <a:pathLst>
                          <a:path w="12230" h="3286">
                            <a:moveTo>
                              <a:pt x="0" y="3285"/>
                            </a:moveTo>
                            <a:lnTo>
                              <a:pt x="12229" y="3285"/>
                            </a:lnTo>
                            <a:lnTo>
                              <a:pt x="12229" y="0"/>
                            </a:lnTo>
                            <a:lnTo>
                              <a:pt x="0" y="0"/>
                            </a:lnTo>
                            <a:lnTo>
                              <a:pt x="0" y="3285"/>
                            </a:lnTo>
                            <a:close/>
                          </a:path>
                        </a:pathLst>
                      </a:custGeom>
                      <a:solidFill>
                        <a:schemeClr val="bg1">
                          <a:lumMod val="85000"/>
                          <a:alpha val="50000"/>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17C77CDA" id="Freeform 6" o:spid="_x0000_s1026" style="position:absolute;margin-left:-2.4pt;margin-top:648.1pt;width:616.35pt;height:2in;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230,3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" path="m,3285r12229,l12229,,,,,3285xe" fillcolor="#d8d8d8 [2732]" stroked="f">
              <v:fill opacity="32896f"/>
              <v:path arrowok="t" o:connecttype="custom" o:connectlocs="0,1828243;7827298,1828243;7827298,0;0,0;0,1828243" o:connectangles="0,0,0,0,0"/>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4D5BE" w14:textId="77777777" w:rsidR="00090801" w:rsidRDefault="00090801">
    <w:pPr>
      <w:pStyle w:val="Footer"/>
    </w:pPr>
    <w:r>
      <w:rPr>
        <w:noProof/>
      </w:rPr>
      <mc:AlternateContent>
        <mc:Choice Requires="wps">
          <w:drawing>
            <wp:anchor distT="0" distB="0" distL="114300" distR="114300" simplePos="0" relativeHeight="251658242" behindDoc="1" locked="0" layoutInCell="1" allowOverlap="1" wp14:anchorId="30830F16" wp14:editId="08BBF23E">
              <wp:simplePos x="0" y="0"/>
              <wp:positionH relativeFrom="page">
                <wp:posOffset>-28937</wp:posOffset>
              </wp:positionH>
              <wp:positionV relativeFrom="page">
                <wp:posOffset>8385858</wp:posOffset>
              </wp:positionV>
              <wp:extent cx="7827938" cy="1672542"/>
              <wp:effectExtent l="0" t="0" r="1905" b="4445"/>
              <wp:wrapNone/>
              <wp:docPr id="13" name="Freeform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27938" cy="1672542"/>
                      </a:xfrm>
                      <a:custGeom>
                        <a:avLst/>
                        <a:gdLst>
                          <a:gd name="T0" fmla="*/ 0 w 12230"/>
                          <a:gd name="T1" fmla="*/ 3285 h 3286"/>
                          <a:gd name="T2" fmla="*/ 12229 w 12230"/>
                          <a:gd name="T3" fmla="*/ 3285 h 3286"/>
                          <a:gd name="T4" fmla="*/ 12229 w 12230"/>
                          <a:gd name="T5" fmla="*/ 0 h 3286"/>
                          <a:gd name="T6" fmla="*/ 0 w 12230"/>
                          <a:gd name="T7" fmla="*/ 0 h 3286"/>
                          <a:gd name="T8" fmla="*/ 0 w 12230"/>
                          <a:gd name="T9" fmla="*/ 3285 h 3286"/>
                        </a:gdLst>
                        <a:ahLst/>
                        <a:cxnLst>
                          <a:cxn ang="0">
                            <a:pos x="T0" y="T1"/>
                          </a:cxn>
                          <a:cxn ang="0">
                            <a:pos x="T2" y="T3"/>
                          </a:cxn>
                          <a:cxn ang="0">
                            <a:pos x="T4" y="T5"/>
                          </a:cxn>
                          <a:cxn ang="0">
                            <a:pos x="T6" y="T7"/>
                          </a:cxn>
                          <a:cxn ang="0">
                            <a:pos x="T8" y="T9"/>
                          </a:cxn>
                        </a:cxnLst>
                        <a:rect l="0" t="0" r="r" b="b"/>
                        <a:pathLst>
                          <a:path w="12230" h="3286">
                            <a:moveTo>
                              <a:pt x="0" y="3285"/>
                            </a:moveTo>
                            <a:lnTo>
                              <a:pt x="12229" y="3285"/>
                            </a:lnTo>
                            <a:lnTo>
                              <a:pt x="12229" y="0"/>
                            </a:lnTo>
                            <a:lnTo>
                              <a:pt x="0" y="0"/>
                            </a:lnTo>
                            <a:lnTo>
                              <a:pt x="0" y="3285"/>
                            </a:lnTo>
                            <a:close/>
                          </a:path>
                        </a:pathLst>
                      </a:custGeom>
                      <a:solidFill>
                        <a:schemeClr val="bg1">
                          <a:lumMod val="85000"/>
                          <a:alpha val="50000"/>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3ADA8B80" id="Freeform 6" o:spid="_x0000_s1026" style="position:absolute;margin-left:-2.3pt;margin-top:660.3pt;width:616.35pt;height:131.7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230,3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" path="m,3285r12229,l12229,,,,,3285xe" fillcolor="#d8d8d8 [2732]" stroked="f">
              <v:fill opacity="32896f"/>
              <v:path arrowok="t" o:connecttype="custom" o:connectlocs="0,1672033;7827298,1672033;7827298,0;0,0;0,1672033" o:connectangles="0,0,0,0,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7A40A" w14:textId="77777777" w:rsidR="00E10998" w:rsidRDefault="00E10998" w:rsidP="00C03D04">
      <w:r>
        <w:separator/>
      </w:r>
    </w:p>
  </w:footnote>
  <w:footnote w:type="continuationSeparator" w:id="0">
    <w:p w14:paraId="06E5D5AF" w14:textId="77777777" w:rsidR="00E10998" w:rsidRDefault="00E10998" w:rsidP="00C03D04">
      <w:r>
        <w:continuationSeparator/>
      </w:r>
    </w:p>
  </w:footnote>
  <w:footnote w:type="continuationNotice" w:id="1">
    <w:p w14:paraId="460178C5" w14:textId="77777777" w:rsidR="00E10998" w:rsidRDefault="00E109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1824F" w14:textId="21FAC0E3" w:rsidR="00090801" w:rsidRDefault="00ED560D">
    <w:pPr>
      <w:pStyle w:val="Header"/>
    </w:pPr>
    <w:r>
      <w:rPr>
        <w:noProof/>
      </w:rPr>
      <mc:AlternateContent>
        <mc:Choice Requires="wps">
          <w:drawing>
            <wp:anchor distT="0" distB="0" distL="114300" distR="114300" simplePos="0" relativeHeight="251668483" behindDoc="0" locked="0" layoutInCell="1" allowOverlap="1" wp14:anchorId="2BC68594" wp14:editId="3BEB1273">
              <wp:simplePos x="0" y="0"/>
              <wp:positionH relativeFrom="column">
                <wp:posOffset>3142148</wp:posOffset>
              </wp:positionH>
              <wp:positionV relativeFrom="paragraph">
                <wp:posOffset>-156497</wp:posOffset>
              </wp:positionV>
              <wp:extent cx="776976" cy="338275"/>
              <wp:effectExtent l="0" t="0" r="0" b="5080"/>
              <wp:wrapNone/>
              <wp:docPr id="16" name="Text Box 16"/>
              <wp:cNvGraphicFramePr/>
              <a:graphic xmlns:a="http://schemas.openxmlformats.org/drawingml/2006/main">
                <a:graphicData uri="http://schemas.microsoft.com/office/word/2010/wordprocessingShape">
                  <wps:wsp>
                    <wps:cNvSpPr txBox="1"/>
                    <wps:spPr>
                      <a:xfrm>
                        <a:off x="0" y="0"/>
                        <a:ext cx="776976" cy="338275"/>
                      </a:xfrm>
                      <a:prstGeom prst="rect">
                        <a:avLst/>
                      </a:prstGeom>
                      <a:noFill/>
                      <a:ln>
                        <a:noFill/>
                      </a:ln>
                    </wps:spPr>
                    <wps:txbx>
                      <w:txbxContent>
                        <w:p w14:paraId="79508B3E" w14:textId="77777777" w:rsidR="00ED560D" w:rsidRPr="00742983" w:rsidRDefault="00ED560D" w:rsidP="00ED560D">
                          <w:pPr>
                            <w:pStyle w:val="Header"/>
                            <w:jc w:val="center"/>
                            <w:rPr>
                              <w:b/>
                              <w:noProof/>
                              <w:color w:val="FFC000"/>
                              <w:sz w:val="36"/>
                              <w:szCs w:val="36"/>
                              <w14:textOutline w14:w="0" w14:cap="flat" w14:cmpd="sng" w14:algn="ctr">
                                <w14:noFill/>
                                <w14:prstDash w14:val="solid"/>
                                <w14:round/>
                              </w14:textOutline>
                              <w14:props3d w14:extrusionH="57150" w14:contourW="0" w14:prstMaterial="softEdge">
                                <w14:bevelT w14:w="25400" w14:h="38100" w14:prst="circle"/>
                              </w14:props3d>
                            </w:rPr>
                          </w:pPr>
                          <w:r w:rsidRPr="00ED560D">
                            <w:rPr>
                              <w:b/>
                              <w:noProof/>
                              <w:color w:val="FFC000"/>
                              <w:sz w:val="24"/>
                              <w:szCs w:val="24"/>
                              <w14:textOutline w14:w="0" w14:cap="flat" w14:cmpd="sng" w14:algn="ctr">
                                <w14:noFill/>
                                <w14:prstDash w14:val="solid"/>
                                <w14:round/>
                              </w14:textOutline>
                              <w14:props3d w14:extrusionH="57150" w14:contourW="0" w14:prstMaterial="softEdge">
                                <w14:bevelT w14:w="25400" w14:h="38100" w14:prst="circle"/>
                              </w14:props3d>
                            </w:rPr>
                            <w:t>35</w:t>
                          </w:r>
                          <w:r w:rsidRPr="00ED560D">
                            <w:rPr>
                              <w:b/>
                              <w:noProof/>
                              <w:color w:val="FFC000"/>
                              <w:sz w:val="24"/>
                              <w:szCs w:val="24"/>
                              <w:vertAlign w:val="superscript"/>
                              <w14:textOutline w14:w="0" w14:cap="flat" w14:cmpd="sng" w14:algn="ctr">
                                <w14:noFill/>
                                <w14:prstDash w14:val="solid"/>
                                <w14:round/>
                              </w14:textOutline>
                              <w14:props3d w14:extrusionH="57150" w14:contourW="0" w14:prstMaterial="softEdge">
                                <w14:bevelT w14:w="25400" w14:h="38100" w14:prst="circle"/>
                              </w14:props3d>
                            </w:rPr>
                            <w:t>years</w:t>
                          </w:r>
                          <w:r w:rsidRPr="00ED560D">
                            <w:rPr>
                              <w:b/>
                              <w:noProof/>
                              <w:color w:val="FFC000"/>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w:t>
                          </w:r>
                          <w:r>
                            <w:rPr>
                              <w:b/>
                              <w:noProof/>
                              <w:color w:val="FFC000"/>
                              <w:sz w:val="36"/>
                              <w:szCs w:val="36"/>
                              <w14:textOutline w14:w="0" w14:cap="flat" w14:cmpd="sng" w14:algn="ctr">
                                <w14:noFill/>
                                <w14:prstDash w14:val="solid"/>
                                <w14:round/>
                              </w14:textOutline>
                              <w14:props3d w14:extrusionH="57150" w14:contourW="0" w14:prstMaterial="softEdge">
                                <w14:bevelT w14:w="25400" w14:h="38100" w14:prst="circle"/>
                              </w14:props3d>
                            </w:rPr>
                            <w:t xml:space="preserve"> </w:t>
                          </w:r>
                          <w:r w:rsidRPr="00742983">
                            <w:rPr>
                              <w:b/>
                              <w:noProof/>
                              <w:color w:val="FFC000"/>
                              <w:sz w:val="36"/>
                              <w:szCs w:val="36"/>
                              <w14:textOutline w14:w="0" w14:cap="flat" w14:cmpd="sng" w14:algn="ctr">
                                <w14:noFill/>
                                <w14:prstDash w14:val="solid"/>
                                <w14:round/>
                              </w14:textOutline>
                              <w14:props3d w14:extrusionH="57150" w14:contourW="0" w14:prstMaterial="softEdge">
                                <w14:bevelT w14:w="25400" w14:h="38100" w14:prst="circle"/>
                              </w14:props3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type w14:anchorId="2BC68594" id="_x0000_t202" coordsize="21600,21600" o:spt="202" path="m,l,21600r21600,l21600,xe">
              <v:stroke joinstyle="miter"/>
              <v:path gradientshapeok="t" o:connecttype="rect"/>
            </v:shapetype>
            <v:shape id="Text Box 16" o:spid="_x0000_s1029" type="#_x0000_t202" style="position:absolute;margin-left:247.4pt;margin-top:-12.3pt;width:61.2pt;height:26.65pt;z-index:2516684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" filled="f" stroked="f">
              <v:textbox>
                <w:txbxContent>
                  <w:p w14:paraId="79508B3E" w14:textId="77777777" w:rsidR="00ED560D" w:rsidRPr="00742983" w:rsidRDefault="00ED560D" w:rsidP="00ED560D">
                    <w:pPr>
                      <w:pStyle w:val="Header"/>
                      <w:jc w:val="center"/>
                      <w:rPr>
                        <w:b/>
                        <w:noProof/>
                        <w:color w:val="FFC000"/>
                        <w:sz w:val="36"/>
                        <w:szCs w:val="36"/>
                        <w14:textOutline w14:w="0" w14:cap="flat" w14:cmpd="sng" w14:algn="ctr">
                          <w14:noFill/>
                          <w14:prstDash w14:val="solid"/>
                          <w14:round/>
                        </w14:textOutline>
                        <w14:props3d w14:extrusionH="57150" w14:contourW="0" w14:prstMaterial="softEdge">
                          <w14:bevelT w14:w="25400" w14:h="38100" w14:prst="circle"/>
                        </w14:props3d>
                      </w:rPr>
                    </w:pPr>
                    <w:r w:rsidRPr="00ED560D">
                      <w:rPr>
                        <w:b/>
                        <w:noProof/>
                        <w:color w:val="FFC000"/>
                        <w:sz w:val="24"/>
                        <w:szCs w:val="24"/>
                        <w14:textOutline w14:w="0" w14:cap="flat" w14:cmpd="sng" w14:algn="ctr">
                          <w14:noFill/>
                          <w14:prstDash w14:val="solid"/>
                          <w14:round/>
                        </w14:textOutline>
                        <w14:props3d w14:extrusionH="57150" w14:contourW="0" w14:prstMaterial="softEdge">
                          <w14:bevelT w14:w="25400" w14:h="38100" w14:prst="circle"/>
                        </w14:props3d>
                      </w:rPr>
                      <w:t>35</w:t>
                    </w:r>
                    <w:r w:rsidRPr="00ED560D">
                      <w:rPr>
                        <w:b/>
                        <w:noProof/>
                        <w:color w:val="FFC000"/>
                        <w:sz w:val="24"/>
                        <w:szCs w:val="24"/>
                        <w:vertAlign w:val="superscript"/>
                        <w14:textOutline w14:w="0" w14:cap="flat" w14:cmpd="sng" w14:algn="ctr">
                          <w14:noFill/>
                          <w14:prstDash w14:val="solid"/>
                          <w14:round/>
                        </w14:textOutline>
                        <w14:props3d w14:extrusionH="57150" w14:contourW="0" w14:prstMaterial="softEdge">
                          <w14:bevelT w14:w="25400" w14:h="38100" w14:prst="circle"/>
                        </w14:props3d>
                      </w:rPr>
                      <w:t>years</w:t>
                    </w:r>
                    <w:r w:rsidRPr="00ED560D">
                      <w:rPr>
                        <w:b/>
                        <w:noProof/>
                        <w:color w:val="FFC000"/>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w:t>
                    </w:r>
                    <w:r>
                      <w:rPr>
                        <w:b/>
                        <w:noProof/>
                        <w:color w:val="FFC000"/>
                        <w:sz w:val="36"/>
                        <w:szCs w:val="36"/>
                        <w14:textOutline w14:w="0" w14:cap="flat" w14:cmpd="sng" w14:algn="ctr">
                          <w14:noFill/>
                          <w14:prstDash w14:val="solid"/>
                          <w14:round/>
                        </w14:textOutline>
                        <w14:props3d w14:extrusionH="57150" w14:contourW="0" w14:prstMaterial="softEdge">
                          <w14:bevelT w14:w="25400" w14:h="38100" w14:prst="circle"/>
                        </w14:props3d>
                      </w:rPr>
                      <w:t xml:space="preserve"> </w:t>
                    </w:r>
                    <w:r w:rsidRPr="00742983">
                      <w:rPr>
                        <w:b/>
                        <w:noProof/>
                        <w:color w:val="FFC000"/>
                        <w:sz w:val="36"/>
                        <w:szCs w:val="36"/>
                        <w14:textOutline w14:w="0" w14:cap="flat" w14:cmpd="sng" w14:algn="ctr">
                          <w14:noFill/>
                          <w14:prstDash w14:val="solid"/>
                          <w14:round/>
                        </w14:textOutline>
                        <w14:props3d w14:extrusionH="57150" w14:contourW="0" w14:prstMaterial="softEdge">
                          <w14:bevelT w14:w="25400" w14:h="38100" w14:prst="circle"/>
                        </w14:props3d>
                      </w:rPr>
                      <w:t xml:space="preserve"> </w:t>
                    </w:r>
                  </w:p>
                </w:txbxContent>
              </v:textbox>
            </v:shape>
          </w:pict>
        </mc:Fallback>
      </mc:AlternateContent>
    </w:r>
    <w:r w:rsidR="00090801">
      <w:rPr>
        <w:noProof/>
      </w:rPr>
      <w:drawing>
        <wp:anchor distT="0" distB="0" distL="114300" distR="114300" simplePos="0" relativeHeight="251658243" behindDoc="1" locked="0" layoutInCell="1" allowOverlap="1" wp14:anchorId="1A5746F1" wp14:editId="6BB42732">
          <wp:simplePos x="0" y="0"/>
          <wp:positionH relativeFrom="page">
            <wp:posOffset>2844359</wp:posOffset>
          </wp:positionH>
          <wp:positionV relativeFrom="page">
            <wp:posOffset>0</wp:posOffset>
          </wp:positionV>
          <wp:extent cx="2078094" cy="1161288"/>
          <wp:effectExtent l="0" t="0" r="0" b="127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Pexels%20Images/Hardware%20Newsletter/capacitors-computer-cpu-163150.jpg"/>
                  <pic:cNvPicPr preferRelativeResize="0">
                    <a:picLocks noChangeAspect="1" noChangeArrowheads="1"/>
                  </pic:cNvPicPr>
                </pic:nvPicPr>
                <pic:blipFill>
                  <a:blip r:embed="rId1"/>
                  <a:stretch>
                    <a:fillRect/>
                  </a:stretch>
                </pic:blipFill>
                <pic:spPr bwMode="auto">
                  <a:xfrm>
                    <a:off x="0" y="0"/>
                    <a:ext cx="2078094" cy="116128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86674" w14:textId="39691EA9" w:rsidR="00090801" w:rsidRDefault="00ED560D" w:rsidP="00C03D04">
    <w:pPr>
      <w:pStyle w:val="Header"/>
    </w:pPr>
    <w:r>
      <w:rPr>
        <w:noProof/>
      </w:rPr>
      <mc:AlternateContent>
        <mc:Choice Requires="wps">
          <w:drawing>
            <wp:anchor distT="0" distB="0" distL="114300" distR="114300" simplePos="0" relativeHeight="251666435" behindDoc="0" locked="0" layoutInCell="1" allowOverlap="1" wp14:anchorId="10C9FB7C" wp14:editId="7FEB60A5">
              <wp:simplePos x="0" y="0"/>
              <wp:positionH relativeFrom="column">
                <wp:posOffset>3060700</wp:posOffset>
              </wp:positionH>
              <wp:positionV relativeFrom="paragraph">
                <wp:posOffset>1059180</wp:posOffset>
              </wp:positionV>
              <wp:extent cx="776976" cy="338275"/>
              <wp:effectExtent l="0" t="0" r="0" b="5080"/>
              <wp:wrapNone/>
              <wp:docPr id="15" name="Text Box 15"/>
              <wp:cNvGraphicFramePr/>
              <a:graphic xmlns:a="http://schemas.openxmlformats.org/drawingml/2006/main">
                <a:graphicData uri="http://schemas.microsoft.com/office/word/2010/wordprocessingShape">
                  <wps:wsp>
                    <wps:cNvSpPr txBox="1"/>
                    <wps:spPr>
                      <a:xfrm>
                        <a:off x="0" y="0"/>
                        <a:ext cx="776976" cy="338275"/>
                      </a:xfrm>
                      <a:prstGeom prst="rect">
                        <a:avLst/>
                      </a:prstGeom>
                      <a:noFill/>
                      <a:ln>
                        <a:noFill/>
                      </a:ln>
                    </wps:spPr>
                    <wps:txbx>
                      <w:txbxContent>
                        <w:p w14:paraId="6B0B93E3" w14:textId="166E2784" w:rsidR="00ED560D" w:rsidRPr="00742983" w:rsidRDefault="00ED560D" w:rsidP="00ED560D">
                          <w:pPr>
                            <w:pStyle w:val="Header"/>
                            <w:jc w:val="center"/>
                            <w:rPr>
                              <w:b/>
                              <w:noProof/>
                              <w:color w:val="FFC000"/>
                              <w:sz w:val="36"/>
                              <w:szCs w:val="36"/>
                              <w14:textOutline w14:w="0" w14:cap="flat" w14:cmpd="sng" w14:algn="ctr">
                                <w14:noFill/>
                                <w14:prstDash w14:val="solid"/>
                                <w14:round/>
                              </w14:textOutline>
                              <w14:props3d w14:extrusionH="57150" w14:contourW="0" w14:prstMaterial="softEdge">
                                <w14:bevelT w14:w="25400" w14:h="38100" w14:prst="circle"/>
                              </w14:props3d>
                            </w:rPr>
                          </w:pPr>
                          <w:r w:rsidRPr="00ED560D">
                            <w:rPr>
                              <w:b/>
                              <w:noProof/>
                              <w:color w:val="FFC000"/>
                              <w:sz w:val="24"/>
                              <w:szCs w:val="24"/>
                              <w14:textOutline w14:w="0" w14:cap="flat" w14:cmpd="sng" w14:algn="ctr">
                                <w14:noFill/>
                                <w14:prstDash w14:val="solid"/>
                                <w14:round/>
                              </w14:textOutline>
                              <w14:props3d w14:extrusionH="57150" w14:contourW="0" w14:prstMaterial="softEdge">
                                <w14:bevelT w14:w="25400" w14:h="38100" w14:prst="circle"/>
                              </w14:props3d>
                            </w:rPr>
                            <w:t>35</w:t>
                          </w:r>
                          <w:r w:rsidRPr="00ED560D">
                            <w:rPr>
                              <w:b/>
                              <w:noProof/>
                              <w:color w:val="FFC000"/>
                              <w:sz w:val="24"/>
                              <w:szCs w:val="24"/>
                              <w:vertAlign w:val="superscript"/>
                              <w14:textOutline w14:w="0" w14:cap="flat" w14:cmpd="sng" w14:algn="ctr">
                                <w14:noFill/>
                                <w14:prstDash w14:val="solid"/>
                                <w14:round/>
                              </w14:textOutline>
                              <w14:props3d w14:extrusionH="57150" w14:contourW="0" w14:prstMaterial="softEdge">
                                <w14:bevelT w14:w="25400" w14:h="38100" w14:prst="circle"/>
                              </w14:props3d>
                            </w:rPr>
                            <w:t>years</w:t>
                          </w:r>
                          <w:r w:rsidRPr="00ED560D">
                            <w:rPr>
                              <w:b/>
                              <w:noProof/>
                              <w:color w:val="FFC000"/>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w:t>
                          </w:r>
                          <w:r>
                            <w:rPr>
                              <w:b/>
                              <w:noProof/>
                              <w:color w:val="FFC000"/>
                              <w:sz w:val="36"/>
                              <w:szCs w:val="36"/>
                              <w14:textOutline w14:w="0" w14:cap="flat" w14:cmpd="sng" w14:algn="ctr">
                                <w14:noFill/>
                                <w14:prstDash w14:val="solid"/>
                                <w14:round/>
                              </w14:textOutline>
                              <w14:props3d w14:extrusionH="57150" w14:contourW="0" w14:prstMaterial="softEdge">
                                <w14:bevelT w14:w="25400" w14:h="38100" w14:prst="circle"/>
                              </w14:props3d>
                            </w:rPr>
                            <w:t xml:space="preserve"> </w:t>
                          </w:r>
                          <w:r w:rsidRPr="00742983">
                            <w:rPr>
                              <w:b/>
                              <w:noProof/>
                              <w:color w:val="FFC000"/>
                              <w:sz w:val="36"/>
                              <w:szCs w:val="36"/>
                              <w14:textOutline w14:w="0" w14:cap="flat" w14:cmpd="sng" w14:algn="ctr">
                                <w14:noFill/>
                                <w14:prstDash w14:val="solid"/>
                                <w14:round/>
                              </w14:textOutline>
                              <w14:props3d w14:extrusionH="57150" w14:contourW="0" w14:prstMaterial="softEdge">
                                <w14:bevelT w14:w="25400" w14:h="38100" w14:prst="circle"/>
                              </w14:props3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type w14:anchorId="10C9FB7C" id="_x0000_t202" coordsize="21600,21600" o:spt="202" path="m,l,21600r21600,l21600,xe">
              <v:stroke joinstyle="miter"/>
              <v:path gradientshapeok="t" o:connecttype="rect"/>
            </v:shapetype>
            <v:shape id="Text Box 15" o:spid="_x0000_s1030" type="#_x0000_t202" style="position:absolute;margin-left:241pt;margin-top:83.4pt;width:61.2pt;height:26.65pt;z-index:2516664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" filled="f" stroked="f">
              <v:textbox>
                <w:txbxContent>
                  <w:p w14:paraId="6B0B93E3" w14:textId="166E2784" w:rsidR="00ED560D" w:rsidRPr="00742983" w:rsidRDefault="00ED560D" w:rsidP="00ED560D">
                    <w:pPr>
                      <w:pStyle w:val="Header"/>
                      <w:jc w:val="center"/>
                      <w:rPr>
                        <w:b/>
                        <w:noProof/>
                        <w:color w:val="FFC000"/>
                        <w:sz w:val="36"/>
                        <w:szCs w:val="36"/>
                        <w14:textOutline w14:w="0" w14:cap="flat" w14:cmpd="sng" w14:algn="ctr">
                          <w14:noFill/>
                          <w14:prstDash w14:val="solid"/>
                          <w14:round/>
                        </w14:textOutline>
                        <w14:props3d w14:extrusionH="57150" w14:contourW="0" w14:prstMaterial="softEdge">
                          <w14:bevelT w14:w="25400" w14:h="38100" w14:prst="circle"/>
                        </w14:props3d>
                      </w:rPr>
                    </w:pPr>
                    <w:r w:rsidRPr="00ED560D">
                      <w:rPr>
                        <w:b/>
                        <w:noProof/>
                        <w:color w:val="FFC000"/>
                        <w:sz w:val="24"/>
                        <w:szCs w:val="24"/>
                        <w14:textOutline w14:w="0" w14:cap="flat" w14:cmpd="sng" w14:algn="ctr">
                          <w14:noFill/>
                          <w14:prstDash w14:val="solid"/>
                          <w14:round/>
                        </w14:textOutline>
                        <w14:props3d w14:extrusionH="57150" w14:contourW="0" w14:prstMaterial="softEdge">
                          <w14:bevelT w14:w="25400" w14:h="38100" w14:prst="circle"/>
                        </w14:props3d>
                      </w:rPr>
                      <w:t>35</w:t>
                    </w:r>
                    <w:r w:rsidRPr="00ED560D">
                      <w:rPr>
                        <w:b/>
                        <w:noProof/>
                        <w:color w:val="FFC000"/>
                        <w:sz w:val="24"/>
                        <w:szCs w:val="24"/>
                        <w:vertAlign w:val="superscript"/>
                        <w14:textOutline w14:w="0" w14:cap="flat" w14:cmpd="sng" w14:algn="ctr">
                          <w14:noFill/>
                          <w14:prstDash w14:val="solid"/>
                          <w14:round/>
                        </w14:textOutline>
                        <w14:props3d w14:extrusionH="57150" w14:contourW="0" w14:prstMaterial="softEdge">
                          <w14:bevelT w14:w="25400" w14:h="38100" w14:prst="circle"/>
                        </w14:props3d>
                      </w:rPr>
                      <w:t>years</w:t>
                    </w:r>
                    <w:r w:rsidRPr="00ED560D">
                      <w:rPr>
                        <w:b/>
                        <w:noProof/>
                        <w:color w:val="FFC000"/>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w:t>
                    </w:r>
                    <w:r>
                      <w:rPr>
                        <w:b/>
                        <w:noProof/>
                        <w:color w:val="FFC000"/>
                        <w:sz w:val="36"/>
                        <w:szCs w:val="36"/>
                        <w14:textOutline w14:w="0" w14:cap="flat" w14:cmpd="sng" w14:algn="ctr">
                          <w14:noFill/>
                          <w14:prstDash w14:val="solid"/>
                          <w14:round/>
                        </w14:textOutline>
                        <w14:props3d w14:extrusionH="57150" w14:contourW="0" w14:prstMaterial="softEdge">
                          <w14:bevelT w14:w="25400" w14:h="38100" w14:prst="circle"/>
                        </w14:props3d>
                      </w:rPr>
                      <w:t xml:space="preserve"> </w:t>
                    </w:r>
                    <w:r w:rsidRPr="00742983">
                      <w:rPr>
                        <w:b/>
                        <w:noProof/>
                        <w:color w:val="FFC000"/>
                        <w:sz w:val="36"/>
                        <w:szCs w:val="36"/>
                        <w14:textOutline w14:w="0" w14:cap="flat" w14:cmpd="sng" w14:algn="ctr">
                          <w14:noFill/>
                          <w14:prstDash w14:val="solid"/>
                          <w14:round/>
                        </w14:textOutline>
                        <w14:props3d w14:extrusionH="57150" w14:contourW="0" w14:prstMaterial="softEdge">
                          <w14:bevelT w14:w="25400" w14:h="38100" w14:prst="circle"/>
                        </w14:props3d>
                      </w:rPr>
                      <w:t xml:space="preserve"> </w:t>
                    </w:r>
                  </w:p>
                </w:txbxContent>
              </v:textbox>
            </v:shape>
          </w:pict>
        </mc:Fallback>
      </mc:AlternateContent>
    </w:r>
    <w:r w:rsidR="00742983">
      <w:rPr>
        <w:noProof/>
      </w:rPr>
      <mc:AlternateContent>
        <mc:Choice Requires="wps">
          <w:drawing>
            <wp:anchor distT="0" distB="0" distL="114300" distR="114300" simplePos="0" relativeHeight="251664387" behindDoc="0" locked="0" layoutInCell="1" allowOverlap="1" wp14:anchorId="42963C3D" wp14:editId="135C9BDE">
              <wp:simplePos x="0" y="0"/>
              <wp:positionH relativeFrom="column">
                <wp:posOffset>-2644</wp:posOffset>
              </wp:positionH>
              <wp:positionV relativeFrom="paragraph">
                <wp:posOffset>1112608</wp:posOffset>
              </wp:positionV>
              <wp:extent cx="2124791" cy="418858"/>
              <wp:effectExtent l="0" t="0" r="0" b="635"/>
              <wp:wrapNone/>
              <wp:docPr id="14" name="Text Box 14"/>
              <wp:cNvGraphicFramePr/>
              <a:graphic xmlns:a="http://schemas.openxmlformats.org/drawingml/2006/main">
                <a:graphicData uri="http://schemas.microsoft.com/office/word/2010/wordprocessingShape">
                  <wps:wsp>
                    <wps:cNvSpPr txBox="1"/>
                    <wps:spPr>
                      <a:xfrm>
                        <a:off x="0" y="0"/>
                        <a:ext cx="2124791" cy="418858"/>
                      </a:xfrm>
                      <a:prstGeom prst="rect">
                        <a:avLst/>
                      </a:prstGeom>
                      <a:noFill/>
                      <a:ln>
                        <a:noFill/>
                      </a:ln>
                    </wps:spPr>
                    <wps:txbx>
                      <w:txbxContent>
                        <w:p w14:paraId="406EB9E1" w14:textId="433BF920" w:rsidR="00742983" w:rsidRPr="00742983" w:rsidRDefault="00ED560D" w:rsidP="00ED560D">
                          <w:pPr>
                            <w:pStyle w:val="Header"/>
                            <w:jc w:val="center"/>
                            <w:rPr>
                              <w:b/>
                              <w:noProof/>
                              <w:color w:val="FFC000"/>
                              <w:sz w:val="36"/>
                              <w:szCs w:val="36"/>
                              <w14:textOutline w14:w="0" w14:cap="flat" w14:cmpd="sng" w14:algn="ctr">
                                <w14:noFill/>
                                <w14:prstDash w14:val="solid"/>
                                <w14:round/>
                              </w14:textOutline>
                              <w14:props3d w14:extrusionH="57150" w14:contourW="0" w14:prstMaterial="softEdge">
                                <w14:bevelT w14:w="25400" w14:h="38100" w14:prst="circle"/>
                              </w14:props3d>
                            </w:rPr>
                          </w:pPr>
                          <w:r>
                            <w:rPr>
                              <w:b/>
                              <w:noProof/>
                              <w:color w:val="FFC000"/>
                              <w:sz w:val="36"/>
                              <w:szCs w:val="36"/>
                              <w14:textOutline w14:w="0" w14:cap="flat" w14:cmpd="sng" w14:algn="ctr">
                                <w14:noFill/>
                                <w14:prstDash w14:val="solid"/>
                                <w14:round/>
                              </w14:textOutline>
                              <w14:props3d w14:extrusionH="57150" w14:contourW="0" w14:prstMaterial="softEdge">
                                <w14:bevelT w14:w="25400" w14:h="38100" w14:prst="circle"/>
                              </w14:props3d>
                            </w:rPr>
                            <w:t>35</w:t>
                          </w:r>
                          <w:r w:rsidRPr="00ED560D">
                            <w:rPr>
                              <w:b/>
                              <w:noProof/>
                              <w:color w:val="FFC000"/>
                              <w:sz w:val="36"/>
                              <w:szCs w:val="36"/>
                              <w:vertAlign w:val="superscript"/>
                              <w14:textOutline w14:w="0" w14:cap="flat" w14:cmpd="sng" w14:algn="ctr">
                                <w14:noFill/>
                                <w14:prstDash w14:val="solid"/>
                                <w14:round/>
                              </w14:textOutline>
                              <w14:props3d w14:extrusionH="57150" w14:contourW="0" w14:prstMaterial="softEdge">
                                <w14:bevelT w14:w="25400" w14:h="38100" w14:prst="circle"/>
                              </w14:props3d>
                            </w:rPr>
                            <w:t>th</w:t>
                          </w:r>
                          <w:r>
                            <w:rPr>
                              <w:b/>
                              <w:noProof/>
                              <w:color w:val="FFC000"/>
                              <w:sz w:val="36"/>
                              <w:szCs w:val="36"/>
                              <w14:textOutline w14:w="0" w14:cap="flat" w14:cmpd="sng" w14:algn="ctr">
                                <w14:noFill/>
                                <w14:prstDash w14:val="solid"/>
                                <w14:round/>
                              </w14:textOutline>
                              <w14:props3d w14:extrusionH="57150" w14:contourW="0" w14:prstMaterial="softEdge">
                                <w14:bevelT w14:w="25400" w14:h="38100" w14:prst="circle"/>
                              </w14:props3d>
                            </w:rPr>
                            <w:t xml:space="preserve"> Anniversary  </w:t>
                          </w:r>
                          <w:r w:rsidR="00742983" w:rsidRPr="00742983">
                            <w:rPr>
                              <w:b/>
                              <w:noProof/>
                              <w:color w:val="FFC000"/>
                              <w:sz w:val="36"/>
                              <w:szCs w:val="36"/>
                              <w14:textOutline w14:w="0" w14:cap="flat" w14:cmpd="sng" w14:algn="ctr">
                                <w14:noFill/>
                                <w14:prstDash w14:val="solid"/>
                                <w14:round/>
                              </w14:textOutline>
                              <w14:props3d w14:extrusionH="57150" w14:contourW="0" w14:prstMaterial="softEdge">
                                <w14:bevelT w14:w="25400" w14:h="38100" w14:prst="circle"/>
                              </w14:props3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 w14:anchorId="42963C3D" id="Text Box 14" o:spid="_x0000_s1031" type="#_x0000_t202" style="position:absolute;margin-left:-.2pt;margin-top:87.6pt;width:167.3pt;height:33pt;z-index:2516643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" filled="f" stroked="f">
              <v:textbox>
                <w:txbxContent>
                  <w:p w14:paraId="406EB9E1" w14:textId="433BF920" w:rsidR="00742983" w:rsidRPr="00742983" w:rsidRDefault="00ED560D" w:rsidP="00ED560D">
                    <w:pPr>
                      <w:pStyle w:val="Header"/>
                      <w:jc w:val="center"/>
                      <w:rPr>
                        <w:b/>
                        <w:noProof/>
                        <w:color w:val="FFC000"/>
                        <w:sz w:val="36"/>
                        <w:szCs w:val="36"/>
                        <w14:textOutline w14:w="0" w14:cap="flat" w14:cmpd="sng" w14:algn="ctr">
                          <w14:noFill/>
                          <w14:prstDash w14:val="solid"/>
                          <w14:round/>
                        </w14:textOutline>
                        <w14:props3d w14:extrusionH="57150" w14:contourW="0" w14:prstMaterial="softEdge">
                          <w14:bevelT w14:w="25400" w14:h="38100" w14:prst="circle"/>
                        </w14:props3d>
                      </w:rPr>
                    </w:pPr>
                    <w:r>
                      <w:rPr>
                        <w:b/>
                        <w:noProof/>
                        <w:color w:val="FFC000"/>
                        <w:sz w:val="36"/>
                        <w:szCs w:val="36"/>
                        <w14:textOutline w14:w="0" w14:cap="flat" w14:cmpd="sng" w14:algn="ctr">
                          <w14:noFill/>
                          <w14:prstDash w14:val="solid"/>
                          <w14:round/>
                        </w14:textOutline>
                        <w14:props3d w14:extrusionH="57150" w14:contourW="0" w14:prstMaterial="softEdge">
                          <w14:bevelT w14:w="25400" w14:h="38100" w14:prst="circle"/>
                        </w14:props3d>
                      </w:rPr>
                      <w:t>35</w:t>
                    </w:r>
                    <w:r w:rsidRPr="00ED560D">
                      <w:rPr>
                        <w:b/>
                        <w:noProof/>
                        <w:color w:val="FFC000"/>
                        <w:sz w:val="36"/>
                        <w:szCs w:val="36"/>
                        <w:vertAlign w:val="superscript"/>
                        <w14:textOutline w14:w="0" w14:cap="flat" w14:cmpd="sng" w14:algn="ctr">
                          <w14:noFill/>
                          <w14:prstDash w14:val="solid"/>
                          <w14:round/>
                        </w14:textOutline>
                        <w14:props3d w14:extrusionH="57150" w14:contourW="0" w14:prstMaterial="softEdge">
                          <w14:bevelT w14:w="25400" w14:h="38100" w14:prst="circle"/>
                        </w14:props3d>
                      </w:rPr>
                      <w:t>th</w:t>
                    </w:r>
                    <w:r>
                      <w:rPr>
                        <w:b/>
                        <w:noProof/>
                        <w:color w:val="FFC000"/>
                        <w:sz w:val="36"/>
                        <w:szCs w:val="36"/>
                        <w14:textOutline w14:w="0" w14:cap="flat" w14:cmpd="sng" w14:algn="ctr">
                          <w14:noFill/>
                          <w14:prstDash w14:val="solid"/>
                          <w14:round/>
                        </w14:textOutline>
                        <w14:props3d w14:extrusionH="57150" w14:contourW="0" w14:prstMaterial="softEdge">
                          <w14:bevelT w14:w="25400" w14:h="38100" w14:prst="circle"/>
                        </w14:props3d>
                      </w:rPr>
                      <w:t xml:space="preserve"> Anniversary  </w:t>
                    </w:r>
                    <w:r w:rsidR="00742983" w:rsidRPr="00742983">
                      <w:rPr>
                        <w:b/>
                        <w:noProof/>
                        <w:color w:val="FFC000"/>
                        <w:sz w:val="36"/>
                        <w:szCs w:val="36"/>
                        <w14:textOutline w14:w="0" w14:cap="flat" w14:cmpd="sng" w14:algn="ctr">
                          <w14:noFill/>
                          <w14:prstDash w14:val="solid"/>
                          <w14:round/>
                        </w14:textOutline>
                        <w14:props3d w14:extrusionH="57150" w14:contourW="0" w14:prstMaterial="softEdge">
                          <w14:bevelT w14:w="25400" w14:h="38100" w14:prst="circle"/>
                        </w14:props3d>
                      </w:rPr>
                      <w:t xml:space="preserve"> </w:t>
                    </w:r>
                  </w:p>
                </w:txbxContent>
              </v:textbox>
            </v:shape>
          </w:pict>
        </mc:Fallback>
      </mc:AlternateContent>
    </w:r>
    <w:r w:rsidR="00090801" w:rsidRPr="00616EA8">
      <w:rPr>
        <w:noProof/>
      </w:rPr>
      <w:drawing>
        <wp:anchor distT="0" distB="0" distL="114300" distR="114300" simplePos="0" relativeHeight="251658240" behindDoc="1" locked="0" layoutInCell="1" allowOverlap="1" wp14:anchorId="62103473" wp14:editId="6BF6C872">
          <wp:simplePos x="0" y="0"/>
          <wp:positionH relativeFrom="page">
            <wp:posOffset>2851149</wp:posOffset>
          </wp:positionH>
          <wp:positionV relativeFrom="page">
            <wp:posOffset>1308100</wp:posOffset>
          </wp:positionV>
          <wp:extent cx="1902451" cy="996950"/>
          <wp:effectExtent l="0" t="0" r="3175"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Pexels%20Images/Hardware%20Newsletter/capacitors-computer-cpu-163150.jpg"/>
                  <pic:cNvPicPr preferRelativeResize="0">
                    <a:picLocks noChangeAspect="1" noChangeArrowheads="1"/>
                  </pic:cNvPicPr>
                </pic:nvPicPr>
                <pic:blipFill>
                  <a:blip r:embed="rId1"/>
                  <a:stretch>
                    <a:fillRect/>
                  </a:stretch>
                </pic:blipFill>
                <pic:spPr bwMode="auto">
                  <a:xfrm>
                    <a:off x="0" y="0"/>
                    <a:ext cx="1902479" cy="996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A3322"/>
    <w:multiLevelType w:val="hybridMultilevel"/>
    <w:tmpl w:val="A426C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616DC9"/>
    <w:multiLevelType w:val="hybridMultilevel"/>
    <w:tmpl w:val="233C0E8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1F5B11BA"/>
    <w:multiLevelType w:val="hybridMultilevel"/>
    <w:tmpl w:val="72BC1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F17B4C"/>
    <w:multiLevelType w:val="hybridMultilevel"/>
    <w:tmpl w:val="A5CC3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9100E9"/>
    <w:multiLevelType w:val="hybridMultilevel"/>
    <w:tmpl w:val="B6C05B9C"/>
    <w:lvl w:ilvl="0" w:tplc="54C80B4C">
      <w:numFmt w:val="bullet"/>
      <w:lvlText w:val="-"/>
      <w:lvlJc w:val="left"/>
      <w:pPr>
        <w:ind w:left="720" w:hanging="360"/>
      </w:pPr>
      <w:rPr>
        <w:rFonts w:ascii="Constantia" w:eastAsia="Times New Roman" w:hAnsi="Constantia" w:cs="Georg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8B340F"/>
    <w:multiLevelType w:val="hybridMultilevel"/>
    <w:tmpl w:val="B5DC4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8D362F"/>
    <w:multiLevelType w:val="hybridMultilevel"/>
    <w:tmpl w:val="F4200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27375A"/>
    <w:multiLevelType w:val="hybridMultilevel"/>
    <w:tmpl w:val="8FDC67B0"/>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8" w15:restartNumberingAfterBreak="0">
    <w:nsid w:val="43DA31EA"/>
    <w:multiLevelType w:val="hybridMultilevel"/>
    <w:tmpl w:val="B2585A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59550F"/>
    <w:multiLevelType w:val="hybridMultilevel"/>
    <w:tmpl w:val="1A8A68A2"/>
    <w:lvl w:ilvl="0" w:tplc="BEE867F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DB55D66"/>
    <w:multiLevelType w:val="hybridMultilevel"/>
    <w:tmpl w:val="C764D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26F2F37"/>
    <w:multiLevelType w:val="hybridMultilevel"/>
    <w:tmpl w:val="817874B4"/>
    <w:lvl w:ilvl="0" w:tplc="853498DA">
      <w:start w:val="1"/>
      <w:numFmt w:val="decimal"/>
      <w:lvlText w:val="%1."/>
      <w:lvlJc w:val="left"/>
      <w:pPr>
        <w:ind w:left="720" w:hanging="360"/>
      </w:pPr>
      <w:rPr>
        <w:rFonts w:ascii="Arial" w:eastAsiaTheme="minorHAnsi" w:hAnsi="Arial" w:cs="Arial" w:hint="default"/>
        <w:b w:val="0"/>
        <w:bCs w:val="0"/>
        <w:color w:val="2222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221DF8"/>
    <w:multiLevelType w:val="hybridMultilevel"/>
    <w:tmpl w:val="F53C7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9E452C"/>
    <w:multiLevelType w:val="hybridMultilevel"/>
    <w:tmpl w:val="B3E25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6410DA"/>
    <w:multiLevelType w:val="hybridMultilevel"/>
    <w:tmpl w:val="5BE258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C024E41"/>
    <w:multiLevelType w:val="hybridMultilevel"/>
    <w:tmpl w:val="A49C7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4601C1"/>
    <w:multiLevelType w:val="hybridMultilevel"/>
    <w:tmpl w:val="33546BE2"/>
    <w:lvl w:ilvl="0" w:tplc="994A1E28">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4970EDC"/>
    <w:multiLevelType w:val="hybridMultilevel"/>
    <w:tmpl w:val="D5F261CA"/>
    <w:lvl w:ilvl="0" w:tplc="8226915A">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15"/>
  </w:num>
  <w:num w:numId="4">
    <w:abstractNumId w:val="8"/>
  </w:num>
  <w:num w:numId="5">
    <w:abstractNumId w:val="14"/>
  </w:num>
  <w:num w:numId="6">
    <w:abstractNumId w:val="5"/>
  </w:num>
  <w:num w:numId="7">
    <w:abstractNumId w:val="12"/>
  </w:num>
  <w:num w:numId="8">
    <w:abstractNumId w:val="10"/>
  </w:num>
  <w:num w:numId="9">
    <w:abstractNumId w:val="1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7"/>
  </w:num>
  <w:num w:numId="13">
    <w:abstractNumId w:val="1"/>
  </w:num>
  <w:num w:numId="14">
    <w:abstractNumId w:val="7"/>
  </w:num>
  <w:num w:numId="15">
    <w:abstractNumId w:val="13"/>
  </w:num>
  <w:num w:numId="16">
    <w:abstractNumId w:val="9"/>
  </w:num>
  <w:num w:numId="17">
    <w:abstractNumId w:val="2"/>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isplayBackgroundShape/>
  <w:embedSystemFonts/>
  <w:bordersDoNotSurroundHeader/>
  <w:bordersDoNotSurroundFooter/>
  <w:proofState w:spelling="clean" w:grammar="clean"/>
  <w:attachedTemplate r:id="rId1"/>
  <w:stylePaneSortMethod w:val="000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C8B"/>
    <w:rsid w:val="000040EC"/>
    <w:rsid w:val="000067AA"/>
    <w:rsid w:val="0001026D"/>
    <w:rsid w:val="00023F09"/>
    <w:rsid w:val="00025EDD"/>
    <w:rsid w:val="000261F0"/>
    <w:rsid w:val="000266D5"/>
    <w:rsid w:val="00034F4B"/>
    <w:rsid w:val="0004089E"/>
    <w:rsid w:val="00041782"/>
    <w:rsid w:val="000423E9"/>
    <w:rsid w:val="00043221"/>
    <w:rsid w:val="00044040"/>
    <w:rsid w:val="00046443"/>
    <w:rsid w:val="00046AFA"/>
    <w:rsid w:val="00047E4D"/>
    <w:rsid w:val="000506B5"/>
    <w:rsid w:val="00051785"/>
    <w:rsid w:val="00062D9F"/>
    <w:rsid w:val="0006332E"/>
    <w:rsid w:val="00065A43"/>
    <w:rsid w:val="000703B8"/>
    <w:rsid w:val="00070BCC"/>
    <w:rsid w:val="000729F4"/>
    <w:rsid w:val="00072B20"/>
    <w:rsid w:val="00072B88"/>
    <w:rsid w:val="00073B77"/>
    <w:rsid w:val="000744C4"/>
    <w:rsid w:val="000749D8"/>
    <w:rsid w:val="000751E2"/>
    <w:rsid w:val="00086AE5"/>
    <w:rsid w:val="00090801"/>
    <w:rsid w:val="00092CEA"/>
    <w:rsid w:val="00096173"/>
    <w:rsid w:val="000A34CB"/>
    <w:rsid w:val="000A44CE"/>
    <w:rsid w:val="000B3E76"/>
    <w:rsid w:val="000B4731"/>
    <w:rsid w:val="000B5F92"/>
    <w:rsid w:val="000C4040"/>
    <w:rsid w:val="000C4DAD"/>
    <w:rsid w:val="000C6F20"/>
    <w:rsid w:val="000C7C6E"/>
    <w:rsid w:val="000C7FB5"/>
    <w:rsid w:val="000D29EA"/>
    <w:rsid w:val="000D4D1D"/>
    <w:rsid w:val="000D53AE"/>
    <w:rsid w:val="000D78A8"/>
    <w:rsid w:val="000E13EE"/>
    <w:rsid w:val="000E3342"/>
    <w:rsid w:val="000E4C9E"/>
    <w:rsid w:val="000E5A26"/>
    <w:rsid w:val="000E64E6"/>
    <w:rsid w:val="000F26A8"/>
    <w:rsid w:val="000F2F5C"/>
    <w:rsid w:val="000F52B5"/>
    <w:rsid w:val="000F530C"/>
    <w:rsid w:val="000F69D6"/>
    <w:rsid w:val="000F738C"/>
    <w:rsid w:val="00107116"/>
    <w:rsid w:val="0010758D"/>
    <w:rsid w:val="0010797C"/>
    <w:rsid w:val="0011192D"/>
    <w:rsid w:val="001139CD"/>
    <w:rsid w:val="00114955"/>
    <w:rsid w:val="00116F07"/>
    <w:rsid w:val="001224EF"/>
    <w:rsid w:val="00126510"/>
    <w:rsid w:val="0013078C"/>
    <w:rsid w:val="00131F0E"/>
    <w:rsid w:val="00134178"/>
    <w:rsid w:val="00134B0D"/>
    <w:rsid w:val="001402F3"/>
    <w:rsid w:val="001448E0"/>
    <w:rsid w:val="0015178B"/>
    <w:rsid w:val="00152BB6"/>
    <w:rsid w:val="001544E8"/>
    <w:rsid w:val="0015599E"/>
    <w:rsid w:val="00156BB9"/>
    <w:rsid w:val="00161546"/>
    <w:rsid w:val="0016522F"/>
    <w:rsid w:val="00165799"/>
    <w:rsid w:val="00171DB2"/>
    <w:rsid w:val="00174210"/>
    <w:rsid w:val="00175152"/>
    <w:rsid w:val="00175F1B"/>
    <w:rsid w:val="001832F4"/>
    <w:rsid w:val="001868E0"/>
    <w:rsid w:val="001875A8"/>
    <w:rsid w:val="001938F7"/>
    <w:rsid w:val="00193A1A"/>
    <w:rsid w:val="00195936"/>
    <w:rsid w:val="00195F0A"/>
    <w:rsid w:val="001A1420"/>
    <w:rsid w:val="001A6AEE"/>
    <w:rsid w:val="001B525D"/>
    <w:rsid w:val="001C224C"/>
    <w:rsid w:val="001C26A9"/>
    <w:rsid w:val="001C3E9D"/>
    <w:rsid w:val="001D0FA4"/>
    <w:rsid w:val="001D4DCB"/>
    <w:rsid w:val="001E30AE"/>
    <w:rsid w:val="001E7588"/>
    <w:rsid w:val="001E7662"/>
    <w:rsid w:val="001F7670"/>
    <w:rsid w:val="00200F3C"/>
    <w:rsid w:val="0020107E"/>
    <w:rsid w:val="00203B78"/>
    <w:rsid w:val="002109DD"/>
    <w:rsid w:val="00212BC6"/>
    <w:rsid w:val="002158BD"/>
    <w:rsid w:val="00216B71"/>
    <w:rsid w:val="0021724E"/>
    <w:rsid w:val="002257BE"/>
    <w:rsid w:val="00231827"/>
    <w:rsid w:val="00232F29"/>
    <w:rsid w:val="00237C4D"/>
    <w:rsid w:val="00243283"/>
    <w:rsid w:val="00243A8C"/>
    <w:rsid w:val="002469C2"/>
    <w:rsid w:val="00250B1B"/>
    <w:rsid w:val="002524AC"/>
    <w:rsid w:val="00255016"/>
    <w:rsid w:val="00260A5C"/>
    <w:rsid w:val="002627E4"/>
    <w:rsid w:val="00263C53"/>
    <w:rsid w:val="002655C7"/>
    <w:rsid w:val="00270A09"/>
    <w:rsid w:val="00273D8B"/>
    <w:rsid w:val="002760CD"/>
    <w:rsid w:val="0028354A"/>
    <w:rsid w:val="00290F3B"/>
    <w:rsid w:val="00292D8B"/>
    <w:rsid w:val="002932E8"/>
    <w:rsid w:val="0029674D"/>
    <w:rsid w:val="002972CC"/>
    <w:rsid w:val="002A3615"/>
    <w:rsid w:val="002A60D5"/>
    <w:rsid w:val="002A60F9"/>
    <w:rsid w:val="002A61CF"/>
    <w:rsid w:val="002B0F08"/>
    <w:rsid w:val="002B1FCF"/>
    <w:rsid w:val="002B34AF"/>
    <w:rsid w:val="002C1523"/>
    <w:rsid w:val="002C6390"/>
    <w:rsid w:val="002D4C3C"/>
    <w:rsid w:val="002D4EBA"/>
    <w:rsid w:val="002D6B2B"/>
    <w:rsid w:val="002D6B83"/>
    <w:rsid w:val="002D7995"/>
    <w:rsid w:val="002E39B1"/>
    <w:rsid w:val="002E4A04"/>
    <w:rsid w:val="002E51F6"/>
    <w:rsid w:val="002E559F"/>
    <w:rsid w:val="002E76DC"/>
    <w:rsid w:val="002F0117"/>
    <w:rsid w:val="002F0367"/>
    <w:rsid w:val="002F0AE7"/>
    <w:rsid w:val="002F7957"/>
    <w:rsid w:val="00301737"/>
    <w:rsid w:val="003019B2"/>
    <w:rsid w:val="003030D2"/>
    <w:rsid w:val="00304694"/>
    <w:rsid w:val="00307A52"/>
    <w:rsid w:val="00310CBF"/>
    <w:rsid w:val="00320D49"/>
    <w:rsid w:val="00322EF7"/>
    <w:rsid w:val="00324421"/>
    <w:rsid w:val="0032459A"/>
    <w:rsid w:val="0032534E"/>
    <w:rsid w:val="00327AE7"/>
    <w:rsid w:val="00334548"/>
    <w:rsid w:val="003355CD"/>
    <w:rsid w:val="00335E0E"/>
    <w:rsid w:val="00336060"/>
    <w:rsid w:val="00336B81"/>
    <w:rsid w:val="0033720E"/>
    <w:rsid w:val="003402C5"/>
    <w:rsid w:val="00342497"/>
    <w:rsid w:val="003445DB"/>
    <w:rsid w:val="003453DD"/>
    <w:rsid w:val="003473E0"/>
    <w:rsid w:val="003523CD"/>
    <w:rsid w:val="00356D9B"/>
    <w:rsid w:val="003644F9"/>
    <w:rsid w:val="00365815"/>
    <w:rsid w:val="00365D22"/>
    <w:rsid w:val="00366A14"/>
    <w:rsid w:val="00367CF4"/>
    <w:rsid w:val="003806EF"/>
    <w:rsid w:val="00381EAD"/>
    <w:rsid w:val="003820D1"/>
    <w:rsid w:val="00384365"/>
    <w:rsid w:val="003860A0"/>
    <w:rsid w:val="00387358"/>
    <w:rsid w:val="00387D19"/>
    <w:rsid w:val="00392B52"/>
    <w:rsid w:val="003A1D4D"/>
    <w:rsid w:val="003A3971"/>
    <w:rsid w:val="003A7FF0"/>
    <w:rsid w:val="003B633A"/>
    <w:rsid w:val="003B6A39"/>
    <w:rsid w:val="003C1464"/>
    <w:rsid w:val="003C34E0"/>
    <w:rsid w:val="003D04B3"/>
    <w:rsid w:val="003D0B0F"/>
    <w:rsid w:val="003D79D4"/>
    <w:rsid w:val="003E2D5E"/>
    <w:rsid w:val="00401AD1"/>
    <w:rsid w:val="00410707"/>
    <w:rsid w:val="004148C3"/>
    <w:rsid w:val="004202FD"/>
    <w:rsid w:val="00440062"/>
    <w:rsid w:val="004402F8"/>
    <w:rsid w:val="00444B91"/>
    <w:rsid w:val="00447676"/>
    <w:rsid w:val="00451291"/>
    <w:rsid w:val="00452892"/>
    <w:rsid w:val="00461986"/>
    <w:rsid w:val="004624B0"/>
    <w:rsid w:val="00463EFF"/>
    <w:rsid w:val="004674D2"/>
    <w:rsid w:val="00471AD9"/>
    <w:rsid w:val="00472B5A"/>
    <w:rsid w:val="004730D9"/>
    <w:rsid w:val="00474561"/>
    <w:rsid w:val="0047779F"/>
    <w:rsid w:val="0048474B"/>
    <w:rsid w:val="00485382"/>
    <w:rsid w:val="00485671"/>
    <w:rsid w:val="00486ACA"/>
    <w:rsid w:val="00487FC7"/>
    <w:rsid w:val="0049187C"/>
    <w:rsid w:val="0049300A"/>
    <w:rsid w:val="00493550"/>
    <w:rsid w:val="00493DE9"/>
    <w:rsid w:val="00494C54"/>
    <w:rsid w:val="004A5428"/>
    <w:rsid w:val="004A7268"/>
    <w:rsid w:val="004B1251"/>
    <w:rsid w:val="004B52F1"/>
    <w:rsid w:val="004C124C"/>
    <w:rsid w:val="004C3084"/>
    <w:rsid w:val="004C7218"/>
    <w:rsid w:val="004D382E"/>
    <w:rsid w:val="004D4642"/>
    <w:rsid w:val="004D51DF"/>
    <w:rsid w:val="004D586A"/>
    <w:rsid w:val="004E1626"/>
    <w:rsid w:val="004E1B9C"/>
    <w:rsid w:val="004F243B"/>
    <w:rsid w:val="004F31B8"/>
    <w:rsid w:val="004F663D"/>
    <w:rsid w:val="004F6B80"/>
    <w:rsid w:val="004F77EC"/>
    <w:rsid w:val="00505DD2"/>
    <w:rsid w:val="00507EC6"/>
    <w:rsid w:val="00512535"/>
    <w:rsid w:val="005143E7"/>
    <w:rsid w:val="00521566"/>
    <w:rsid w:val="00523E93"/>
    <w:rsid w:val="0052739A"/>
    <w:rsid w:val="005303F0"/>
    <w:rsid w:val="00533A21"/>
    <w:rsid w:val="00533BC9"/>
    <w:rsid w:val="00534FF2"/>
    <w:rsid w:val="005371E6"/>
    <w:rsid w:val="005402E3"/>
    <w:rsid w:val="00540C2B"/>
    <w:rsid w:val="00541EBD"/>
    <w:rsid w:val="005442BF"/>
    <w:rsid w:val="0054585E"/>
    <w:rsid w:val="0054677D"/>
    <w:rsid w:val="005702B7"/>
    <w:rsid w:val="005833B6"/>
    <w:rsid w:val="0059124B"/>
    <w:rsid w:val="00597D8A"/>
    <w:rsid w:val="005A3990"/>
    <w:rsid w:val="005A477E"/>
    <w:rsid w:val="005A78DB"/>
    <w:rsid w:val="005B568F"/>
    <w:rsid w:val="005B63FC"/>
    <w:rsid w:val="005C0102"/>
    <w:rsid w:val="005C1CA1"/>
    <w:rsid w:val="005C7058"/>
    <w:rsid w:val="005D0298"/>
    <w:rsid w:val="005D5C04"/>
    <w:rsid w:val="005D680C"/>
    <w:rsid w:val="005E2508"/>
    <w:rsid w:val="005E280E"/>
    <w:rsid w:val="005E3582"/>
    <w:rsid w:val="005E761B"/>
    <w:rsid w:val="005E7644"/>
    <w:rsid w:val="005F059A"/>
    <w:rsid w:val="005F2F57"/>
    <w:rsid w:val="00600090"/>
    <w:rsid w:val="00602E6B"/>
    <w:rsid w:val="00602F5B"/>
    <w:rsid w:val="0060300B"/>
    <w:rsid w:val="006034F5"/>
    <w:rsid w:val="006040B4"/>
    <w:rsid w:val="00610A74"/>
    <w:rsid w:val="00616490"/>
    <w:rsid w:val="00616EA8"/>
    <w:rsid w:val="006234CB"/>
    <w:rsid w:val="00625120"/>
    <w:rsid w:val="006251B6"/>
    <w:rsid w:val="00626801"/>
    <w:rsid w:val="00630C54"/>
    <w:rsid w:val="00631118"/>
    <w:rsid w:val="00631BBE"/>
    <w:rsid w:val="006320F2"/>
    <w:rsid w:val="0063260F"/>
    <w:rsid w:val="0063589C"/>
    <w:rsid w:val="00635D24"/>
    <w:rsid w:val="006404DB"/>
    <w:rsid w:val="0064114E"/>
    <w:rsid w:val="006436AC"/>
    <w:rsid w:val="00644871"/>
    <w:rsid w:val="006475C5"/>
    <w:rsid w:val="006500F6"/>
    <w:rsid w:val="006520DE"/>
    <w:rsid w:val="006563D7"/>
    <w:rsid w:val="00665C8E"/>
    <w:rsid w:val="00665E61"/>
    <w:rsid w:val="00673BE8"/>
    <w:rsid w:val="0067466C"/>
    <w:rsid w:val="00674AB3"/>
    <w:rsid w:val="0068027F"/>
    <w:rsid w:val="00683DD5"/>
    <w:rsid w:val="00684B11"/>
    <w:rsid w:val="00690058"/>
    <w:rsid w:val="00693B90"/>
    <w:rsid w:val="006A7D6E"/>
    <w:rsid w:val="006B1292"/>
    <w:rsid w:val="006B2B41"/>
    <w:rsid w:val="006B51D3"/>
    <w:rsid w:val="006B7114"/>
    <w:rsid w:val="006C0780"/>
    <w:rsid w:val="006C2CF2"/>
    <w:rsid w:val="006C3822"/>
    <w:rsid w:val="006C705E"/>
    <w:rsid w:val="006C7942"/>
    <w:rsid w:val="006C7A15"/>
    <w:rsid w:val="006D1293"/>
    <w:rsid w:val="006D45B8"/>
    <w:rsid w:val="006D5F59"/>
    <w:rsid w:val="006E6419"/>
    <w:rsid w:val="006E6A0F"/>
    <w:rsid w:val="006E6EED"/>
    <w:rsid w:val="006F1139"/>
    <w:rsid w:val="00702A99"/>
    <w:rsid w:val="0070496F"/>
    <w:rsid w:val="00705660"/>
    <w:rsid w:val="00707570"/>
    <w:rsid w:val="007121CD"/>
    <w:rsid w:val="00713560"/>
    <w:rsid w:val="00713723"/>
    <w:rsid w:val="00715E1F"/>
    <w:rsid w:val="007161B2"/>
    <w:rsid w:val="00721477"/>
    <w:rsid w:val="007268F3"/>
    <w:rsid w:val="00730280"/>
    <w:rsid w:val="00731B1D"/>
    <w:rsid w:val="00732D47"/>
    <w:rsid w:val="00734A12"/>
    <w:rsid w:val="00734B18"/>
    <w:rsid w:val="0073521B"/>
    <w:rsid w:val="00740514"/>
    <w:rsid w:val="00741A7B"/>
    <w:rsid w:val="00742983"/>
    <w:rsid w:val="00746914"/>
    <w:rsid w:val="0075012A"/>
    <w:rsid w:val="007512F1"/>
    <w:rsid w:val="0075203D"/>
    <w:rsid w:val="0075545F"/>
    <w:rsid w:val="00755529"/>
    <w:rsid w:val="007562B4"/>
    <w:rsid w:val="00756488"/>
    <w:rsid w:val="00761B82"/>
    <w:rsid w:val="00762905"/>
    <w:rsid w:val="0077450D"/>
    <w:rsid w:val="007754BD"/>
    <w:rsid w:val="007763DF"/>
    <w:rsid w:val="0077652C"/>
    <w:rsid w:val="00777FA8"/>
    <w:rsid w:val="007810FB"/>
    <w:rsid w:val="0078279B"/>
    <w:rsid w:val="007833B4"/>
    <w:rsid w:val="007838C4"/>
    <w:rsid w:val="0078461F"/>
    <w:rsid w:val="007935B3"/>
    <w:rsid w:val="007959BA"/>
    <w:rsid w:val="00796AA0"/>
    <w:rsid w:val="007A1467"/>
    <w:rsid w:val="007A159B"/>
    <w:rsid w:val="007A2396"/>
    <w:rsid w:val="007A335A"/>
    <w:rsid w:val="007A3490"/>
    <w:rsid w:val="007A4ED3"/>
    <w:rsid w:val="007B6BAC"/>
    <w:rsid w:val="007B7DAC"/>
    <w:rsid w:val="007C0018"/>
    <w:rsid w:val="007C0F51"/>
    <w:rsid w:val="007C33DD"/>
    <w:rsid w:val="007C358A"/>
    <w:rsid w:val="007C4FD7"/>
    <w:rsid w:val="007C6D7A"/>
    <w:rsid w:val="007D2083"/>
    <w:rsid w:val="007E588D"/>
    <w:rsid w:val="007E5C75"/>
    <w:rsid w:val="007E73FA"/>
    <w:rsid w:val="007E771F"/>
    <w:rsid w:val="007F46FE"/>
    <w:rsid w:val="007F4E0D"/>
    <w:rsid w:val="007F5609"/>
    <w:rsid w:val="00805131"/>
    <w:rsid w:val="00806E9B"/>
    <w:rsid w:val="0081191B"/>
    <w:rsid w:val="00814117"/>
    <w:rsid w:val="00814F60"/>
    <w:rsid w:val="00815568"/>
    <w:rsid w:val="00821FC0"/>
    <w:rsid w:val="00822BC5"/>
    <w:rsid w:val="00823267"/>
    <w:rsid w:val="00824503"/>
    <w:rsid w:val="0082778E"/>
    <w:rsid w:val="00827A7B"/>
    <w:rsid w:val="00827AB4"/>
    <w:rsid w:val="00833502"/>
    <w:rsid w:val="00842AE5"/>
    <w:rsid w:val="00844B11"/>
    <w:rsid w:val="00844E2B"/>
    <w:rsid w:val="00846266"/>
    <w:rsid w:val="00847CB0"/>
    <w:rsid w:val="00852B94"/>
    <w:rsid w:val="008532B6"/>
    <w:rsid w:val="008557D7"/>
    <w:rsid w:val="008574DD"/>
    <w:rsid w:val="0085761A"/>
    <w:rsid w:val="008625C6"/>
    <w:rsid w:val="00864FFD"/>
    <w:rsid w:val="00867802"/>
    <w:rsid w:val="008679F6"/>
    <w:rsid w:val="00867B19"/>
    <w:rsid w:val="008707F3"/>
    <w:rsid w:val="00873FED"/>
    <w:rsid w:val="008761E2"/>
    <w:rsid w:val="008771BB"/>
    <w:rsid w:val="00877B14"/>
    <w:rsid w:val="008814D5"/>
    <w:rsid w:val="008843CD"/>
    <w:rsid w:val="00886917"/>
    <w:rsid w:val="00893EE0"/>
    <w:rsid w:val="00893F45"/>
    <w:rsid w:val="00894182"/>
    <w:rsid w:val="008A32A3"/>
    <w:rsid w:val="008A6402"/>
    <w:rsid w:val="008B0931"/>
    <w:rsid w:val="008B3397"/>
    <w:rsid w:val="008B3B1B"/>
    <w:rsid w:val="008B3C63"/>
    <w:rsid w:val="008B3CDC"/>
    <w:rsid w:val="008B60D3"/>
    <w:rsid w:val="008B725A"/>
    <w:rsid w:val="008C0C19"/>
    <w:rsid w:val="008C24B3"/>
    <w:rsid w:val="008C2A73"/>
    <w:rsid w:val="008D05D8"/>
    <w:rsid w:val="008D42B1"/>
    <w:rsid w:val="008D4D57"/>
    <w:rsid w:val="008D7CCB"/>
    <w:rsid w:val="008E0DBE"/>
    <w:rsid w:val="008E12A6"/>
    <w:rsid w:val="008E2DED"/>
    <w:rsid w:val="008E3945"/>
    <w:rsid w:val="008E5FC5"/>
    <w:rsid w:val="008E6720"/>
    <w:rsid w:val="00901533"/>
    <w:rsid w:val="009027C5"/>
    <w:rsid w:val="0090399B"/>
    <w:rsid w:val="009039D9"/>
    <w:rsid w:val="00903F0C"/>
    <w:rsid w:val="009052F9"/>
    <w:rsid w:val="0091438D"/>
    <w:rsid w:val="00916449"/>
    <w:rsid w:val="00916EEF"/>
    <w:rsid w:val="00922667"/>
    <w:rsid w:val="009262CA"/>
    <w:rsid w:val="0094526C"/>
    <w:rsid w:val="00947435"/>
    <w:rsid w:val="00947679"/>
    <w:rsid w:val="00950320"/>
    <w:rsid w:val="00950811"/>
    <w:rsid w:val="00950A3B"/>
    <w:rsid w:val="00951B67"/>
    <w:rsid w:val="0095406B"/>
    <w:rsid w:val="009540B4"/>
    <w:rsid w:val="00956FD7"/>
    <w:rsid w:val="009600CC"/>
    <w:rsid w:val="00962DCE"/>
    <w:rsid w:val="00966E5B"/>
    <w:rsid w:val="009753ED"/>
    <w:rsid w:val="00976F69"/>
    <w:rsid w:val="00980FEC"/>
    <w:rsid w:val="00981FF8"/>
    <w:rsid w:val="0098262C"/>
    <w:rsid w:val="00982963"/>
    <w:rsid w:val="0098534B"/>
    <w:rsid w:val="00985BE4"/>
    <w:rsid w:val="00986A58"/>
    <w:rsid w:val="00987D13"/>
    <w:rsid w:val="009A1F4A"/>
    <w:rsid w:val="009A2978"/>
    <w:rsid w:val="009A3C51"/>
    <w:rsid w:val="009A4084"/>
    <w:rsid w:val="009A504D"/>
    <w:rsid w:val="009A5818"/>
    <w:rsid w:val="009A767D"/>
    <w:rsid w:val="009A7B74"/>
    <w:rsid w:val="009B2112"/>
    <w:rsid w:val="009B5CA7"/>
    <w:rsid w:val="009B6FF2"/>
    <w:rsid w:val="009C0DC2"/>
    <w:rsid w:val="009C2269"/>
    <w:rsid w:val="009C384F"/>
    <w:rsid w:val="009D1EBA"/>
    <w:rsid w:val="009E1F62"/>
    <w:rsid w:val="009E649E"/>
    <w:rsid w:val="009F0CBC"/>
    <w:rsid w:val="009F155C"/>
    <w:rsid w:val="009F229C"/>
    <w:rsid w:val="009F2998"/>
    <w:rsid w:val="009F4960"/>
    <w:rsid w:val="009F6E5E"/>
    <w:rsid w:val="009F78F8"/>
    <w:rsid w:val="00A0353F"/>
    <w:rsid w:val="00A04BDD"/>
    <w:rsid w:val="00A1144A"/>
    <w:rsid w:val="00A11F83"/>
    <w:rsid w:val="00A1336D"/>
    <w:rsid w:val="00A1647E"/>
    <w:rsid w:val="00A20C5D"/>
    <w:rsid w:val="00A21207"/>
    <w:rsid w:val="00A2128D"/>
    <w:rsid w:val="00A213D4"/>
    <w:rsid w:val="00A2152E"/>
    <w:rsid w:val="00A2420A"/>
    <w:rsid w:val="00A25D59"/>
    <w:rsid w:val="00A267D5"/>
    <w:rsid w:val="00A26AB9"/>
    <w:rsid w:val="00A27D0B"/>
    <w:rsid w:val="00A306E2"/>
    <w:rsid w:val="00A34526"/>
    <w:rsid w:val="00A443CB"/>
    <w:rsid w:val="00A46C57"/>
    <w:rsid w:val="00A51A4F"/>
    <w:rsid w:val="00A51D74"/>
    <w:rsid w:val="00A574BA"/>
    <w:rsid w:val="00A7020A"/>
    <w:rsid w:val="00A709F6"/>
    <w:rsid w:val="00A739FA"/>
    <w:rsid w:val="00A75AB3"/>
    <w:rsid w:val="00A75DEF"/>
    <w:rsid w:val="00A76122"/>
    <w:rsid w:val="00A77042"/>
    <w:rsid w:val="00A81463"/>
    <w:rsid w:val="00A82838"/>
    <w:rsid w:val="00A829FB"/>
    <w:rsid w:val="00A8605B"/>
    <w:rsid w:val="00A922A9"/>
    <w:rsid w:val="00A92874"/>
    <w:rsid w:val="00A96CAD"/>
    <w:rsid w:val="00AA06CE"/>
    <w:rsid w:val="00AA09C1"/>
    <w:rsid w:val="00AA1941"/>
    <w:rsid w:val="00AA1ABC"/>
    <w:rsid w:val="00AA6517"/>
    <w:rsid w:val="00AB14C0"/>
    <w:rsid w:val="00AB1EB1"/>
    <w:rsid w:val="00AB21FB"/>
    <w:rsid w:val="00AB3CFB"/>
    <w:rsid w:val="00AC4607"/>
    <w:rsid w:val="00AC6BEC"/>
    <w:rsid w:val="00AD3592"/>
    <w:rsid w:val="00AD4DA3"/>
    <w:rsid w:val="00AD6002"/>
    <w:rsid w:val="00AF041C"/>
    <w:rsid w:val="00AF097D"/>
    <w:rsid w:val="00AF10A9"/>
    <w:rsid w:val="00AF2FC5"/>
    <w:rsid w:val="00AF30C4"/>
    <w:rsid w:val="00B004AA"/>
    <w:rsid w:val="00B03852"/>
    <w:rsid w:val="00B04B3A"/>
    <w:rsid w:val="00B06158"/>
    <w:rsid w:val="00B062BF"/>
    <w:rsid w:val="00B1026C"/>
    <w:rsid w:val="00B122BD"/>
    <w:rsid w:val="00B149CD"/>
    <w:rsid w:val="00B16C4A"/>
    <w:rsid w:val="00B16EFF"/>
    <w:rsid w:val="00B314A8"/>
    <w:rsid w:val="00B322E1"/>
    <w:rsid w:val="00B34B84"/>
    <w:rsid w:val="00B43FAC"/>
    <w:rsid w:val="00B459D2"/>
    <w:rsid w:val="00B47783"/>
    <w:rsid w:val="00B56F77"/>
    <w:rsid w:val="00B658F8"/>
    <w:rsid w:val="00B679F9"/>
    <w:rsid w:val="00B707E5"/>
    <w:rsid w:val="00B70D04"/>
    <w:rsid w:val="00B70EC0"/>
    <w:rsid w:val="00B755E2"/>
    <w:rsid w:val="00B7640E"/>
    <w:rsid w:val="00B7687C"/>
    <w:rsid w:val="00B76EC0"/>
    <w:rsid w:val="00B81E66"/>
    <w:rsid w:val="00B84DE7"/>
    <w:rsid w:val="00B87602"/>
    <w:rsid w:val="00B90F75"/>
    <w:rsid w:val="00BA18E1"/>
    <w:rsid w:val="00BA232B"/>
    <w:rsid w:val="00BA26B1"/>
    <w:rsid w:val="00BA4F70"/>
    <w:rsid w:val="00BB1A2E"/>
    <w:rsid w:val="00BB29D4"/>
    <w:rsid w:val="00BB3BD2"/>
    <w:rsid w:val="00BB5198"/>
    <w:rsid w:val="00BB7E3E"/>
    <w:rsid w:val="00BD13D2"/>
    <w:rsid w:val="00BD305C"/>
    <w:rsid w:val="00BD3A55"/>
    <w:rsid w:val="00BD657A"/>
    <w:rsid w:val="00BD7186"/>
    <w:rsid w:val="00BD7502"/>
    <w:rsid w:val="00BE3DBB"/>
    <w:rsid w:val="00BE56D9"/>
    <w:rsid w:val="00BE6B7F"/>
    <w:rsid w:val="00BF0231"/>
    <w:rsid w:val="00BF0952"/>
    <w:rsid w:val="00BF2E4A"/>
    <w:rsid w:val="00BF6409"/>
    <w:rsid w:val="00BF642A"/>
    <w:rsid w:val="00C003B1"/>
    <w:rsid w:val="00C02CF3"/>
    <w:rsid w:val="00C03D04"/>
    <w:rsid w:val="00C12F1C"/>
    <w:rsid w:val="00C152BC"/>
    <w:rsid w:val="00C159FD"/>
    <w:rsid w:val="00C15B1A"/>
    <w:rsid w:val="00C163ED"/>
    <w:rsid w:val="00C210BC"/>
    <w:rsid w:val="00C231C2"/>
    <w:rsid w:val="00C245DB"/>
    <w:rsid w:val="00C2724C"/>
    <w:rsid w:val="00C31961"/>
    <w:rsid w:val="00C3201F"/>
    <w:rsid w:val="00C32C08"/>
    <w:rsid w:val="00C34881"/>
    <w:rsid w:val="00C35E8C"/>
    <w:rsid w:val="00C37267"/>
    <w:rsid w:val="00C41A7F"/>
    <w:rsid w:val="00C42B2A"/>
    <w:rsid w:val="00C47301"/>
    <w:rsid w:val="00C503F2"/>
    <w:rsid w:val="00C515C5"/>
    <w:rsid w:val="00C51F56"/>
    <w:rsid w:val="00C53EBF"/>
    <w:rsid w:val="00C61D85"/>
    <w:rsid w:val="00C620BE"/>
    <w:rsid w:val="00C66D90"/>
    <w:rsid w:val="00C67847"/>
    <w:rsid w:val="00C70568"/>
    <w:rsid w:val="00C77824"/>
    <w:rsid w:val="00C8247C"/>
    <w:rsid w:val="00C82EC9"/>
    <w:rsid w:val="00C87383"/>
    <w:rsid w:val="00C903D7"/>
    <w:rsid w:val="00C95219"/>
    <w:rsid w:val="00CA15DA"/>
    <w:rsid w:val="00CA51E2"/>
    <w:rsid w:val="00CA6013"/>
    <w:rsid w:val="00CB46D2"/>
    <w:rsid w:val="00CB755E"/>
    <w:rsid w:val="00CC1589"/>
    <w:rsid w:val="00CC2543"/>
    <w:rsid w:val="00CC5C59"/>
    <w:rsid w:val="00CC5F58"/>
    <w:rsid w:val="00CD44A9"/>
    <w:rsid w:val="00CD6A66"/>
    <w:rsid w:val="00CE3298"/>
    <w:rsid w:val="00CE550D"/>
    <w:rsid w:val="00CF0B2E"/>
    <w:rsid w:val="00CF0DB5"/>
    <w:rsid w:val="00CF7DA7"/>
    <w:rsid w:val="00D02A16"/>
    <w:rsid w:val="00D10CAC"/>
    <w:rsid w:val="00D16F53"/>
    <w:rsid w:val="00D2660F"/>
    <w:rsid w:val="00D31681"/>
    <w:rsid w:val="00D34AA4"/>
    <w:rsid w:val="00D34FEE"/>
    <w:rsid w:val="00D3644C"/>
    <w:rsid w:val="00D440F6"/>
    <w:rsid w:val="00D5106D"/>
    <w:rsid w:val="00D513F1"/>
    <w:rsid w:val="00D52D44"/>
    <w:rsid w:val="00D546D5"/>
    <w:rsid w:val="00D631EF"/>
    <w:rsid w:val="00D636D7"/>
    <w:rsid w:val="00D72387"/>
    <w:rsid w:val="00D72749"/>
    <w:rsid w:val="00D73E74"/>
    <w:rsid w:val="00D7550F"/>
    <w:rsid w:val="00D77A7A"/>
    <w:rsid w:val="00D77E2A"/>
    <w:rsid w:val="00D812A6"/>
    <w:rsid w:val="00D86D83"/>
    <w:rsid w:val="00D918B7"/>
    <w:rsid w:val="00D95F15"/>
    <w:rsid w:val="00D96484"/>
    <w:rsid w:val="00DA1BC0"/>
    <w:rsid w:val="00DA2659"/>
    <w:rsid w:val="00DA39D5"/>
    <w:rsid w:val="00DB0413"/>
    <w:rsid w:val="00DB0A87"/>
    <w:rsid w:val="00DB158C"/>
    <w:rsid w:val="00DB5A8E"/>
    <w:rsid w:val="00DB602D"/>
    <w:rsid w:val="00DC1300"/>
    <w:rsid w:val="00DC148E"/>
    <w:rsid w:val="00DC4830"/>
    <w:rsid w:val="00DC5C65"/>
    <w:rsid w:val="00DC5C6E"/>
    <w:rsid w:val="00DC6305"/>
    <w:rsid w:val="00DC6A4B"/>
    <w:rsid w:val="00DD3A17"/>
    <w:rsid w:val="00DD3D59"/>
    <w:rsid w:val="00DD4E64"/>
    <w:rsid w:val="00DD529B"/>
    <w:rsid w:val="00DD5A0D"/>
    <w:rsid w:val="00DD7BB5"/>
    <w:rsid w:val="00DD7DB8"/>
    <w:rsid w:val="00DE394F"/>
    <w:rsid w:val="00DE7F98"/>
    <w:rsid w:val="00DF1DF4"/>
    <w:rsid w:val="00DF5C8B"/>
    <w:rsid w:val="00E07034"/>
    <w:rsid w:val="00E10998"/>
    <w:rsid w:val="00E1363D"/>
    <w:rsid w:val="00E144B5"/>
    <w:rsid w:val="00E1611E"/>
    <w:rsid w:val="00E22719"/>
    <w:rsid w:val="00E229BC"/>
    <w:rsid w:val="00E23310"/>
    <w:rsid w:val="00E31094"/>
    <w:rsid w:val="00E36544"/>
    <w:rsid w:val="00E4068A"/>
    <w:rsid w:val="00E40A35"/>
    <w:rsid w:val="00E549B4"/>
    <w:rsid w:val="00E55A80"/>
    <w:rsid w:val="00E561F7"/>
    <w:rsid w:val="00E56A28"/>
    <w:rsid w:val="00E57E04"/>
    <w:rsid w:val="00E61204"/>
    <w:rsid w:val="00E612A1"/>
    <w:rsid w:val="00E63AA7"/>
    <w:rsid w:val="00E63FB6"/>
    <w:rsid w:val="00E64E73"/>
    <w:rsid w:val="00E6666E"/>
    <w:rsid w:val="00E72A99"/>
    <w:rsid w:val="00E7784A"/>
    <w:rsid w:val="00E80E1D"/>
    <w:rsid w:val="00E82A87"/>
    <w:rsid w:val="00E8396D"/>
    <w:rsid w:val="00E83D7C"/>
    <w:rsid w:val="00E905FB"/>
    <w:rsid w:val="00E92E21"/>
    <w:rsid w:val="00E93F20"/>
    <w:rsid w:val="00E97B19"/>
    <w:rsid w:val="00EA0D32"/>
    <w:rsid w:val="00EA1393"/>
    <w:rsid w:val="00EA24D1"/>
    <w:rsid w:val="00EA6011"/>
    <w:rsid w:val="00EA71A0"/>
    <w:rsid w:val="00EA7D7B"/>
    <w:rsid w:val="00EB2C63"/>
    <w:rsid w:val="00EB2E96"/>
    <w:rsid w:val="00EB5AB2"/>
    <w:rsid w:val="00EC4B05"/>
    <w:rsid w:val="00EC694C"/>
    <w:rsid w:val="00ED5305"/>
    <w:rsid w:val="00ED560D"/>
    <w:rsid w:val="00ED5A39"/>
    <w:rsid w:val="00ED713E"/>
    <w:rsid w:val="00ED7472"/>
    <w:rsid w:val="00EE2165"/>
    <w:rsid w:val="00EE48E1"/>
    <w:rsid w:val="00EE7884"/>
    <w:rsid w:val="00EF0499"/>
    <w:rsid w:val="00EF04A2"/>
    <w:rsid w:val="00EF1A6D"/>
    <w:rsid w:val="00EF5A2B"/>
    <w:rsid w:val="00EF621C"/>
    <w:rsid w:val="00F00170"/>
    <w:rsid w:val="00F00DC8"/>
    <w:rsid w:val="00F02BF1"/>
    <w:rsid w:val="00F0353B"/>
    <w:rsid w:val="00F04065"/>
    <w:rsid w:val="00F04AA2"/>
    <w:rsid w:val="00F1220B"/>
    <w:rsid w:val="00F1239F"/>
    <w:rsid w:val="00F20158"/>
    <w:rsid w:val="00F24F80"/>
    <w:rsid w:val="00F25610"/>
    <w:rsid w:val="00F3490C"/>
    <w:rsid w:val="00F34B71"/>
    <w:rsid w:val="00F37DD7"/>
    <w:rsid w:val="00F41C5F"/>
    <w:rsid w:val="00F431B1"/>
    <w:rsid w:val="00F43E7C"/>
    <w:rsid w:val="00F46D26"/>
    <w:rsid w:val="00F5047E"/>
    <w:rsid w:val="00F50F8B"/>
    <w:rsid w:val="00F60C85"/>
    <w:rsid w:val="00F6240D"/>
    <w:rsid w:val="00F65018"/>
    <w:rsid w:val="00F668D1"/>
    <w:rsid w:val="00F66BC7"/>
    <w:rsid w:val="00F66BEE"/>
    <w:rsid w:val="00F71168"/>
    <w:rsid w:val="00F75878"/>
    <w:rsid w:val="00F834D8"/>
    <w:rsid w:val="00F843ED"/>
    <w:rsid w:val="00F849E7"/>
    <w:rsid w:val="00F84B33"/>
    <w:rsid w:val="00F86C03"/>
    <w:rsid w:val="00F906F7"/>
    <w:rsid w:val="00F90DA8"/>
    <w:rsid w:val="00F921A1"/>
    <w:rsid w:val="00F923B5"/>
    <w:rsid w:val="00F932C4"/>
    <w:rsid w:val="00F9423C"/>
    <w:rsid w:val="00F968FE"/>
    <w:rsid w:val="00FA5A78"/>
    <w:rsid w:val="00FA670C"/>
    <w:rsid w:val="00FB67C5"/>
    <w:rsid w:val="00FB7601"/>
    <w:rsid w:val="00FB7A65"/>
    <w:rsid w:val="00FC706B"/>
    <w:rsid w:val="00FD3EB3"/>
    <w:rsid w:val="00FD4D45"/>
    <w:rsid w:val="00FD564E"/>
    <w:rsid w:val="00FE0357"/>
    <w:rsid w:val="00FE03E3"/>
    <w:rsid w:val="00FE068F"/>
    <w:rsid w:val="00FE0826"/>
    <w:rsid w:val="00FF0543"/>
    <w:rsid w:val="00FF66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2FF94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Smart Link" w:semiHidden="1" w:unhideWhenUsed="1"/>
  </w:latentStyles>
  <w:style w:type="paragraph" w:default="1" w:styleId="Normal">
    <w:name w:val="Normal"/>
    <w:qFormat/>
    <w:rsid w:val="004402F8"/>
    <w:pPr>
      <w:spacing w:after="160" w:line="259" w:lineRule="auto"/>
    </w:pPr>
    <w:rPr>
      <w:rFonts w:eastAsiaTheme="minorHAnsi" w:cstheme="minorBidi"/>
      <w:lang w:val="en-GB"/>
    </w:rPr>
  </w:style>
  <w:style w:type="paragraph" w:styleId="Heading1">
    <w:name w:val="heading 1"/>
    <w:basedOn w:val="Normal"/>
    <w:next w:val="Normal"/>
    <w:link w:val="Heading1Char"/>
    <w:uiPriority w:val="1"/>
    <w:qFormat/>
    <w:rsid w:val="00844B11"/>
    <w:pPr>
      <w:kinsoku w:val="0"/>
      <w:overflowPunct w:val="0"/>
      <w:spacing w:before="120" w:after="120"/>
      <w:outlineLvl w:val="0"/>
    </w:pPr>
    <w:rPr>
      <w:rFonts w:asciiTheme="majorHAnsi" w:hAnsiTheme="majorHAnsi" w:cs="Lucida Grande"/>
      <w:b/>
      <w:bCs/>
      <w:caps/>
      <w:color w:val="1B74BC" w:themeColor="accent1"/>
      <w:sz w:val="56"/>
      <w:szCs w:val="48"/>
    </w:rPr>
  </w:style>
  <w:style w:type="paragraph" w:styleId="Heading2">
    <w:name w:val="heading 2"/>
    <w:basedOn w:val="Normal"/>
    <w:next w:val="Normal"/>
    <w:link w:val="Heading2Char"/>
    <w:uiPriority w:val="1"/>
    <w:semiHidden/>
    <w:qFormat/>
    <w:rsid w:val="007C0018"/>
    <w:pPr>
      <w:spacing w:before="120" w:after="120"/>
      <w:outlineLvl w:val="1"/>
    </w:pPr>
    <w:rPr>
      <w:i/>
      <w:color w:val="009DD9" w:themeColor="accent2"/>
      <w:sz w:val="36"/>
      <w:szCs w:val="36"/>
    </w:rPr>
  </w:style>
  <w:style w:type="paragraph" w:styleId="Heading3">
    <w:name w:val="heading 3"/>
    <w:basedOn w:val="Normal"/>
    <w:next w:val="Normal"/>
    <w:link w:val="Heading3Char"/>
    <w:uiPriority w:val="9"/>
    <w:semiHidden/>
    <w:qFormat/>
    <w:rsid w:val="0029674D"/>
    <w:pPr>
      <w:keepNext/>
      <w:keepLines/>
      <w:spacing w:before="40" w:after="0"/>
      <w:outlineLvl w:val="2"/>
    </w:pPr>
    <w:rPr>
      <w:rFonts w:asciiTheme="majorHAnsi" w:eastAsiaTheme="majorEastAsia" w:hAnsiTheme="majorHAnsi" w:cstheme="majorBidi"/>
      <w:color w:val="0D395D"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rsid w:val="00B70EC0"/>
    <w:pPr>
      <w:kinsoku w:val="0"/>
      <w:overflowPunct w:val="0"/>
      <w:spacing w:before="93" w:line="249" w:lineRule="auto"/>
      <w:ind w:left="313" w:right="62"/>
    </w:pPr>
    <w:rPr>
      <w:spacing w:val="-8"/>
      <w:sz w:val="24"/>
      <w:szCs w:val="24"/>
    </w:rPr>
  </w:style>
  <w:style w:type="character" w:customStyle="1" w:styleId="BodyTextChar">
    <w:name w:val="Body Text Char"/>
    <w:basedOn w:val="DefaultParagraphFont"/>
    <w:link w:val="BodyText"/>
    <w:uiPriority w:val="1"/>
    <w:semiHidden/>
    <w:rsid w:val="00034F4B"/>
    <w:rPr>
      <w:rFonts w:ascii="Arial" w:hAnsi="Arial" w:cs="Arial"/>
      <w:spacing w:val="-8"/>
      <w:sz w:val="24"/>
      <w:szCs w:val="24"/>
    </w:rPr>
  </w:style>
  <w:style w:type="character" w:customStyle="1" w:styleId="Heading1Char">
    <w:name w:val="Heading 1 Char"/>
    <w:basedOn w:val="DefaultParagraphFont"/>
    <w:link w:val="Heading1"/>
    <w:uiPriority w:val="1"/>
    <w:rsid w:val="00844B11"/>
    <w:rPr>
      <w:rFonts w:asciiTheme="majorHAnsi" w:hAnsiTheme="majorHAnsi" w:cs="Lucida Grande"/>
      <w:b/>
      <w:bCs/>
      <w:caps/>
      <w:color w:val="1B74BC" w:themeColor="accent1"/>
      <w:sz w:val="56"/>
      <w:szCs w:val="48"/>
    </w:rPr>
  </w:style>
  <w:style w:type="character" w:customStyle="1" w:styleId="Heading2Char">
    <w:name w:val="Heading 2 Char"/>
    <w:basedOn w:val="DefaultParagraphFont"/>
    <w:link w:val="Heading2"/>
    <w:uiPriority w:val="1"/>
    <w:semiHidden/>
    <w:rsid w:val="007A1467"/>
    <w:rPr>
      <w:rFonts w:cs="Georgia"/>
      <w:i/>
      <w:color w:val="009DD9" w:themeColor="accent2"/>
      <w:sz w:val="36"/>
      <w:szCs w:val="36"/>
    </w:rPr>
  </w:style>
  <w:style w:type="paragraph" w:styleId="ListParagraph">
    <w:name w:val="List Paragraph"/>
    <w:basedOn w:val="Normal"/>
    <w:uiPriority w:val="34"/>
    <w:qFormat/>
    <w:rPr>
      <w:rFonts w:ascii="Times New Roman" w:hAnsi="Times New Roman"/>
      <w:sz w:val="24"/>
      <w:szCs w:val="24"/>
    </w:rPr>
  </w:style>
  <w:style w:type="character" w:styleId="UnresolvedMention">
    <w:name w:val="Unresolved Mention"/>
    <w:basedOn w:val="DefaultParagraphFont"/>
    <w:uiPriority w:val="99"/>
    <w:semiHidden/>
    <w:rsid w:val="00034F4B"/>
    <w:rPr>
      <w:color w:val="808080"/>
      <w:shd w:val="clear" w:color="auto" w:fill="E6E6E6"/>
    </w:rPr>
  </w:style>
  <w:style w:type="paragraph" w:styleId="Title">
    <w:name w:val="Title"/>
    <w:basedOn w:val="Normal"/>
    <w:next w:val="Normal"/>
    <w:link w:val="TitleChar"/>
    <w:uiPriority w:val="10"/>
    <w:qFormat/>
    <w:rsid w:val="00616EA8"/>
    <w:pPr>
      <w:spacing w:before="120" w:after="120" w:line="192" w:lineRule="auto"/>
    </w:pPr>
    <w:rPr>
      <w:rFonts w:ascii="Calibri Light" w:hAnsi="Calibri Light"/>
      <w:b/>
      <w:bCs/>
      <w:color w:val="FFFFFF"/>
      <w:spacing w:val="-10"/>
      <w:kern w:val="28"/>
      <w:sz w:val="72"/>
      <w:szCs w:val="56"/>
    </w:rPr>
  </w:style>
  <w:style w:type="character" w:customStyle="1" w:styleId="TitleChar">
    <w:name w:val="Title Char"/>
    <w:basedOn w:val="DefaultParagraphFont"/>
    <w:link w:val="Title"/>
    <w:uiPriority w:val="10"/>
    <w:rsid w:val="00616EA8"/>
    <w:rPr>
      <w:rFonts w:ascii="Calibri Light" w:hAnsi="Calibri Light"/>
      <w:b/>
      <w:bCs/>
      <w:color w:val="FFFFFF"/>
      <w:spacing w:val="-10"/>
      <w:kern w:val="28"/>
      <w:sz w:val="72"/>
      <w:szCs w:val="56"/>
    </w:rPr>
  </w:style>
  <w:style w:type="paragraph" w:styleId="Subtitle">
    <w:name w:val="Subtitle"/>
    <w:basedOn w:val="Normal"/>
    <w:next w:val="Normal"/>
    <w:link w:val="SubtitleChar"/>
    <w:uiPriority w:val="11"/>
    <w:semiHidden/>
    <w:qFormat/>
    <w:rsid w:val="00BD13D2"/>
    <w:pPr>
      <w:spacing w:before="120" w:after="120"/>
      <w:jc w:val="center"/>
    </w:pPr>
    <w:rPr>
      <w:b/>
      <w:color w:val="FFFFFF" w:themeColor="background1"/>
      <w:sz w:val="36"/>
      <w:szCs w:val="36"/>
    </w:rPr>
  </w:style>
  <w:style w:type="character" w:customStyle="1" w:styleId="SubtitleChar">
    <w:name w:val="Subtitle Char"/>
    <w:basedOn w:val="DefaultParagraphFont"/>
    <w:link w:val="Subtitle"/>
    <w:uiPriority w:val="11"/>
    <w:semiHidden/>
    <w:rsid w:val="007A1467"/>
    <w:rPr>
      <w:rFonts w:cs="Georgia"/>
      <w:b/>
      <w:color w:val="FFFFFF" w:themeColor="background1"/>
      <w:sz w:val="36"/>
      <w:szCs w:val="36"/>
    </w:rPr>
  </w:style>
  <w:style w:type="paragraph" w:styleId="Quote">
    <w:name w:val="Quote"/>
    <w:basedOn w:val="BodyText"/>
    <w:next w:val="Normal"/>
    <w:link w:val="QuoteChar"/>
    <w:uiPriority w:val="29"/>
    <w:qFormat/>
    <w:rsid w:val="00E55A80"/>
    <w:pPr>
      <w:shd w:val="clear" w:color="auto" w:fill="595959" w:themeFill="text1" w:themeFillTint="A6"/>
      <w:spacing w:before="0" w:after="0" w:line="240" w:lineRule="auto"/>
      <w:ind w:left="113"/>
      <w:jc w:val="center"/>
    </w:pPr>
    <w:rPr>
      <w:rFonts w:ascii="Constantia" w:hAnsi="Constantia"/>
      <w:b/>
      <w:i/>
      <w:color w:val="FFFFFF"/>
      <w:szCs w:val="28"/>
    </w:rPr>
  </w:style>
  <w:style w:type="character" w:customStyle="1" w:styleId="QuoteChar">
    <w:name w:val="Quote Char"/>
    <w:basedOn w:val="DefaultParagraphFont"/>
    <w:link w:val="Quote"/>
    <w:uiPriority w:val="29"/>
    <w:rsid w:val="00E55A80"/>
    <w:rPr>
      <w:rFonts w:ascii="Constantia" w:hAnsi="Constantia" w:cs="Georgia"/>
      <w:b/>
      <w:i/>
      <w:color w:val="FFFFFF"/>
      <w:spacing w:val="-8"/>
      <w:sz w:val="24"/>
      <w:szCs w:val="28"/>
      <w:shd w:val="clear" w:color="auto" w:fill="595959" w:themeFill="text1" w:themeFillTint="A6"/>
    </w:rPr>
  </w:style>
  <w:style w:type="paragraph" w:styleId="Header">
    <w:name w:val="header"/>
    <w:basedOn w:val="Normal"/>
    <w:link w:val="HeaderChar"/>
    <w:uiPriority w:val="99"/>
    <w:semiHidden/>
    <w:rsid w:val="00F921A1"/>
    <w:pPr>
      <w:tabs>
        <w:tab w:val="center" w:pos="4680"/>
        <w:tab w:val="right" w:pos="9360"/>
      </w:tabs>
      <w:spacing w:after="0"/>
    </w:pPr>
  </w:style>
  <w:style w:type="character" w:styleId="BookTitle">
    <w:name w:val="Book Title"/>
    <w:basedOn w:val="DefaultParagraphFont"/>
    <w:uiPriority w:val="33"/>
    <w:semiHidden/>
    <w:rsid w:val="00034F4B"/>
    <w:rPr>
      <w:b/>
      <w:bCs/>
      <w:i/>
      <w:iCs/>
      <w:spacing w:val="5"/>
    </w:rPr>
  </w:style>
  <w:style w:type="character" w:styleId="Emphasis">
    <w:name w:val="Emphasis"/>
    <w:basedOn w:val="DefaultParagraphFont"/>
    <w:uiPriority w:val="20"/>
    <w:qFormat/>
    <w:rsid w:val="00034F4B"/>
    <w:rPr>
      <w:i/>
      <w:iCs/>
    </w:rPr>
  </w:style>
  <w:style w:type="character" w:styleId="Hashtag">
    <w:name w:val="Hashtag"/>
    <w:basedOn w:val="DefaultParagraphFont"/>
    <w:uiPriority w:val="99"/>
    <w:semiHidden/>
    <w:rsid w:val="00034F4B"/>
    <w:rPr>
      <w:color w:val="2B579A"/>
      <w:shd w:val="clear" w:color="auto" w:fill="E6E6E6"/>
    </w:rPr>
  </w:style>
  <w:style w:type="character" w:styleId="IntenseEmphasis">
    <w:name w:val="Intense Emphasis"/>
    <w:basedOn w:val="DefaultParagraphFont"/>
    <w:uiPriority w:val="21"/>
    <w:semiHidden/>
    <w:rsid w:val="00034F4B"/>
    <w:rPr>
      <w:i/>
      <w:iCs/>
      <w:color w:val="1B74BC" w:themeColor="accent1"/>
    </w:rPr>
  </w:style>
  <w:style w:type="paragraph" w:styleId="IntenseQuote">
    <w:name w:val="Intense Quote"/>
    <w:basedOn w:val="Normal"/>
    <w:next w:val="Normal"/>
    <w:link w:val="IntenseQuoteChar"/>
    <w:uiPriority w:val="30"/>
    <w:semiHidden/>
    <w:rsid w:val="00034F4B"/>
    <w:pPr>
      <w:pBdr>
        <w:top w:val="single" w:sz="4" w:space="10" w:color="1B74BC" w:themeColor="accent1"/>
        <w:bottom w:val="single" w:sz="4" w:space="10" w:color="1B74BC" w:themeColor="accent1"/>
      </w:pBdr>
      <w:spacing w:before="360" w:after="360"/>
      <w:ind w:left="864" w:right="864"/>
      <w:jc w:val="center"/>
    </w:pPr>
    <w:rPr>
      <w:i/>
      <w:iCs/>
      <w:color w:val="1B74BC" w:themeColor="accent1"/>
    </w:rPr>
  </w:style>
  <w:style w:type="character" w:customStyle="1" w:styleId="IntenseQuoteChar">
    <w:name w:val="Intense Quote Char"/>
    <w:basedOn w:val="DefaultParagraphFont"/>
    <w:link w:val="IntenseQuote"/>
    <w:uiPriority w:val="30"/>
    <w:semiHidden/>
    <w:rsid w:val="00034F4B"/>
    <w:rPr>
      <w:rFonts w:ascii="Arial" w:hAnsi="Arial" w:cs="Arial"/>
      <w:i/>
      <w:iCs/>
      <w:color w:val="1B74BC" w:themeColor="accent1"/>
      <w:sz w:val="22"/>
      <w:szCs w:val="22"/>
    </w:rPr>
  </w:style>
  <w:style w:type="character" w:styleId="IntenseReference">
    <w:name w:val="Intense Reference"/>
    <w:basedOn w:val="DefaultParagraphFont"/>
    <w:uiPriority w:val="32"/>
    <w:semiHidden/>
    <w:rsid w:val="00034F4B"/>
    <w:rPr>
      <w:b/>
      <w:bCs/>
      <w:smallCaps/>
      <w:color w:val="1B74BC" w:themeColor="accent1"/>
      <w:spacing w:val="5"/>
    </w:rPr>
  </w:style>
  <w:style w:type="character" w:styleId="Strong">
    <w:name w:val="Strong"/>
    <w:basedOn w:val="DefaultParagraphFont"/>
    <w:uiPriority w:val="22"/>
    <w:qFormat/>
    <w:rsid w:val="00034F4B"/>
    <w:rPr>
      <w:b/>
      <w:bCs/>
    </w:rPr>
  </w:style>
  <w:style w:type="character" w:styleId="SubtleEmphasis">
    <w:name w:val="Subtle Emphasis"/>
    <w:basedOn w:val="DefaultParagraphFont"/>
    <w:uiPriority w:val="19"/>
    <w:semiHidden/>
    <w:rsid w:val="00034F4B"/>
    <w:rPr>
      <w:i/>
      <w:iCs/>
      <w:color w:val="404040" w:themeColor="text1" w:themeTint="BF"/>
    </w:rPr>
  </w:style>
  <w:style w:type="character" w:styleId="SubtleReference">
    <w:name w:val="Subtle Reference"/>
    <w:basedOn w:val="DefaultParagraphFont"/>
    <w:uiPriority w:val="31"/>
    <w:semiHidden/>
    <w:rsid w:val="00034F4B"/>
    <w:rPr>
      <w:smallCaps/>
      <w:color w:val="5A5A5A" w:themeColor="text1" w:themeTint="A5"/>
    </w:rPr>
  </w:style>
  <w:style w:type="character" w:customStyle="1" w:styleId="HeaderChar">
    <w:name w:val="Header Char"/>
    <w:basedOn w:val="DefaultParagraphFont"/>
    <w:link w:val="Header"/>
    <w:uiPriority w:val="99"/>
    <w:semiHidden/>
    <w:rsid w:val="007C0018"/>
  </w:style>
  <w:style w:type="paragraph" w:styleId="Footer">
    <w:name w:val="footer"/>
    <w:basedOn w:val="Normal"/>
    <w:link w:val="FooterChar"/>
    <w:uiPriority w:val="99"/>
    <w:semiHidden/>
    <w:rsid w:val="00F921A1"/>
    <w:pPr>
      <w:tabs>
        <w:tab w:val="center" w:pos="4680"/>
        <w:tab w:val="right" w:pos="9360"/>
      </w:tabs>
      <w:spacing w:after="0"/>
    </w:pPr>
  </w:style>
  <w:style w:type="character" w:customStyle="1" w:styleId="FooterChar">
    <w:name w:val="Footer Char"/>
    <w:basedOn w:val="DefaultParagraphFont"/>
    <w:link w:val="Footer"/>
    <w:uiPriority w:val="99"/>
    <w:semiHidden/>
    <w:rsid w:val="007C0018"/>
  </w:style>
  <w:style w:type="table" w:styleId="TableGrid">
    <w:name w:val="Table Grid"/>
    <w:basedOn w:val="TableNormal"/>
    <w:uiPriority w:val="39"/>
    <w:rsid w:val="000D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ithDarkBackground">
    <w:name w:val="Normal with Dark Background"/>
    <w:basedOn w:val="Normal"/>
    <w:uiPriority w:val="1"/>
    <w:semiHidden/>
    <w:qFormat/>
    <w:rsid w:val="006563D7"/>
    <w:rPr>
      <w:color w:val="FFFFFF" w:themeColor="background1"/>
    </w:rPr>
  </w:style>
  <w:style w:type="paragraph" w:customStyle="1" w:styleId="Heading1Alt">
    <w:name w:val="Heading 1 Alt"/>
    <w:basedOn w:val="Normal"/>
    <w:uiPriority w:val="1"/>
    <w:qFormat/>
    <w:rsid w:val="00616EA8"/>
    <w:pPr>
      <w:spacing w:before="120" w:line="180" w:lineRule="auto"/>
    </w:pPr>
    <w:rPr>
      <w:rFonts w:ascii="Calibri Light" w:hAnsi="Calibri Light"/>
      <w:b/>
      <w:caps/>
      <w:color w:val="001F5F"/>
      <w:sz w:val="56"/>
    </w:rPr>
  </w:style>
  <w:style w:type="paragraph" w:customStyle="1" w:styleId="Heading2Alt">
    <w:name w:val="Heading 2 Alt"/>
    <w:basedOn w:val="Normal"/>
    <w:uiPriority w:val="1"/>
    <w:semiHidden/>
    <w:qFormat/>
    <w:rsid w:val="006563D7"/>
    <w:pPr>
      <w:spacing w:before="120"/>
    </w:pPr>
    <w:rPr>
      <w:i/>
      <w:color w:val="FFFFFF" w:themeColor="background1"/>
      <w:sz w:val="36"/>
    </w:rPr>
  </w:style>
  <w:style w:type="paragraph" w:styleId="NoSpacing">
    <w:name w:val="No Spacing"/>
    <w:uiPriority w:val="1"/>
    <w:qFormat/>
    <w:rsid w:val="006563D7"/>
    <w:pPr>
      <w:spacing w:after="0"/>
    </w:pPr>
    <w:rPr>
      <w:sz w:val="24"/>
    </w:rPr>
  </w:style>
  <w:style w:type="character" w:styleId="PlaceholderText">
    <w:name w:val="Placeholder Text"/>
    <w:basedOn w:val="DefaultParagraphFont"/>
    <w:uiPriority w:val="99"/>
    <w:semiHidden/>
    <w:rsid w:val="009052F9"/>
    <w:rPr>
      <w:color w:val="808080"/>
    </w:rPr>
  </w:style>
  <w:style w:type="paragraph" w:styleId="Date">
    <w:name w:val="Date"/>
    <w:basedOn w:val="Normal"/>
    <w:next w:val="Normal"/>
    <w:link w:val="DateChar"/>
    <w:uiPriority w:val="99"/>
    <w:rsid w:val="00B004AA"/>
    <w:pPr>
      <w:kinsoku w:val="0"/>
      <w:overflowPunct w:val="0"/>
      <w:spacing w:after="0"/>
      <w:ind w:right="69"/>
      <w:jc w:val="right"/>
    </w:pPr>
    <w:rPr>
      <w:rFonts w:ascii="Constantia" w:hAnsi="Constantia"/>
      <w:color w:val="0075A2" w:themeColor="accent2" w:themeShade="BF"/>
      <w:sz w:val="24"/>
      <w:szCs w:val="24"/>
    </w:rPr>
  </w:style>
  <w:style w:type="character" w:customStyle="1" w:styleId="DateChar">
    <w:name w:val="Date Char"/>
    <w:basedOn w:val="DefaultParagraphFont"/>
    <w:link w:val="Date"/>
    <w:uiPriority w:val="99"/>
    <w:rsid w:val="00B004AA"/>
    <w:rPr>
      <w:rFonts w:ascii="Constantia" w:hAnsi="Constantia" w:cs="Georgia"/>
      <w:color w:val="0075A2" w:themeColor="accent2" w:themeShade="BF"/>
      <w:sz w:val="24"/>
      <w:szCs w:val="24"/>
    </w:rPr>
  </w:style>
  <w:style w:type="paragraph" w:customStyle="1" w:styleId="ContactDetails">
    <w:name w:val="Contact Details"/>
    <w:basedOn w:val="Normal"/>
    <w:uiPriority w:val="1"/>
    <w:qFormat/>
    <w:rsid w:val="00C503F2"/>
    <w:pPr>
      <w:shd w:val="clear" w:color="auto" w:fill="1B74BC" w:themeFill="accent1"/>
      <w:spacing w:after="120"/>
      <w:jc w:val="center"/>
    </w:pPr>
    <w:rPr>
      <w:b/>
      <w:i/>
      <w:color w:val="FFFFFF"/>
      <w:sz w:val="24"/>
    </w:rPr>
  </w:style>
  <w:style w:type="paragraph" w:customStyle="1" w:styleId="StoryHighlight">
    <w:name w:val="Story Highlight"/>
    <w:basedOn w:val="Normal"/>
    <w:uiPriority w:val="1"/>
    <w:qFormat/>
    <w:rsid w:val="00844B11"/>
    <w:pPr>
      <w:spacing w:line="300" w:lineRule="atLeast"/>
    </w:pPr>
    <w:rPr>
      <w:rFonts w:ascii="Constantia" w:hAnsi="Constantia"/>
      <w:b/>
      <w:i/>
      <w:color w:val="001F5F" w:themeColor="text2"/>
      <w:sz w:val="24"/>
      <w:szCs w:val="20"/>
    </w:rPr>
  </w:style>
  <w:style w:type="paragraph" w:customStyle="1" w:styleId="PhoneEmailWeb">
    <w:name w:val="PhoneEmailWeb"/>
    <w:basedOn w:val="ContactDetails"/>
    <w:uiPriority w:val="1"/>
    <w:qFormat/>
    <w:rsid w:val="00C503F2"/>
    <w:pPr>
      <w:shd w:val="clear" w:color="auto" w:fill="0075A2" w:themeFill="accent2" w:themeFillShade="BF"/>
    </w:pPr>
  </w:style>
  <w:style w:type="character" w:styleId="Hyperlink">
    <w:name w:val="Hyperlink"/>
    <w:basedOn w:val="DefaultParagraphFont"/>
    <w:uiPriority w:val="99"/>
    <w:unhideWhenUsed/>
    <w:rsid w:val="004402F8"/>
    <w:rPr>
      <w:color w:val="F49100" w:themeColor="hyperlink"/>
      <w:u w:val="single"/>
    </w:rPr>
  </w:style>
  <w:style w:type="paragraph" w:styleId="BalloonText">
    <w:name w:val="Balloon Text"/>
    <w:basedOn w:val="Normal"/>
    <w:link w:val="BalloonTextChar"/>
    <w:uiPriority w:val="99"/>
    <w:semiHidden/>
    <w:unhideWhenUsed/>
    <w:rsid w:val="006C07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780"/>
    <w:rPr>
      <w:rFonts w:ascii="Segoe UI" w:eastAsiaTheme="minorHAnsi" w:hAnsi="Segoe UI" w:cs="Segoe UI"/>
      <w:sz w:val="18"/>
      <w:szCs w:val="18"/>
      <w:lang w:val="en-GB"/>
    </w:rPr>
  </w:style>
  <w:style w:type="character" w:customStyle="1" w:styleId="il">
    <w:name w:val="il"/>
    <w:basedOn w:val="DefaultParagraphFont"/>
    <w:rsid w:val="00734B18"/>
  </w:style>
  <w:style w:type="paragraph" w:styleId="NormalWeb">
    <w:name w:val="Normal (Web)"/>
    <w:basedOn w:val="Normal"/>
    <w:uiPriority w:val="99"/>
    <w:semiHidden/>
    <w:unhideWhenUsed/>
    <w:rsid w:val="000D29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29674D"/>
    <w:rPr>
      <w:rFonts w:asciiTheme="majorHAnsi" w:eastAsiaTheme="majorEastAsia" w:hAnsiTheme="majorHAnsi" w:cstheme="majorBidi"/>
      <w:color w:val="0D395D" w:themeColor="accent1" w:themeShade="7F"/>
      <w:sz w:val="24"/>
      <w:szCs w:val="24"/>
      <w:lang w:val="en-GB"/>
    </w:rPr>
  </w:style>
  <w:style w:type="paragraph" w:customStyle="1" w:styleId="ydp164235e8yiv0162834017ydpdaefc43fyiv7936605057msonormal">
    <w:name w:val="ydp164235e8yiv0162834017ydpdaefc43fyiv7936605057msonormal"/>
    <w:basedOn w:val="Normal"/>
    <w:rsid w:val="007833B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nhideWhenUsed/>
    <w:rsid w:val="009E1F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rsid w:val="009E1F62"/>
    <w:rPr>
      <w:rFonts w:ascii="Courier New" w:hAnsi="Courier New" w:cs="Courier New"/>
      <w:sz w:val="20"/>
      <w:szCs w:val="20"/>
      <w:lang w:val="en-GB" w:eastAsia="en-GB"/>
    </w:rPr>
  </w:style>
  <w:style w:type="paragraph" w:customStyle="1" w:styleId="Standard">
    <w:name w:val="Standard"/>
    <w:rsid w:val="009E649E"/>
    <w:pPr>
      <w:suppressAutoHyphens/>
      <w:autoSpaceDN w:val="0"/>
      <w:spacing w:after="0"/>
    </w:pPr>
    <w:rPr>
      <w:rFonts w:ascii="Liberation Serif" w:eastAsia="NSimSun" w:hAnsi="Liberation Serif" w:cs="Arial"/>
      <w:kern w:val="3"/>
      <w:sz w:val="24"/>
      <w:szCs w:val="24"/>
      <w:lang w:val="en-GB" w:eastAsia="zh-CN" w:bidi="hi-IN"/>
    </w:rPr>
  </w:style>
  <w:style w:type="character" w:customStyle="1" w:styleId="gd">
    <w:name w:val="gd"/>
    <w:basedOn w:val="DefaultParagraphFont"/>
    <w:rsid w:val="00BB7E3E"/>
  </w:style>
  <w:style w:type="character" w:customStyle="1" w:styleId="normal-c-c4">
    <w:name w:val="normal-c-c4"/>
    <w:basedOn w:val="DefaultParagraphFont"/>
    <w:rsid w:val="000E3342"/>
  </w:style>
  <w:style w:type="character" w:customStyle="1" w:styleId="normal-c-c2">
    <w:name w:val="normal-c-c2"/>
    <w:basedOn w:val="DefaultParagraphFont"/>
    <w:rsid w:val="000E3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66415">
      <w:bodyDiv w:val="1"/>
      <w:marLeft w:val="0"/>
      <w:marRight w:val="0"/>
      <w:marTop w:val="0"/>
      <w:marBottom w:val="0"/>
      <w:divBdr>
        <w:top w:val="none" w:sz="0" w:space="0" w:color="auto"/>
        <w:left w:val="none" w:sz="0" w:space="0" w:color="auto"/>
        <w:bottom w:val="none" w:sz="0" w:space="0" w:color="auto"/>
        <w:right w:val="none" w:sz="0" w:space="0" w:color="auto"/>
      </w:divBdr>
    </w:div>
    <w:div w:id="217743127">
      <w:bodyDiv w:val="1"/>
      <w:marLeft w:val="0"/>
      <w:marRight w:val="0"/>
      <w:marTop w:val="0"/>
      <w:marBottom w:val="0"/>
      <w:divBdr>
        <w:top w:val="none" w:sz="0" w:space="0" w:color="auto"/>
        <w:left w:val="none" w:sz="0" w:space="0" w:color="auto"/>
        <w:bottom w:val="none" w:sz="0" w:space="0" w:color="auto"/>
        <w:right w:val="none" w:sz="0" w:space="0" w:color="auto"/>
      </w:divBdr>
    </w:div>
    <w:div w:id="275454522">
      <w:bodyDiv w:val="1"/>
      <w:marLeft w:val="0"/>
      <w:marRight w:val="0"/>
      <w:marTop w:val="0"/>
      <w:marBottom w:val="0"/>
      <w:divBdr>
        <w:top w:val="none" w:sz="0" w:space="0" w:color="auto"/>
        <w:left w:val="none" w:sz="0" w:space="0" w:color="auto"/>
        <w:bottom w:val="none" w:sz="0" w:space="0" w:color="auto"/>
        <w:right w:val="none" w:sz="0" w:space="0" w:color="auto"/>
      </w:divBdr>
    </w:div>
    <w:div w:id="317926106">
      <w:bodyDiv w:val="1"/>
      <w:marLeft w:val="0"/>
      <w:marRight w:val="0"/>
      <w:marTop w:val="0"/>
      <w:marBottom w:val="0"/>
      <w:divBdr>
        <w:top w:val="none" w:sz="0" w:space="0" w:color="auto"/>
        <w:left w:val="none" w:sz="0" w:space="0" w:color="auto"/>
        <w:bottom w:val="none" w:sz="0" w:space="0" w:color="auto"/>
        <w:right w:val="none" w:sz="0" w:space="0" w:color="auto"/>
      </w:divBdr>
      <w:divsChild>
        <w:div w:id="1987582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0307098">
              <w:marLeft w:val="0"/>
              <w:marRight w:val="0"/>
              <w:marTop w:val="0"/>
              <w:marBottom w:val="0"/>
              <w:divBdr>
                <w:top w:val="none" w:sz="0" w:space="0" w:color="auto"/>
                <w:left w:val="none" w:sz="0" w:space="0" w:color="auto"/>
                <w:bottom w:val="none" w:sz="0" w:space="0" w:color="auto"/>
                <w:right w:val="none" w:sz="0" w:space="0" w:color="auto"/>
              </w:divBdr>
              <w:divsChild>
                <w:div w:id="1265382260">
                  <w:marLeft w:val="0"/>
                  <w:marRight w:val="0"/>
                  <w:marTop w:val="0"/>
                  <w:marBottom w:val="0"/>
                  <w:divBdr>
                    <w:top w:val="none" w:sz="0" w:space="0" w:color="auto"/>
                    <w:left w:val="none" w:sz="0" w:space="0" w:color="auto"/>
                    <w:bottom w:val="none" w:sz="0" w:space="0" w:color="auto"/>
                    <w:right w:val="none" w:sz="0" w:space="0" w:color="auto"/>
                  </w:divBdr>
                  <w:divsChild>
                    <w:div w:id="1330018067">
                      <w:marLeft w:val="0"/>
                      <w:marRight w:val="0"/>
                      <w:marTop w:val="0"/>
                      <w:marBottom w:val="0"/>
                      <w:divBdr>
                        <w:top w:val="none" w:sz="0" w:space="0" w:color="auto"/>
                        <w:left w:val="none" w:sz="0" w:space="0" w:color="auto"/>
                        <w:bottom w:val="none" w:sz="0" w:space="0" w:color="auto"/>
                        <w:right w:val="none" w:sz="0" w:space="0" w:color="auto"/>
                      </w:divBdr>
                      <w:divsChild>
                        <w:div w:id="1569997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1599909">
                              <w:marLeft w:val="0"/>
                              <w:marRight w:val="0"/>
                              <w:marTop w:val="0"/>
                              <w:marBottom w:val="0"/>
                              <w:divBdr>
                                <w:top w:val="none" w:sz="0" w:space="0" w:color="auto"/>
                                <w:left w:val="none" w:sz="0" w:space="0" w:color="auto"/>
                                <w:bottom w:val="none" w:sz="0" w:space="0" w:color="auto"/>
                                <w:right w:val="none" w:sz="0" w:space="0" w:color="auto"/>
                              </w:divBdr>
                              <w:divsChild>
                                <w:div w:id="1350064056">
                                  <w:marLeft w:val="0"/>
                                  <w:marRight w:val="0"/>
                                  <w:marTop w:val="0"/>
                                  <w:marBottom w:val="0"/>
                                  <w:divBdr>
                                    <w:top w:val="none" w:sz="0" w:space="0" w:color="auto"/>
                                    <w:left w:val="none" w:sz="0" w:space="0" w:color="auto"/>
                                    <w:bottom w:val="none" w:sz="0" w:space="0" w:color="auto"/>
                                    <w:right w:val="none" w:sz="0" w:space="0" w:color="auto"/>
                                  </w:divBdr>
                                  <w:divsChild>
                                    <w:div w:id="1101072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403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1990513">
      <w:bodyDiv w:val="1"/>
      <w:marLeft w:val="0"/>
      <w:marRight w:val="0"/>
      <w:marTop w:val="0"/>
      <w:marBottom w:val="0"/>
      <w:divBdr>
        <w:top w:val="none" w:sz="0" w:space="0" w:color="auto"/>
        <w:left w:val="none" w:sz="0" w:space="0" w:color="auto"/>
        <w:bottom w:val="none" w:sz="0" w:space="0" w:color="auto"/>
        <w:right w:val="none" w:sz="0" w:space="0" w:color="auto"/>
      </w:divBdr>
    </w:div>
    <w:div w:id="624894298">
      <w:bodyDiv w:val="1"/>
      <w:marLeft w:val="0"/>
      <w:marRight w:val="0"/>
      <w:marTop w:val="0"/>
      <w:marBottom w:val="0"/>
      <w:divBdr>
        <w:top w:val="none" w:sz="0" w:space="0" w:color="auto"/>
        <w:left w:val="none" w:sz="0" w:space="0" w:color="auto"/>
        <w:bottom w:val="none" w:sz="0" w:space="0" w:color="auto"/>
        <w:right w:val="none" w:sz="0" w:space="0" w:color="auto"/>
      </w:divBdr>
    </w:div>
    <w:div w:id="630477973">
      <w:bodyDiv w:val="1"/>
      <w:marLeft w:val="0"/>
      <w:marRight w:val="0"/>
      <w:marTop w:val="0"/>
      <w:marBottom w:val="0"/>
      <w:divBdr>
        <w:top w:val="none" w:sz="0" w:space="0" w:color="auto"/>
        <w:left w:val="none" w:sz="0" w:space="0" w:color="auto"/>
        <w:bottom w:val="none" w:sz="0" w:space="0" w:color="auto"/>
        <w:right w:val="none" w:sz="0" w:space="0" w:color="auto"/>
      </w:divBdr>
    </w:div>
    <w:div w:id="658776929">
      <w:bodyDiv w:val="1"/>
      <w:marLeft w:val="0"/>
      <w:marRight w:val="0"/>
      <w:marTop w:val="0"/>
      <w:marBottom w:val="0"/>
      <w:divBdr>
        <w:top w:val="none" w:sz="0" w:space="0" w:color="auto"/>
        <w:left w:val="none" w:sz="0" w:space="0" w:color="auto"/>
        <w:bottom w:val="none" w:sz="0" w:space="0" w:color="auto"/>
        <w:right w:val="none" w:sz="0" w:space="0" w:color="auto"/>
      </w:divBdr>
      <w:divsChild>
        <w:div w:id="1811052493">
          <w:marLeft w:val="0"/>
          <w:marRight w:val="0"/>
          <w:marTop w:val="0"/>
          <w:marBottom w:val="0"/>
          <w:divBdr>
            <w:top w:val="none" w:sz="0" w:space="0" w:color="auto"/>
            <w:left w:val="none" w:sz="0" w:space="0" w:color="auto"/>
            <w:bottom w:val="none" w:sz="0" w:space="0" w:color="auto"/>
            <w:right w:val="none" w:sz="0" w:space="0" w:color="auto"/>
          </w:divBdr>
        </w:div>
      </w:divsChild>
    </w:div>
    <w:div w:id="795754161">
      <w:bodyDiv w:val="1"/>
      <w:marLeft w:val="0"/>
      <w:marRight w:val="0"/>
      <w:marTop w:val="0"/>
      <w:marBottom w:val="0"/>
      <w:divBdr>
        <w:top w:val="none" w:sz="0" w:space="0" w:color="auto"/>
        <w:left w:val="none" w:sz="0" w:space="0" w:color="auto"/>
        <w:bottom w:val="none" w:sz="0" w:space="0" w:color="auto"/>
        <w:right w:val="none" w:sz="0" w:space="0" w:color="auto"/>
      </w:divBdr>
      <w:divsChild>
        <w:div w:id="524682844">
          <w:marLeft w:val="0"/>
          <w:marRight w:val="0"/>
          <w:marTop w:val="0"/>
          <w:marBottom w:val="0"/>
          <w:divBdr>
            <w:top w:val="none" w:sz="0" w:space="0" w:color="auto"/>
            <w:left w:val="none" w:sz="0" w:space="0" w:color="auto"/>
            <w:bottom w:val="none" w:sz="0" w:space="0" w:color="auto"/>
            <w:right w:val="none" w:sz="0" w:space="0" w:color="auto"/>
          </w:divBdr>
        </w:div>
      </w:divsChild>
    </w:div>
    <w:div w:id="927151409">
      <w:bodyDiv w:val="1"/>
      <w:marLeft w:val="0"/>
      <w:marRight w:val="0"/>
      <w:marTop w:val="0"/>
      <w:marBottom w:val="0"/>
      <w:divBdr>
        <w:top w:val="none" w:sz="0" w:space="0" w:color="auto"/>
        <w:left w:val="none" w:sz="0" w:space="0" w:color="auto"/>
        <w:bottom w:val="none" w:sz="0" w:space="0" w:color="auto"/>
        <w:right w:val="none" w:sz="0" w:space="0" w:color="auto"/>
      </w:divBdr>
    </w:div>
    <w:div w:id="992028241">
      <w:bodyDiv w:val="1"/>
      <w:marLeft w:val="0"/>
      <w:marRight w:val="0"/>
      <w:marTop w:val="0"/>
      <w:marBottom w:val="0"/>
      <w:divBdr>
        <w:top w:val="none" w:sz="0" w:space="0" w:color="auto"/>
        <w:left w:val="none" w:sz="0" w:space="0" w:color="auto"/>
        <w:bottom w:val="none" w:sz="0" w:space="0" w:color="auto"/>
        <w:right w:val="none" w:sz="0" w:space="0" w:color="auto"/>
      </w:divBdr>
    </w:div>
    <w:div w:id="1014527659">
      <w:bodyDiv w:val="1"/>
      <w:marLeft w:val="0"/>
      <w:marRight w:val="0"/>
      <w:marTop w:val="0"/>
      <w:marBottom w:val="0"/>
      <w:divBdr>
        <w:top w:val="none" w:sz="0" w:space="0" w:color="auto"/>
        <w:left w:val="none" w:sz="0" w:space="0" w:color="auto"/>
        <w:bottom w:val="none" w:sz="0" w:space="0" w:color="auto"/>
        <w:right w:val="none" w:sz="0" w:space="0" w:color="auto"/>
      </w:divBdr>
    </w:div>
    <w:div w:id="1126236632">
      <w:bodyDiv w:val="1"/>
      <w:marLeft w:val="0"/>
      <w:marRight w:val="0"/>
      <w:marTop w:val="0"/>
      <w:marBottom w:val="0"/>
      <w:divBdr>
        <w:top w:val="none" w:sz="0" w:space="0" w:color="auto"/>
        <w:left w:val="none" w:sz="0" w:space="0" w:color="auto"/>
        <w:bottom w:val="none" w:sz="0" w:space="0" w:color="auto"/>
        <w:right w:val="none" w:sz="0" w:space="0" w:color="auto"/>
      </w:divBdr>
    </w:div>
    <w:div w:id="1181045653">
      <w:bodyDiv w:val="1"/>
      <w:marLeft w:val="0"/>
      <w:marRight w:val="0"/>
      <w:marTop w:val="0"/>
      <w:marBottom w:val="0"/>
      <w:divBdr>
        <w:top w:val="none" w:sz="0" w:space="0" w:color="auto"/>
        <w:left w:val="none" w:sz="0" w:space="0" w:color="auto"/>
        <w:bottom w:val="none" w:sz="0" w:space="0" w:color="auto"/>
        <w:right w:val="none" w:sz="0" w:space="0" w:color="auto"/>
      </w:divBdr>
      <w:divsChild>
        <w:div w:id="1315258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727544">
              <w:marLeft w:val="0"/>
              <w:marRight w:val="0"/>
              <w:marTop w:val="0"/>
              <w:marBottom w:val="0"/>
              <w:divBdr>
                <w:top w:val="none" w:sz="0" w:space="0" w:color="auto"/>
                <w:left w:val="none" w:sz="0" w:space="0" w:color="auto"/>
                <w:bottom w:val="none" w:sz="0" w:space="0" w:color="auto"/>
                <w:right w:val="none" w:sz="0" w:space="0" w:color="auto"/>
              </w:divBdr>
              <w:divsChild>
                <w:div w:id="110947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818422">
      <w:bodyDiv w:val="1"/>
      <w:marLeft w:val="0"/>
      <w:marRight w:val="0"/>
      <w:marTop w:val="0"/>
      <w:marBottom w:val="0"/>
      <w:divBdr>
        <w:top w:val="none" w:sz="0" w:space="0" w:color="auto"/>
        <w:left w:val="none" w:sz="0" w:space="0" w:color="auto"/>
        <w:bottom w:val="none" w:sz="0" w:space="0" w:color="auto"/>
        <w:right w:val="none" w:sz="0" w:space="0" w:color="auto"/>
      </w:divBdr>
      <w:divsChild>
        <w:div w:id="1423603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406163">
              <w:marLeft w:val="0"/>
              <w:marRight w:val="0"/>
              <w:marTop w:val="0"/>
              <w:marBottom w:val="0"/>
              <w:divBdr>
                <w:top w:val="none" w:sz="0" w:space="0" w:color="auto"/>
                <w:left w:val="none" w:sz="0" w:space="0" w:color="auto"/>
                <w:bottom w:val="none" w:sz="0" w:space="0" w:color="auto"/>
                <w:right w:val="none" w:sz="0" w:space="0" w:color="auto"/>
              </w:divBdr>
              <w:divsChild>
                <w:div w:id="1433472228">
                  <w:marLeft w:val="0"/>
                  <w:marRight w:val="0"/>
                  <w:marTop w:val="0"/>
                  <w:marBottom w:val="0"/>
                  <w:divBdr>
                    <w:top w:val="none" w:sz="0" w:space="0" w:color="auto"/>
                    <w:left w:val="none" w:sz="0" w:space="0" w:color="auto"/>
                    <w:bottom w:val="none" w:sz="0" w:space="0" w:color="auto"/>
                    <w:right w:val="none" w:sz="0" w:space="0" w:color="auto"/>
                  </w:divBdr>
                  <w:divsChild>
                    <w:div w:id="16177889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13070275">
                          <w:marLeft w:val="0"/>
                          <w:marRight w:val="0"/>
                          <w:marTop w:val="0"/>
                          <w:marBottom w:val="0"/>
                          <w:divBdr>
                            <w:top w:val="none" w:sz="0" w:space="0" w:color="auto"/>
                            <w:left w:val="none" w:sz="0" w:space="0" w:color="auto"/>
                            <w:bottom w:val="none" w:sz="0" w:space="0" w:color="auto"/>
                            <w:right w:val="none" w:sz="0" w:space="0" w:color="auto"/>
                          </w:divBdr>
                          <w:divsChild>
                            <w:div w:id="17293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842329">
      <w:bodyDiv w:val="1"/>
      <w:marLeft w:val="0"/>
      <w:marRight w:val="0"/>
      <w:marTop w:val="0"/>
      <w:marBottom w:val="0"/>
      <w:divBdr>
        <w:top w:val="none" w:sz="0" w:space="0" w:color="auto"/>
        <w:left w:val="none" w:sz="0" w:space="0" w:color="auto"/>
        <w:bottom w:val="none" w:sz="0" w:space="0" w:color="auto"/>
        <w:right w:val="none" w:sz="0" w:space="0" w:color="auto"/>
      </w:divBdr>
      <w:divsChild>
        <w:div w:id="1785466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4986727">
              <w:marLeft w:val="0"/>
              <w:marRight w:val="0"/>
              <w:marTop w:val="0"/>
              <w:marBottom w:val="0"/>
              <w:divBdr>
                <w:top w:val="none" w:sz="0" w:space="0" w:color="auto"/>
                <w:left w:val="none" w:sz="0" w:space="0" w:color="auto"/>
                <w:bottom w:val="none" w:sz="0" w:space="0" w:color="auto"/>
                <w:right w:val="none" w:sz="0" w:space="0" w:color="auto"/>
              </w:divBdr>
              <w:divsChild>
                <w:div w:id="194576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150608">
      <w:bodyDiv w:val="1"/>
      <w:marLeft w:val="0"/>
      <w:marRight w:val="0"/>
      <w:marTop w:val="0"/>
      <w:marBottom w:val="0"/>
      <w:divBdr>
        <w:top w:val="none" w:sz="0" w:space="0" w:color="auto"/>
        <w:left w:val="none" w:sz="0" w:space="0" w:color="auto"/>
        <w:bottom w:val="none" w:sz="0" w:space="0" w:color="auto"/>
        <w:right w:val="none" w:sz="0" w:space="0" w:color="auto"/>
      </w:divBdr>
    </w:div>
    <w:div w:id="1560944217">
      <w:bodyDiv w:val="1"/>
      <w:marLeft w:val="0"/>
      <w:marRight w:val="0"/>
      <w:marTop w:val="0"/>
      <w:marBottom w:val="0"/>
      <w:divBdr>
        <w:top w:val="none" w:sz="0" w:space="0" w:color="auto"/>
        <w:left w:val="none" w:sz="0" w:space="0" w:color="auto"/>
        <w:bottom w:val="none" w:sz="0" w:space="0" w:color="auto"/>
        <w:right w:val="none" w:sz="0" w:space="0" w:color="auto"/>
      </w:divBdr>
    </w:div>
    <w:div w:id="1625885554">
      <w:bodyDiv w:val="1"/>
      <w:marLeft w:val="0"/>
      <w:marRight w:val="0"/>
      <w:marTop w:val="0"/>
      <w:marBottom w:val="0"/>
      <w:divBdr>
        <w:top w:val="none" w:sz="0" w:space="0" w:color="auto"/>
        <w:left w:val="none" w:sz="0" w:space="0" w:color="auto"/>
        <w:bottom w:val="none" w:sz="0" w:space="0" w:color="auto"/>
        <w:right w:val="none" w:sz="0" w:space="0" w:color="auto"/>
      </w:divBdr>
    </w:div>
    <w:div w:id="1635408651">
      <w:bodyDiv w:val="1"/>
      <w:marLeft w:val="0"/>
      <w:marRight w:val="0"/>
      <w:marTop w:val="0"/>
      <w:marBottom w:val="0"/>
      <w:divBdr>
        <w:top w:val="none" w:sz="0" w:space="0" w:color="auto"/>
        <w:left w:val="none" w:sz="0" w:space="0" w:color="auto"/>
        <w:bottom w:val="none" w:sz="0" w:space="0" w:color="auto"/>
        <w:right w:val="none" w:sz="0" w:space="0" w:color="auto"/>
      </w:divBdr>
      <w:divsChild>
        <w:div w:id="202375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468328">
              <w:marLeft w:val="0"/>
              <w:marRight w:val="0"/>
              <w:marTop w:val="0"/>
              <w:marBottom w:val="0"/>
              <w:divBdr>
                <w:top w:val="none" w:sz="0" w:space="0" w:color="auto"/>
                <w:left w:val="none" w:sz="0" w:space="0" w:color="auto"/>
                <w:bottom w:val="none" w:sz="0" w:space="0" w:color="auto"/>
                <w:right w:val="none" w:sz="0" w:space="0" w:color="auto"/>
              </w:divBdr>
              <w:divsChild>
                <w:div w:id="1278607834">
                  <w:marLeft w:val="0"/>
                  <w:marRight w:val="0"/>
                  <w:marTop w:val="0"/>
                  <w:marBottom w:val="0"/>
                  <w:divBdr>
                    <w:top w:val="none" w:sz="0" w:space="0" w:color="auto"/>
                    <w:left w:val="none" w:sz="0" w:space="0" w:color="auto"/>
                    <w:bottom w:val="none" w:sz="0" w:space="0" w:color="auto"/>
                    <w:right w:val="none" w:sz="0" w:space="0" w:color="auto"/>
                  </w:divBdr>
                  <w:divsChild>
                    <w:div w:id="15796800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4063265">
                          <w:marLeft w:val="0"/>
                          <w:marRight w:val="0"/>
                          <w:marTop w:val="0"/>
                          <w:marBottom w:val="0"/>
                          <w:divBdr>
                            <w:top w:val="none" w:sz="0" w:space="0" w:color="auto"/>
                            <w:left w:val="none" w:sz="0" w:space="0" w:color="auto"/>
                            <w:bottom w:val="none" w:sz="0" w:space="0" w:color="auto"/>
                            <w:right w:val="none" w:sz="0" w:space="0" w:color="auto"/>
                          </w:divBdr>
                          <w:divsChild>
                            <w:div w:id="180735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648769">
      <w:bodyDiv w:val="1"/>
      <w:marLeft w:val="0"/>
      <w:marRight w:val="0"/>
      <w:marTop w:val="0"/>
      <w:marBottom w:val="0"/>
      <w:divBdr>
        <w:top w:val="none" w:sz="0" w:space="0" w:color="auto"/>
        <w:left w:val="none" w:sz="0" w:space="0" w:color="auto"/>
        <w:bottom w:val="none" w:sz="0" w:space="0" w:color="auto"/>
        <w:right w:val="none" w:sz="0" w:space="0" w:color="auto"/>
      </w:divBdr>
      <w:divsChild>
        <w:div w:id="254441936">
          <w:marLeft w:val="0"/>
          <w:marRight w:val="0"/>
          <w:marTop w:val="0"/>
          <w:marBottom w:val="0"/>
          <w:divBdr>
            <w:top w:val="none" w:sz="0" w:space="0" w:color="auto"/>
            <w:left w:val="none" w:sz="0" w:space="0" w:color="auto"/>
            <w:bottom w:val="none" w:sz="0" w:space="0" w:color="auto"/>
            <w:right w:val="none" w:sz="0" w:space="0" w:color="auto"/>
          </w:divBdr>
        </w:div>
        <w:div w:id="1463186332">
          <w:marLeft w:val="0"/>
          <w:marRight w:val="0"/>
          <w:marTop w:val="0"/>
          <w:marBottom w:val="0"/>
          <w:divBdr>
            <w:top w:val="none" w:sz="0" w:space="0" w:color="auto"/>
            <w:left w:val="none" w:sz="0" w:space="0" w:color="auto"/>
            <w:bottom w:val="none" w:sz="0" w:space="0" w:color="auto"/>
            <w:right w:val="none" w:sz="0" w:space="0" w:color="auto"/>
          </w:divBdr>
        </w:div>
        <w:div w:id="1440642751">
          <w:marLeft w:val="0"/>
          <w:marRight w:val="0"/>
          <w:marTop w:val="0"/>
          <w:marBottom w:val="0"/>
          <w:divBdr>
            <w:top w:val="none" w:sz="0" w:space="0" w:color="auto"/>
            <w:left w:val="none" w:sz="0" w:space="0" w:color="auto"/>
            <w:bottom w:val="none" w:sz="0" w:space="0" w:color="auto"/>
            <w:right w:val="none" w:sz="0" w:space="0" w:color="auto"/>
          </w:divBdr>
        </w:div>
        <w:div w:id="379866158">
          <w:marLeft w:val="0"/>
          <w:marRight w:val="0"/>
          <w:marTop w:val="0"/>
          <w:marBottom w:val="0"/>
          <w:divBdr>
            <w:top w:val="none" w:sz="0" w:space="0" w:color="auto"/>
            <w:left w:val="none" w:sz="0" w:space="0" w:color="auto"/>
            <w:bottom w:val="none" w:sz="0" w:space="0" w:color="auto"/>
            <w:right w:val="none" w:sz="0" w:space="0" w:color="auto"/>
          </w:divBdr>
        </w:div>
        <w:div w:id="322125541">
          <w:marLeft w:val="0"/>
          <w:marRight w:val="0"/>
          <w:marTop w:val="0"/>
          <w:marBottom w:val="0"/>
          <w:divBdr>
            <w:top w:val="none" w:sz="0" w:space="0" w:color="auto"/>
            <w:left w:val="none" w:sz="0" w:space="0" w:color="auto"/>
            <w:bottom w:val="none" w:sz="0" w:space="0" w:color="auto"/>
            <w:right w:val="none" w:sz="0" w:space="0" w:color="auto"/>
          </w:divBdr>
        </w:div>
        <w:div w:id="1933082587">
          <w:marLeft w:val="0"/>
          <w:marRight w:val="0"/>
          <w:marTop w:val="0"/>
          <w:marBottom w:val="0"/>
          <w:divBdr>
            <w:top w:val="none" w:sz="0" w:space="0" w:color="auto"/>
            <w:left w:val="none" w:sz="0" w:space="0" w:color="auto"/>
            <w:bottom w:val="none" w:sz="0" w:space="0" w:color="auto"/>
            <w:right w:val="none" w:sz="0" w:space="0" w:color="auto"/>
          </w:divBdr>
        </w:div>
        <w:div w:id="521744712">
          <w:marLeft w:val="0"/>
          <w:marRight w:val="0"/>
          <w:marTop w:val="0"/>
          <w:marBottom w:val="0"/>
          <w:divBdr>
            <w:top w:val="none" w:sz="0" w:space="0" w:color="auto"/>
            <w:left w:val="none" w:sz="0" w:space="0" w:color="auto"/>
            <w:bottom w:val="none" w:sz="0" w:space="0" w:color="auto"/>
            <w:right w:val="none" w:sz="0" w:space="0" w:color="auto"/>
          </w:divBdr>
        </w:div>
        <w:div w:id="607584885">
          <w:marLeft w:val="0"/>
          <w:marRight w:val="0"/>
          <w:marTop w:val="0"/>
          <w:marBottom w:val="0"/>
          <w:divBdr>
            <w:top w:val="none" w:sz="0" w:space="0" w:color="auto"/>
            <w:left w:val="none" w:sz="0" w:space="0" w:color="auto"/>
            <w:bottom w:val="none" w:sz="0" w:space="0" w:color="auto"/>
            <w:right w:val="none" w:sz="0" w:space="0" w:color="auto"/>
          </w:divBdr>
        </w:div>
        <w:div w:id="1433823725">
          <w:marLeft w:val="0"/>
          <w:marRight w:val="0"/>
          <w:marTop w:val="0"/>
          <w:marBottom w:val="0"/>
          <w:divBdr>
            <w:top w:val="none" w:sz="0" w:space="0" w:color="auto"/>
            <w:left w:val="none" w:sz="0" w:space="0" w:color="auto"/>
            <w:bottom w:val="none" w:sz="0" w:space="0" w:color="auto"/>
            <w:right w:val="none" w:sz="0" w:space="0" w:color="auto"/>
          </w:divBdr>
        </w:div>
      </w:divsChild>
    </w:div>
    <w:div w:id="1705137867">
      <w:bodyDiv w:val="1"/>
      <w:marLeft w:val="0"/>
      <w:marRight w:val="0"/>
      <w:marTop w:val="0"/>
      <w:marBottom w:val="0"/>
      <w:divBdr>
        <w:top w:val="none" w:sz="0" w:space="0" w:color="auto"/>
        <w:left w:val="none" w:sz="0" w:space="0" w:color="auto"/>
        <w:bottom w:val="none" w:sz="0" w:space="0" w:color="auto"/>
        <w:right w:val="none" w:sz="0" w:space="0" w:color="auto"/>
      </w:divBdr>
    </w:div>
    <w:div w:id="1745640240">
      <w:bodyDiv w:val="1"/>
      <w:marLeft w:val="0"/>
      <w:marRight w:val="0"/>
      <w:marTop w:val="0"/>
      <w:marBottom w:val="0"/>
      <w:divBdr>
        <w:top w:val="none" w:sz="0" w:space="0" w:color="auto"/>
        <w:left w:val="none" w:sz="0" w:space="0" w:color="auto"/>
        <w:bottom w:val="none" w:sz="0" w:space="0" w:color="auto"/>
        <w:right w:val="none" w:sz="0" w:space="0" w:color="auto"/>
      </w:divBdr>
    </w:div>
    <w:div w:id="1769890561">
      <w:bodyDiv w:val="1"/>
      <w:marLeft w:val="0"/>
      <w:marRight w:val="0"/>
      <w:marTop w:val="0"/>
      <w:marBottom w:val="0"/>
      <w:divBdr>
        <w:top w:val="none" w:sz="0" w:space="0" w:color="auto"/>
        <w:left w:val="none" w:sz="0" w:space="0" w:color="auto"/>
        <w:bottom w:val="none" w:sz="0" w:space="0" w:color="auto"/>
        <w:right w:val="none" w:sz="0" w:space="0" w:color="auto"/>
      </w:divBdr>
      <w:divsChild>
        <w:div w:id="826634885">
          <w:marLeft w:val="0"/>
          <w:marRight w:val="0"/>
          <w:marTop w:val="0"/>
          <w:marBottom w:val="0"/>
          <w:divBdr>
            <w:top w:val="none" w:sz="0" w:space="0" w:color="auto"/>
            <w:left w:val="none" w:sz="0" w:space="0" w:color="auto"/>
            <w:bottom w:val="none" w:sz="0" w:space="0" w:color="auto"/>
            <w:right w:val="none" w:sz="0" w:space="0" w:color="auto"/>
          </w:divBdr>
        </w:div>
        <w:div w:id="149518361">
          <w:marLeft w:val="0"/>
          <w:marRight w:val="0"/>
          <w:marTop w:val="0"/>
          <w:marBottom w:val="0"/>
          <w:divBdr>
            <w:top w:val="none" w:sz="0" w:space="0" w:color="auto"/>
            <w:left w:val="none" w:sz="0" w:space="0" w:color="auto"/>
            <w:bottom w:val="none" w:sz="0" w:space="0" w:color="auto"/>
            <w:right w:val="none" w:sz="0" w:space="0" w:color="auto"/>
          </w:divBdr>
        </w:div>
        <w:div w:id="350566608">
          <w:marLeft w:val="0"/>
          <w:marRight w:val="0"/>
          <w:marTop w:val="0"/>
          <w:marBottom w:val="0"/>
          <w:divBdr>
            <w:top w:val="none" w:sz="0" w:space="0" w:color="auto"/>
            <w:left w:val="none" w:sz="0" w:space="0" w:color="auto"/>
            <w:bottom w:val="none" w:sz="0" w:space="0" w:color="auto"/>
            <w:right w:val="none" w:sz="0" w:space="0" w:color="auto"/>
          </w:divBdr>
        </w:div>
        <w:div w:id="333798725">
          <w:marLeft w:val="0"/>
          <w:marRight w:val="0"/>
          <w:marTop w:val="0"/>
          <w:marBottom w:val="0"/>
          <w:divBdr>
            <w:top w:val="none" w:sz="0" w:space="0" w:color="auto"/>
            <w:left w:val="none" w:sz="0" w:space="0" w:color="auto"/>
            <w:bottom w:val="none" w:sz="0" w:space="0" w:color="auto"/>
            <w:right w:val="none" w:sz="0" w:space="0" w:color="auto"/>
          </w:divBdr>
        </w:div>
        <w:div w:id="938949461">
          <w:marLeft w:val="0"/>
          <w:marRight w:val="0"/>
          <w:marTop w:val="0"/>
          <w:marBottom w:val="0"/>
          <w:divBdr>
            <w:top w:val="none" w:sz="0" w:space="0" w:color="auto"/>
            <w:left w:val="none" w:sz="0" w:space="0" w:color="auto"/>
            <w:bottom w:val="none" w:sz="0" w:space="0" w:color="auto"/>
            <w:right w:val="none" w:sz="0" w:space="0" w:color="auto"/>
          </w:divBdr>
        </w:div>
        <w:div w:id="1419476171">
          <w:marLeft w:val="0"/>
          <w:marRight w:val="0"/>
          <w:marTop w:val="0"/>
          <w:marBottom w:val="0"/>
          <w:divBdr>
            <w:top w:val="none" w:sz="0" w:space="0" w:color="auto"/>
            <w:left w:val="none" w:sz="0" w:space="0" w:color="auto"/>
            <w:bottom w:val="none" w:sz="0" w:space="0" w:color="auto"/>
            <w:right w:val="none" w:sz="0" w:space="0" w:color="auto"/>
          </w:divBdr>
        </w:div>
        <w:div w:id="594706144">
          <w:marLeft w:val="0"/>
          <w:marRight w:val="0"/>
          <w:marTop w:val="0"/>
          <w:marBottom w:val="0"/>
          <w:divBdr>
            <w:top w:val="none" w:sz="0" w:space="0" w:color="auto"/>
            <w:left w:val="none" w:sz="0" w:space="0" w:color="auto"/>
            <w:bottom w:val="none" w:sz="0" w:space="0" w:color="auto"/>
            <w:right w:val="none" w:sz="0" w:space="0" w:color="auto"/>
          </w:divBdr>
        </w:div>
        <w:div w:id="2075810728">
          <w:marLeft w:val="0"/>
          <w:marRight w:val="0"/>
          <w:marTop w:val="0"/>
          <w:marBottom w:val="0"/>
          <w:divBdr>
            <w:top w:val="none" w:sz="0" w:space="0" w:color="auto"/>
            <w:left w:val="none" w:sz="0" w:space="0" w:color="auto"/>
            <w:bottom w:val="none" w:sz="0" w:space="0" w:color="auto"/>
            <w:right w:val="none" w:sz="0" w:space="0" w:color="auto"/>
          </w:divBdr>
        </w:div>
        <w:div w:id="1713532409">
          <w:marLeft w:val="0"/>
          <w:marRight w:val="0"/>
          <w:marTop w:val="0"/>
          <w:marBottom w:val="0"/>
          <w:divBdr>
            <w:top w:val="none" w:sz="0" w:space="0" w:color="auto"/>
            <w:left w:val="none" w:sz="0" w:space="0" w:color="auto"/>
            <w:bottom w:val="none" w:sz="0" w:space="0" w:color="auto"/>
            <w:right w:val="none" w:sz="0" w:space="0" w:color="auto"/>
          </w:divBdr>
        </w:div>
        <w:div w:id="299313081">
          <w:marLeft w:val="0"/>
          <w:marRight w:val="0"/>
          <w:marTop w:val="0"/>
          <w:marBottom w:val="0"/>
          <w:divBdr>
            <w:top w:val="none" w:sz="0" w:space="0" w:color="auto"/>
            <w:left w:val="none" w:sz="0" w:space="0" w:color="auto"/>
            <w:bottom w:val="none" w:sz="0" w:space="0" w:color="auto"/>
            <w:right w:val="none" w:sz="0" w:space="0" w:color="auto"/>
          </w:divBdr>
        </w:div>
        <w:div w:id="1981154576">
          <w:marLeft w:val="0"/>
          <w:marRight w:val="0"/>
          <w:marTop w:val="0"/>
          <w:marBottom w:val="0"/>
          <w:divBdr>
            <w:top w:val="none" w:sz="0" w:space="0" w:color="auto"/>
            <w:left w:val="none" w:sz="0" w:space="0" w:color="auto"/>
            <w:bottom w:val="none" w:sz="0" w:space="0" w:color="auto"/>
            <w:right w:val="none" w:sz="0" w:space="0" w:color="auto"/>
          </w:divBdr>
        </w:div>
        <w:div w:id="887298496">
          <w:marLeft w:val="0"/>
          <w:marRight w:val="0"/>
          <w:marTop w:val="0"/>
          <w:marBottom w:val="0"/>
          <w:divBdr>
            <w:top w:val="none" w:sz="0" w:space="0" w:color="auto"/>
            <w:left w:val="none" w:sz="0" w:space="0" w:color="auto"/>
            <w:bottom w:val="none" w:sz="0" w:space="0" w:color="auto"/>
            <w:right w:val="none" w:sz="0" w:space="0" w:color="auto"/>
          </w:divBdr>
        </w:div>
        <w:div w:id="1684045385">
          <w:marLeft w:val="0"/>
          <w:marRight w:val="0"/>
          <w:marTop w:val="0"/>
          <w:marBottom w:val="0"/>
          <w:divBdr>
            <w:top w:val="none" w:sz="0" w:space="0" w:color="auto"/>
            <w:left w:val="none" w:sz="0" w:space="0" w:color="auto"/>
            <w:bottom w:val="none" w:sz="0" w:space="0" w:color="auto"/>
            <w:right w:val="none" w:sz="0" w:space="0" w:color="auto"/>
          </w:divBdr>
        </w:div>
        <w:div w:id="1710953982">
          <w:marLeft w:val="0"/>
          <w:marRight w:val="0"/>
          <w:marTop w:val="0"/>
          <w:marBottom w:val="0"/>
          <w:divBdr>
            <w:top w:val="none" w:sz="0" w:space="0" w:color="auto"/>
            <w:left w:val="none" w:sz="0" w:space="0" w:color="auto"/>
            <w:bottom w:val="none" w:sz="0" w:space="0" w:color="auto"/>
            <w:right w:val="none" w:sz="0" w:space="0" w:color="auto"/>
          </w:divBdr>
        </w:div>
        <w:div w:id="813256697">
          <w:marLeft w:val="0"/>
          <w:marRight w:val="0"/>
          <w:marTop w:val="0"/>
          <w:marBottom w:val="0"/>
          <w:divBdr>
            <w:top w:val="none" w:sz="0" w:space="0" w:color="auto"/>
            <w:left w:val="none" w:sz="0" w:space="0" w:color="auto"/>
            <w:bottom w:val="none" w:sz="0" w:space="0" w:color="auto"/>
            <w:right w:val="none" w:sz="0" w:space="0" w:color="auto"/>
          </w:divBdr>
        </w:div>
        <w:div w:id="840892721">
          <w:marLeft w:val="0"/>
          <w:marRight w:val="0"/>
          <w:marTop w:val="0"/>
          <w:marBottom w:val="0"/>
          <w:divBdr>
            <w:top w:val="none" w:sz="0" w:space="0" w:color="auto"/>
            <w:left w:val="none" w:sz="0" w:space="0" w:color="auto"/>
            <w:bottom w:val="none" w:sz="0" w:space="0" w:color="auto"/>
            <w:right w:val="none" w:sz="0" w:space="0" w:color="auto"/>
          </w:divBdr>
        </w:div>
        <w:div w:id="848059828">
          <w:marLeft w:val="0"/>
          <w:marRight w:val="0"/>
          <w:marTop w:val="0"/>
          <w:marBottom w:val="0"/>
          <w:divBdr>
            <w:top w:val="none" w:sz="0" w:space="0" w:color="auto"/>
            <w:left w:val="none" w:sz="0" w:space="0" w:color="auto"/>
            <w:bottom w:val="none" w:sz="0" w:space="0" w:color="auto"/>
            <w:right w:val="none" w:sz="0" w:space="0" w:color="auto"/>
          </w:divBdr>
        </w:div>
      </w:divsChild>
    </w:div>
    <w:div w:id="1931505147">
      <w:bodyDiv w:val="1"/>
      <w:marLeft w:val="0"/>
      <w:marRight w:val="0"/>
      <w:marTop w:val="0"/>
      <w:marBottom w:val="0"/>
      <w:divBdr>
        <w:top w:val="none" w:sz="0" w:space="0" w:color="auto"/>
        <w:left w:val="none" w:sz="0" w:space="0" w:color="auto"/>
        <w:bottom w:val="none" w:sz="0" w:space="0" w:color="auto"/>
        <w:right w:val="none" w:sz="0" w:space="0" w:color="auto"/>
      </w:divBdr>
    </w:div>
    <w:div w:id="2033073419">
      <w:bodyDiv w:val="1"/>
      <w:marLeft w:val="0"/>
      <w:marRight w:val="0"/>
      <w:marTop w:val="0"/>
      <w:marBottom w:val="0"/>
      <w:divBdr>
        <w:top w:val="none" w:sz="0" w:space="0" w:color="auto"/>
        <w:left w:val="none" w:sz="0" w:space="0" w:color="auto"/>
        <w:bottom w:val="none" w:sz="0" w:space="0" w:color="auto"/>
        <w:right w:val="none" w:sz="0" w:space="0" w:color="auto"/>
      </w:divBdr>
      <w:divsChild>
        <w:div w:id="2069834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7480543">
              <w:marLeft w:val="0"/>
              <w:marRight w:val="0"/>
              <w:marTop w:val="0"/>
              <w:marBottom w:val="0"/>
              <w:divBdr>
                <w:top w:val="none" w:sz="0" w:space="0" w:color="auto"/>
                <w:left w:val="none" w:sz="0" w:space="0" w:color="auto"/>
                <w:bottom w:val="none" w:sz="0" w:space="0" w:color="auto"/>
                <w:right w:val="none" w:sz="0" w:space="0" w:color="auto"/>
              </w:divBdr>
              <w:divsChild>
                <w:div w:id="736443708">
                  <w:marLeft w:val="0"/>
                  <w:marRight w:val="0"/>
                  <w:marTop w:val="0"/>
                  <w:marBottom w:val="0"/>
                  <w:divBdr>
                    <w:top w:val="none" w:sz="0" w:space="0" w:color="auto"/>
                    <w:left w:val="none" w:sz="0" w:space="0" w:color="auto"/>
                    <w:bottom w:val="none" w:sz="0" w:space="0" w:color="auto"/>
                    <w:right w:val="none" w:sz="0" w:space="0" w:color="auto"/>
                  </w:divBdr>
                  <w:divsChild>
                    <w:div w:id="20182678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13608887">
                          <w:marLeft w:val="0"/>
                          <w:marRight w:val="0"/>
                          <w:marTop w:val="0"/>
                          <w:marBottom w:val="0"/>
                          <w:divBdr>
                            <w:top w:val="none" w:sz="0" w:space="0" w:color="auto"/>
                            <w:left w:val="none" w:sz="0" w:space="0" w:color="auto"/>
                            <w:bottom w:val="none" w:sz="0" w:space="0" w:color="auto"/>
                            <w:right w:val="none" w:sz="0" w:space="0" w:color="auto"/>
                          </w:divBdr>
                          <w:divsChild>
                            <w:div w:id="209381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7731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lickr.com/photos/gcoupe/14637467696"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quilens.co.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73677\AppData\Roaming\Microsoft\Templates\Hardware%20newsletter.dotx" TargetMode="External"/></Relationships>
</file>

<file path=word/theme/theme1.xml><?xml version="1.0" encoding="utf-8"?>
<a:theme xmlns:a="http://schemas.openxmlformats.org/drawingml/2006/main" name="Office Theme">
  <a:themeElements>
    <a:clrScheme name="Custom 11">
      <a:dk1>
        <a:srgbClr val="000000"/>
      </a:dk1>
      <a:lt1>
        <a:srgbClr val="FFFFFF"/>
      </a:lt1>
      <a:dk2>
        <a:srgbClr val="001F5F"/>
      </a:dk2>
      <a:lt2>
        <a:srgbClr val="1DA4DF"/>
      </a:lt2>
      <a:accent1>
        <a:srgbClr val="1B74BC"/>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ustom 11">
      <a:majorFont>
        <a:latin typeface="Calibri Light"/>
        <a:ea typeface=""/>
        <a:cs typeface=""/>
      </a:majorFont>
      <a:minorFont>
        <a:latin typeface="Constant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C611F1F06F3A4F835A81D081644156" ma:contentTypeVersion="13" ma:contentTypeDescription="Create a new document." ma:contentTypeScope="" ma:versionID="c13b10b6d72bc4dbcff99bb120ddfc79">
  <xsd:schema xmlns:xsd="http://www.w3.org/2001/XMLSchema" xmlns:xs="http://www.w3.org/2001/XMLSchema" xmlns:p="http://schemas.microsoft.com/office/2006/metadata/properties" xmlns:ns3="eb241c53-60df-472d-9516-c4d5fb5ea0ef" xmlns:ns4="ff64a244-69a6-4849-a24b-02db091fcda2" targetNamespace="http://schemas.microsoft.com/office/2006/metadata/properties" ma:root="true" ma:fieldsID="51455ad3867189165f85d9f353b35ae6" ns3:_="" ns4:_="">
    <xsd:import namespace="eb241c53-60df-472d-9516-c4d5fb5ea0ef"/>
    <xsd:import namespace="ff64a244-69a6-4849-a24b-02db091fcda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241c53-60df-472d-9516-c4d5fb5ea0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64a244-69a6-4849-a24b-02db091fcda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ff64a244-69a6-4849-a24b-02db091fcda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A4CDE8C-9467-4018-8654-2CDC12539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241c53-60df-472d-9516-c4d5fb5ea0ef"/>
    <ds:schemaRef ds:uri="ff64a244-69a6-4849-a24b-02db091fc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5723A9-56A6-47D9-9F3B-BB28FB5F1650}">
  <ds:schemaRefs>
    <ds:schemaRef ds:uri="http://schemas.microsoft.com/office/2006/metadata/properties"/>
    <ds:schemaRef ds:uri="http://schemas.microsoft.com/office/infopath/2007/PartnerControls"/>
    <ds:schemaRef ds:uri="ff64a244-69a6-4849-a24b-02db091fcda2"/>
  </ds:schemaRefs>
</ds:datastoreItem>
</file>

<file path=customXml/itemProps3.xml><?xml version="1.0" encoding="utf-8"?>
<ds:datastoreItem xmlns:ds="http://schemas.openxmlformats.org/officeDocument/2006/customXml" ds:itemID="{2F57E44A-3D45-4861-997B-4E8202BF001F}">
  <ds:schemaRefs>
    <ds:schemaRef ds:uri="http://schemas.microsoft.com/sharepoint/v3/contenttype/forms"/>
  </ds:schemaRefs>
</ds:datastoreItem>
</file>

<file path=customXml/itemProps4.xml><?xml version="1.0" encoding="utf-8"?>
<ds:datastoreItem xmlns:ds="http://schemas.openxmlformats.org/officeDocument/2006/customXml" ds:itemID="{78A617AD-3D30-4950-B528-25F6CEF5E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Hardware newsletter</Template>
  <TotalTime>0</TotalTime>
  <Pages>4</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2021-08-31T10:54:00Z</dcterms:created>
  <dcterms:modified xsi:type="dcterms:W3CDTF">2021-08-31T16:01:00Z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0x0101007AC611F1F06F3A4F835A81D081644156</vt:lpwstr>
  </property>
</Properties>
</file>